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E5872">
        <w:trPr>
          <w:trHeight w:hRule="exact" w:val="475"/>
          <w:jc w:val="center"/>
        </w:trPr>
        <w:tc>
          <w:tcPr>
            <w:tcW w:w="1542" w:type="dxa"/>
            <w:vAlign w:val="center"/>
          </w:tcPr>
          <w:p w:rsidR="005E5872" w:rsidRDefault="0050499C">
            <w:pPr>
              <w:pStyle w:val="Days"/>
            </w:pPr>
            <w:r>
              <w:t>Monday</w:t>
            </w:r>
          </w:p>
        </w:tc>
        <w:tc>
          <w:tcPr>
            <w:tcW w:w="1543" w:type="dxa"/>
            <w:vAlign w:val="center"/>
          </w:tcPr>
          <w:p w:rsidR="005E5872" w:rsidRDefault="0050499C">
            <w:pPr>
              <w:pStyle w:val="Days"/>
            </w:pPr>
            <w:r>
              <w:t>Tuesday</w:t>
            </w:r>
          </w:p>
        </w:tc>
        <w:tc>
          <w:tcPr>
            <w:tcW w:w="1543" w:type="dxa"/>
            <w:vAlign w:val="center"/>
          </w:tcPr>
          <w:p w:rsidR="005E5872" w:rsidRDefault="0050499C">
            <w:pPr>
              <w:pStyle w:val="Days"/>
            </w:pPr>
            <w:r>
              <w:t>Wednesday</w:t>
            </w:r>
          </w:p>
        </w:tc>
        <w:tc>
          <w:tcPr>
            <w:tcW w:w="1543" w:type="dxa"/>
            <w:vAlign w:val="center"/>
          </w:tcPr>
          <w:p w:rsidR="005E5872" w:rsidRDefault="0050499C">
            <w:pPr>
              <w:pStyle w:val="Days"/>
            </w:pPr>
            <w:r>
              <w:t>Thursday</w:t>
            </w:r>
          </w:p>
        </w:tc>
        <w:tc>
          <w:tcPr>
            <w:tcW w:w="1543" w:type="dxa"/>
            <w:vAlign w:val="center"/>
          </w:tcPr>
          <w:p w:rsidR="005E5872" w:rsidRDefault="0050499C">
            <w:pPr>
              <w:pStyle w:val="Days"/>
            </w:pPr>
            <w:r>
              <w:t>Friday</w:t>
            </w:r>
          </w:p>
        </w:tc>
        <w:tc>
          <w:tcPr>
            <w:tcW w:w="1543" w:type="dxa"/>
            <w:vAlign w:val="center"/>
          </w:tcPr>
          <w:p w:rsidR="005E5872" w:rsidRDefault="0050499C">
            <w:pPr>
              <w:pStyle w:val="Days"/>
            </w:pPr>
            <w:r>
              <w:t>Saturday</w:t>
            </w:r>
          </w:p>
        </w:tc>
        <w:tc>
          <w:tcPr>
            <w:tcW w:w="1543" w:type="dxa"/>
            <w:vAlign w:val="center"/>
          </w:tcPr>
          <w:p w:rsidR="005E5872" w:rsidRDefault="0050499C">
            <w:pPr>
              <w:pStyle w:val="Days"/>
            </w:pPr>
            <w:r>
              <w:t>Sunday</w:t>
            </w:r>
          </w:p>
        </w:tc>
      </w:tr>
    </w:tbl>
    <w:p w:rsidR="005E5872" w:rsidRDefault="005E5872">
      <w:pPr>
        <w:pStyle w:val="NoSpacing"/>
        <w:rPr>
          <w:sz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1196"/>
        <w:gridCol w:w="345"/>
        <w:gridCol w:w="1199"/>
        <w:gridCol w:w="346"/>
        <w:gridCol w:w="1199"/>
        <w:gridCol w:w="346"/>
        <w:gridCol w:w="1199"/>
        <w:gridCol w:w="346"/>
        <w:gridCol w:w="1199"/>
        <w:gridCol w:w="346"/>
        <w:gridCol w:w="1199"/>
        <w:gridCol w:w="346"/>
        <w:gridCol w:w="1199"/>
        <w:gridCol w:w="335"/>
      </w:tblGrid>
      <w:tr w:rsidR="005E5872">
        <w:trPr>
          <w:trHeight w:hRule="exact" w:val="1483"/>
          <w:jc w:val="center"/>
        </w:trPr>
        <w:tc>
          <w:tcPr>
            <w:tcW w:w="1196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45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=B1+1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=D1+1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=H1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=H1+1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=J1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=J1+1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35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=L1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=L1+1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5E5872">
        <w:trPr>
          <w:trHeight w:hRule="exact" w:val="1483"/>
          <w:jc w:val="center"/>
        </w:trPr>
        <w:tc>
          <w:tcPr>
            <w:tcW w:w="1196" w:type="dxa"/>
            <w:vAlign w:val="bottom"/>
          </w:tcPr>
          <w:p w:rsidR="005E5872" w:rsidRDefault="005E5872" w:rsidP="0050499C">
            <w:pPr>
              <w:pStyle w:val="TableText"/>
            </w:pPr>
          </w:p>
        </w:tc>
        <w:tc>
          <w:tcPr>
            <w:tcW w:w="345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=N1+1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0499C">
            <w:pPr>
              <w:pStyle w:val="TableText"/>
            </w:pPr>
            <w:r>
              <w:t>McCarthy terms quiz</w:t>
            </w:r>
          </w:p>
          <w:p w:rsidR="0050499C" w:rsidRDefault="0050499C">
            <w:pPr>
              <w:pStyle w:val="TableText"/>
            </w:pPr>
            <w:r>
              <w:t>Editing session for ad essay</w:t>
            </w:r>
          </w:p>
          <w:p w:rsidR="0050499C" w:rsidRDefault="0050499C">
            <w:pPr>
              <w:pStyle w:val="TableText"/>
            </w:pPr>
            <w:r>
              <w:t>Begin argument essay Native Am’n logos</w:t>
            </w: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0499C">
            <w:pPr>
              <w:pStyle w:val="TableText"/>
            </w:pPr>
            <w:r>
              <w:t>Comp books due!</w:t>
            </w:r>
          </w:p>
          <w:p w:rsidR="0050499C" w:rsidRDefault="0050499C">
            <w:pPr>
              <w:pStyle w:val="TableText"/>
            </w:pPr>
            <w:r>
              <w:t>SAT vocab. test</w:t>
            </w:r>
          </w:p>
          <w:p w:rsidR="0050499C" w:rsidRDefault="0050499C">
            <w:pPr>
              <w:pStyle w:val="TableText"/>
            </w:pPr>
            <w:r>
              <w:t>Write argument essay</w:t>
            </w: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=H2+1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=J2+1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35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=L2+1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5E5872">
        <w:trPr>
          <w:trHeight w:hRule="exact" w:val="1483"/>
          <w:jc w:val="center"/>
        </w:trPr>
        <w:tc>
          <w:tcPr>
            <w:tcW w:w="1196" w:type="dxa"/>
            <w:vAlign w:val="bottom"/>
          </w:tcPr>
          <w:p w:rsidR="0050499C" w:rsidRDefault="0050499C" w:rsidP="0050499C">
            <w:pPr>
              <w:pStyle w:val="TableText"/>
              <w:ind w:left="0"/>
            </w:pPr>
          </w:p>
        </w:tc>
        <w:tc>
          <w:tcPr>
            <w:tcW w:w="345" w:type="dxa"/>
            <w:vAlign w:val="bottom"/>
          </w:tcPr>
          <w:p w:rsidR="005E5872" w:rsidRDefault="0050499C">
            <w:pPr>
              <w:pStyle w:val="Dates"/>
            </w:pPr>
            <w:r>
              <w:t>9</w:t>
            </w:r>
          </w:p>
        </w:tc>
        <w:tc>
          <w:tcPr>
            <w:tcW w:w="1199" w:type="dxa"/>
            <w:vAlign w:val="bottom"/>
          </w:tcPr>
          <w:p w:rsidR="0050499C" w:rsidRDefault="0050499C" w:rsidP="0050499C">
            <w:pPr>
              <w:pStyle w:val="TableText"/>
            </w:pPr>
            <w:r>
              <w:t xml:space="preserve">Fishbowl Discussion over </w:t>
            </w:r>
            <w:r w:rsidRPr="001B53C9">
              <w:rPr>
                <w:i/>
              </w:rPr>
              <w:t>The Crucible</w:t>
            </w:r>
          </w:p>
          <w:p w:rsidR="005E5872" w:rsidRDefault="0050499C" w:rsidP="0050499C">
            <w:pPr>
              <w:pStyle w:val="TableText"/>
            </w:pPr>
            <w:r>
              <w:t>Alexie writing piece – “Reading, Writing and Me”</w:t>
            </w: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=B3+1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0499C" w:rsidRDefault="0050499C">
            <w:pPr>
              <w:pStyle w:val="TableText"/>
            </w:pP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=D3+1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0499C" w:rsidRDefault="0050499C" w:rsidP="0050499C">
            <w:pPr>
              <w:pStyle w:val="TableText"/>
            </w:pPr>
            <w:r>
              <w:t>Finish Fishbowl Discussion</w:t>
            </w:r>
          </w:p>
          <w:p w:rsidR="0050499C" w:rsidRDefault="0050499C" w:rsidP="0050499C">
            <w:pPr>
              <w:pStyle w:val="TableText"/>
            </w:pPr>
            <w:r>
              <w:t>Verbal editing session of Munson essay</w:t>
            </w:r>
          </w:p>
          <w:p w:rsidR="005E5872" w:rsidRDefault="0050499C" w:rsidP="0050499C">
            <w:pPr>
              <w:pStyle w:val="TableText"/>
            </w:pPr>
            <w:r>
              <w:t>Cheating articles</w:t>
            </w: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=F3+1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0499C" w:rsidRDefault="0050499C">
            <w:pPr>
              <w:pStyle w:val="TableText"/>
            </w:pP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=H3+1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=J3+1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35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=L3+1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5E5872">
        <w:trPr>
          <w:trHeight w:hRule="exact" w:val="1483"/>
          <w:jc w:val="center"/>
        </w:trPr>
        <w:tc>
          <w:tcPr>
            <w:tcW w:w="1196" w:type="dxa"/>
            <w:vAlign w:val="bottom"/>
          </w:tcPr>
          <w:p w:rsidR="0050499C" w:rsidRDefault="0050499C" w:rsidP="0050499C">
            <w:pPr>
              <w:pStyle w:val="TableText"/>
            </w:pPr>
            <w:r>
              <w:t>Discussion of Lewis Thomas essay</w:t>
            </w:r>
          </w:p>
          <w:p w:rsidR="0050499C" w:rsidRDefault="0050499C" w:rsidP="0050499C">
            <w:pPr>
              <w:pStyle w:val="TableText"/>
            </w:pPr>
          </w:p>
          <w:p w:rsidR="005E5872" w:rsidRDefault="0050499C" w:rsidP="0050499C">
            <w:pPr>
              <w:pStyle w:val="TableText"/>
            </w:pPr>
            <w:r>
              <w:t>Verbal editing of Munson essay (cont.)</w:t>
            </w:r>
          </w:p>
        </w:tc>
        <w:tc>
          <w:tcPr>
            <w:tcW w:w="345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=N3+1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0499C">
            <w:pPr>
              <w:pStyle w:val="TableText"/>
            </w:pPr>
            <w:r>
              <w:t xml:space="preserve">Assign comparison visual for “Sinners...” and </w:t>
            </w:r>
            <w:r w:rsidRPr="001B53C9">
              <w:rPr>
                <w:i/>
              </w:rPr>
              <w:t>The Crucible</w:t>
            </w:r>
          </w:p>
          <w:p w:rsidR="0050499C" w:rsidRDefault="0050499C">
            <w:pPr>
              <w:pStyle w:val="TableText"/>
            </w:pPr>
            <w:r>
              <w:t>Verbal editing Munson essay</w:t>
            </w:r>
          </w:p>
          <w:p w:rsidR="0050499C" w:rsidRDefault="0050499C">
            <w:pPr>
              <w:pStyle w:val="TableText"/>
            </w:pPr>
            <w:r>
              <w:t>Timed Write of Thomas prompt</w:t>
            </w: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0499C">
            <w:pPr>
              <w:pStyle w:val="TableText"/>
            </w:pPr>
            <w:r>
              <w:t>Editing session using AP essay samples, etc. (Lewis Thomas essay)</w:t>
            </w:r>
          </w:p>
          <w:p w:rsidR="0050499C" w:rsidRDefault="0050499C">
            <w:pPr>
              <w:pStyle w:val="TableText"/>
            </w:pPr>
            <w:r>
              <w:t>SAT Vocab. Test #2</w:t>
            </w: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=H4+1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=J4+1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35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 =L4+1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5E5872">
        <w:trPr>
          <w:trHeight w:hRule="exact" w:val="1483"/>
          <w:jc w:val="center"/>
        </w:trPr>
        <w:tc>
          <w:tcPr>
            <w:tcW w:w="1196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45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=N4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=N4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=N4+1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Pr="001B53C9" w:rsidRDefault="0050499C">
            <w:pPr>
              <w:pStyle w:val="TableText"/>
              <w:rPr>
                <w:i/>
              </w:rPr>
            </w:pPr>
            <w:r>
              <w:t xml:space="preserve">Library to pick up </w:t>
            </w:r>
            <w:r w:rsidRPr="001B53C9">
              <w:rPr>
                <w:i/>
              </w:rPr>
              <w:t>Red Badge of Courage</w:t>
            </w:r>
          </w:p>
          <w:p w:rsidR="0050499C" w:rsidRDefault="0050499C">
            <w:pPr>
              <w:pStyle w:val="TableText"/>
            </w:pPr>
            <w:r>
              <w:t>Continue editing session for Lewis Thomas prompt</w:t>
            </w:r>
          </w:p>
          <w:p w:rsidR="0050499C" w:rsidRDefault="0050499C">
            <w:pPr>
              <w:pStyle w:val="TableText"/>
            </w:pPr>
            <w:r>
              <w:t>Assign style term</w:t>
            </w: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=B5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=B5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=B5+1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=D5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=D5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=D5+1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Pr="001B53C9" w:rsidRDefault="0050499C">
            <w:pPr>
              <w:pStyle w:val="TableText"/>
              <w:rPr>
                <w:i/>
              </w:rPr>
            </w:pPr>
            <w:r>
              <w:t xml:space="preserve">Visual due for “Sinners...” and </w:t>
            </w:r>
            <w:r w:rsidRPr="001B53C9">
              <w:rPr>
                <w:i/>
              </w:rPr>
              <w:t>The Crucible</w:t>
            </w:r>
          </w:p>
          <w:p w:rsidR="0050499C" w:rsidRPr="001B53C9" w:rsidRDefault="0050499C">
            <w:pPr>
              <w:pStyle w:val="TableText"/>
              <w:rPr>
                <w:i/>
              </w:rPr>
            </w:pPr>
            <w:r>
              <w:t>Quiz over 1</w:t>
            </w:r>
            <w:r w:rsidRPr="0050499C">
              <w:rPr>
                <w:vertAlign w:val="superscript"/>
              </w:rPr>
              <w:t>st</w:t>
            </w:r>
            <w:r>
              <w:t xml:space="preserve"> ten chapters of</w:t>
            </w:r>
            <w:r w:rsidRPr="001B53C9">
              <w:rPr>
                <w:i/>
              </w:rPr>
              <w:t xml:space="preserve"> Red Badge...</w:t>
            </w:r>
          </w:p>
          <w:p w:rsidR="0050499C" w:rsidRDefault="0050499C">
            <w:pPr>
              <w:pStyle w:val="TableText"/>
            </w:pPr>
            <w:r>
              <w:t>Library to start research on term</w:t>
            </w: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=F5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=F5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=F5+1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=H5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=H5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=H5+1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=J5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=J5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=J5+1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35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=L5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=L5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=L5+1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5E5872">
        <w:trPr>
          <w:trHeight w:hRule="exact" w:val="1483"/>
          <w:jc w:val="center"/>
        </w:trPr>
        <w:tc>
          <w:tcPr>
            <w:tcW w:w="1196" w:type="dxa"/>
            <w:vAlign w:val="bottom"/>
          </w:tcPr>
          <w:p w:rsidR="0050499C" w:rsidRDefault="0050499C" w:rsidP="0050499C">
            <w:pPr>
              <w:pStyle w:val="TableText"/>
            </w:pPr>
            <w:r>
              <w:t>Style sheets for “Sinners...” “Narrative of Captivity,” etc.</w:t>
            </w:r>
          </w:p>
          <w:p w:rsidR="0050499C" w:rsidRDefault="0050499C" w:rsidP="0050499C">
            <w:pPr>
              <w:pStyle w:val="TableText"/>
              <w:ind w:left="0"/>
            </w:pPr>
            <w:r>
              <w:t>Take notes over isms in lit.</w:t>
            </w:r>
          </w:p>
          <w:p w:rsidR="0050499C" w:rsidRDefault="0050499C" w:rsidP="0050499C">
            <w:pPr>
              <w:pStyle w:val="TableText"/>
              <w:ind w:left="0"/>
            </w:pPr>
            <w:r w:rsidRPr="001B53C9">
              <w:rPr>
                <w:i/>
              </w:rPr>
              <w:t>Red Badge</w:t>
            </w:r>
            <w:r>
              <w:t xml:space="preserve"> work packet</w:t>
            </w:r>
          </w:p>
        </w:tc>
        <w:tc>
          <w:tcPr>
            <w:tcW w:w="345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=N5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=N5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=N5+1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46" w:type="dxa"/>
            <w:vAlign w:val="bottom"/>
          </w:tcPr>
          <w:p w:rsidR="005E5872" w:rsidRDefault="0050499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=B6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=B6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46" w:type="dxa"/>
            <w:vAlign w:val="bottom"/>
          </w:tcPr>
          <w:p w:rsidR="005E5872" w:rsidRDefault="005E5872">
            <w:pPr>
              <w:pStyle w:val="Dates"/>
            </w:pP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46" w:type="dxa"/>
            <w:vAlign w:val="bottom"/>
          </w:tcPr>
          <w:p w:rsidR="005E5872" w:rsidRDefault="005E5872">
            <w:pPr>
              <w:pStyle w:val="Dates"/>
            </w:pP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46" w:type="dxa"/>
            <w:vAlign w:val="bottom"/>
          </w:tcPr>
          <w:p w:rsidR="005E5872" w:rsidRDefault="005E5872">
            <w:pPr>
              <w:pStyle w:val="Dates"/>
            </w:pP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46" w:type="dxa"/>
            <w:vAlign w:val="bottom"/>
          </w:tcPr>
          <w:p w:rsidR="005E5872" w:rsidRDefault="005E5872">
            <w:pPr>
              <w:pStyle w:val="Dates"/>
            </w:pPr>
          </w:p>
        </w:tc>
        <w:tc>
          <w:tcPr>
            <w:tcW w:w="1199" w:type="dxa"/>
            <w:vAlign w:val="bottom"/>
          </w:tcPr>
          <w:p w:rsidR="005E5872" w:rsidRDefault="005E5872">
            <w:pPr>
              <w:pStyle w:val="TableText"/>
            </w:pPr>
          </w:p>
        </w:tc>
        <w:tc>
          <w:tcPr>
            <w:tcW w:w="335" w:type="dxa"/>
            <w:vAlign w:val="bottom"/>
          </w:tcPr>
          <w:p w:rsidR="005E5872" w:rsidRDefault="005E5872">
            <w:pPr>
              <w:pStyle w:val="Dates"/>
            </w:pPr>
          </w:p>
        </w:tc>
      </w:tr>
    </w:tbl>
    <w:p w:rsidR="005E5872" w:rsidRDefault="0050499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6903720" cy="5980176"/>
                <wp:effectExtent l="0" t="0" r="11430" b="20955"/>
                <wp:wrapNone/>
                <wp:docPr id="136" name="Calendar Grid Art" descr="Calendar Gri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903720" cy="5980176"/>
                          <a:chOff x="0" y="0"/>
                          <a:chExt cx="6845300" cy="596582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309563"/>
                            <a:ext cx="6845300" cy="5656263"/>
                            <a:chOff x="0" y="309563"/>
                            <a:chExt cx="6845300" cy="5656263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6831013" y="1276350"/>
                              <a:ext cx="0" cy="476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2 h 3"/>
                                <a:gd name="T3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6829425" y="392113"/>
                              <a:ext cx="15875" cy="5573713"/>
                            </a:xfrm>
                            <a:custGeom>
                              <a:avLst/>
                              <a:gdLst>
                                <a:gd name="T0" fmla="*/ 9 w 10"/>
                                <a:gd name="T1" fmla="*/ 2998 h 3511"/>
                                <a:gd name="T2" fmla="*/ 10 w 10"/>
                                <a:gd name="T3" fmla="*/ 3109 h 3511"/>
                                <a:gd name="T4" fmla="*/ 9 w 10"/>
                                <a:gd name="T5" fmla="*/ 3218 h 3511"/>
                                <a:gd name="T6" fmla="*/ 10 w 10"/>
                                <a:gd name="T7" fmla="*/ 3268 h 3511"/>
                                <a:gd name="T8" fmla="*/ 8 w 10"/>
                                <a:gd name="T9" fmla="*/ 3310 h 3511"/>
                                <a:gd name="T10" fmla="*/ 8 w 10"/>
                                <a:gd name="T11" fmla="*/ 3324 h 3511"/>
                                <a:gd name="T12" fmla="*/ 9 w 10"/>
                                <a:gd name="T13" fmla="*/ 3434 h 3511"/>
                                <a:gd name="T14" fmla="*/ 9 w 10"/>
                                <a:gd name="T15" fmla="*/ 3442 h 3511"/>
                                <a:gd name="T16" fmla="*/ 9 w 10"/>
                                <a:gd name="T17" fmla="*/ 3472 h 3511"/>
                                <a:gd name="T18" fmla="*/ 5 w 10"/>
                                <a:gd name="T19" fmla="*/ 3501 h 3511"/>
                                <a:gd name="T20" fmla="*/ 4 w 10"/>
                                <a:gd name="T21" fmla="*/ 3510 h 3511"/>
                                <a:gd name="T22" fmla="*/ 1 w 10"/>
                                <a:gd name="T23" fmla="*/ 3501 h 3511"/>
                                <a:gd name="T24" fmla="*/ 1 w 10"/>
                                <a:gd name="T25" fmla="*/ 3491 h 3511"/>
                                <a:gd name="T26" fmla="*/ 2 w 10"/>
                                <a:gd name="T27" fmla="*/ 3490 h 3511"/>
                                <a:gd name="T28" fmla="*/ 5 w 10"/>
                                <a:gd name="T29" fmla="*/ 3463 h 3511"/>
                                <a:gd name="T30" fmla="*/ 5 w 10"/>
                                <a:gd name="T31" fmla="*/ 3452 h 3511"/>
                                <a:gd name="T32" fmla="*/ 6 w 10"/>
                                <a:gd name="T33" fmla="*/ 3448 h 3511"/>
                                <a:gd name="T34" fmla="*/ 4 w 10"/>
                                <a:gd name="T35" fmla="*/ 3419 h 3511"/>
                                <a:gd name="T36" fmla="*/ 4 w 10"/>
                                <a:gd name="T37" fmla="*/ 3324 h 3511"/>
                                <a:gd name="T38" fmla="*/ 5 w 10"/>
                                <a:gd name="T39" fmla="*/ 2917 h 3511"/>
                                <a:gd name="T40" fmla="*/ 10 w 10"/>
                                <a:gd name="T41" fmla="*/ 2552 h 3511"/>
                                <a:gd name="T42" fmla="*/ 8 w 10"/>
                                <a:gd name="T43" fmla="*/ 1932 h 3511"/>
                                <a:gd name="T44" fmla="*/ 8 w 10"/>
                                <a:gd name="T45" fmla="*/ 1979 h 3511"/>
                                <a:gd name="T46" fmla="*/ 8 w 10"/>
                                <a:gd name="T47" fmla="*/ 2067 h 3511"/>
                                <a:gd name="T48" fmla="*/ 9 w 10"/>
                                <a:gd name="T49" fmla="*/ 2438 h 3511"/>
                                <a:gd name="T50" fmla="*/ 8 w 10"/>
                                <a:gd name="T51" fmla="*/ 2466 h 3511"/>
                                <a:gd name="T52" fmla="*/ 6 w 10"/>
                                <a:gd name="T53" fmla="*/ 2523 h 3511"/>
                                <a:gd name="T54" fmla="*/ 8 w 10"/>
                                <a:gd name="T55" fmla="*/ 2669 h 3511"/>
                                <a:gd name="T56" fmla="*/ 9 w 10"/>
                                <a:gd name="T57" fmla="*/ 2805 h 3511"/>
                                <a:gd name="T58" fmla="*/ 8 w 10"/>
                                <a:gd name="T59" fmla="*/ 2907 h 3511"/>
                                <a:gd name="T60" fmla="*/ 5 w 10"/>
                                <a:gd name="T61" fmla="*/ 2614 h 3511"/>
                                <a:gd name="T62" fmla="*/ 5 w 10"/>
                                <a:gd name="T63" fmla="*/ 2315 h 3511"/>
                                <a:gd name="T64" fmla="*/ 4 w 10"/>
                                <a:gd name="T65" fmla="*/ 1856 h 3511"/>
                                <a:gd name="T66" fmla="*/ 4 w 10"/>
                                <a:gd name="T67" fmla="*/ 1133 h 3511"/>
                                <a:gd name="T68" fmla="*/ 5 w 10"/>
                                <a:gd name="T69" fmla="*/ 1158 h 3511"/>
                                <a:gd name="T70" fmla="*/ 5 w 10"/>
                                <a:gd name="T71" fmla="*/ 1362 h 3511"/>
                                <a:gd name="T72" fmla="*/ 6 w 10"/>
                                <a:gd name="T73" fmla="*/ 1663 h 3511"/>
                                <a:gd name="T74" fmla="*/ 1 w 10"/>
                                <a:gd name="T75" fmla="*/ 1419 h 3511"/>
                                <a:gd name="T76" fmla="*/ 2 w 10"/>
                                <a:gd name="T77" fmla="*/ 1320 h 3511"/>
                                <a:gd name="T78" fmla="*/ 4 w 10"/>
                                <a:gd name="T79" fmla="*/ 1132 h 3511"/>
                                <a:gd name="T80" fmla="*/ 5 w 10"/>
                                <a:gd name="T81" fmla="*/ 709 h 3511"/>
                                <a:gd name="T82" fmla="*/ 5 w 10"/>
                                <a:gd name="T83" fmla="*/ 830 h 3511"/>
                                <a:gd name="T84" fmla="*/ 6 w 10"/>
                                <a:gd name="T85" fmla="*/ 956 h 3511"/>
                                <a:gd name="T86" fmla="*/ 5 w 10"/>
                                <a:gd name="T87" fmla="*/ 1022 h 3511"/>
                                <a:gd name="T88" fmla="*/ 4 w 10"/>
                                <a:gd name="T89" fmla="*/ 1132 h 3511"/>
                                <a:gd name="T90" fmla="*/ 2 w 10"/>
                                <a:gd name="T91" fmla="*/ 631 h 3511"/>
                                <a:gd name="T92" fmla="*/ 1 w 10"/>
                                <a:gd name="T93" fmla="*/ 547 h 3511"/>
                                <a:gd name="T94" fmla="*/ 1 w 10"/>
                                <a:gd name="T95" fmla="*/ 0 h 3511"/>
                                <a:gd name="T96" fmla="*/ 2 w 10"/>
                                <a:gd name="T97" fmla="*/ 249 h 3511"/>
                                <a:gd name="T98" fmla="*/ 4 w 10"/>
                                <a:gd name="T99" fmla="*/ 353 h 3511"/>
                                <a:gd name="T100" fmla="*/ 4 w 10"/>
                                <a:gd name="T101" fmla="*/ 397 h 3511"/>
                                <a:gd name="T102" fmla="*/ 5 w 10"/>
                                <a:gd name="T103" fmla="*/ 542 h 3511"/>
                                <a:gd name="T104" fmla="*/ 1 w 10"/>
                                <a:gd name="T105" fmla="*/ 301 h 3511"/>
                                <a:gd name="T106" fmla="*/ 0 w 10"/>
                                <a:gd name="T107" fmla="*/ 155 h 3511"/>
                                <a:gd name="T108" fmla="*/ 0 w 10"/>
                                <a:gd name="T109" fmla="*/ 59 h 3511"/>
                                <a:gd name="T110" fmla="*/ 1 w 10"/>
                                <a:gd name="T111" fmla="*/ 53 h 3511"/>
                                <a:gd name="T112" fmla="*/ 0 w 10"/>
                                <a:gd name="T113" fmla="*/ 45 h 3511"/>
                                <a:gd name="T114" fmla="*/ 0 w 10"/>
                                <a:gd name="T115" fmla="*/ 3 h 3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0" h="3511">
                                  <a:moveTo>
                                    <a:pt x="8" y="2916"/>
                                  </a:moveTo>
                                  <a:lnTo>
                                    <a:pt x="9" y="2935"/>
                                  </a:lnTo>
                                  <a:lnTo>
                                    <a:pt x="9" y="2956"/>
                                  </a:lnTo>
                                  <a:lnTo>
                                    <a:pt x="9" y="2979"/>
                                  </a:lnTo>
                                  <a:lnTo>
                                    <a:pt x="9" y="2976"/>
                                  </a:lnTo>
                                  <a:lnTo>
                                    <a:pt x="9" y="2998"/>
                                  </a:lnTo>
                                  <a:lnTo>
                                    <a:pt x="9" y="3020"/>
                                  </a:lnTo>
                                  <a:lnTo>
                                    <a:pt x="9" y="3039"/>
                                  </a:lnTo>
                                  <a:lnTo>
                                    <a:pt x="9" y="3054"/>
                                  </a:lnTo>
                                  <a:lnTo>
                                    <a:pt x="9" y="3073"/>
                                  </a:lnTo>
                                  <a:lnTo>
                                    <a:pt x="9" y="3092"/>
                                  </a:lnTo>
                                  <a:lnTo>
                                    <a:pt x="10" y="3109"/>
                                  </a:lnTo>
                                  <a:lnTo>
                                    <a:pt x="9" y="3198"/>
                                  </a:lnTo>
                                  <a:lnTo>
                                    <a:pt x="9" y="3198"/>
                                  </a:lnTo>
                                  <a:lnTo>
                                    <a:pt x="9" y="3198"/>
                                  </a:lnTo>
                                  <a:lnTo>
                                    <a:pt x="8" y="3201"/>
                                  </a:lnTo>
                                  <a:lnTo>
                                    <a:pt x="9" y="3209"/>
                                  </a:lnTo>
                                  <a:lnTo>
                                    <a:pt x="9" y="3218"/>
                                  </a:lnTo>
                                  <a:lnTo>
                                    <a:pt x="9" y="3228"/>
                                  </a:lnTo>
                                  <a:lnTo>
                                    <a:pt x="9" y="3236"/>
                                  </a:lnTo>
                                  <a:lnTo>
                                    <a:pt x="10" y="3240"/>
                                  </a:lnTo>
                                  <a:lnTo>
                                    <a:pt x="9" y="3251"/>
                                  </a:lnTo>
                                  <a:lnTo>
                                    <a:pt x="9" y="3259"/>
                                  </a:lnTo>
                                  <a:lnTo>
                                    <a:pt x="10" y="3268"/>
                                  </a:lnTo>
                                  <a:lnTo>
                                    <a:pt x="9" y="3278"/>
                                  </a:lnTo>
                                  <a:lnTo>
                                    <a:pt x="9" y="3277"/>
                                  </a:lnTo>
                                  <a:lnTo>
                                    <a:pt x="9" y="3276"/>
                                  </a:lnTo>
                                  <a:lnTo>
                                    <a:pt x="9" y="3286"/>
                                  </a:lnTo>
                                  <a:lnTo>
                                    <a:pt x="9" y="3298"/>
                                  </a:lnTo>
                                  <a:lnTo>
                                    <a:pt x="8" y="3310"/>
                                  </a:lnTo>
                                  <a:lnTo>
                                    <a:pt x="6" y="3319"/>
                                  </a:lnTo>
                                  <a:lnTo>
                                    <a:pt x="6" y="3317"/>
                                  </a:lnTo>
                                  <a:lnTo>
                                    <a:pt x="8" y="3317"/>
                                  </a:lnTo>
                                  <a:lnTo>
                                    <a:pt x="8" y="3317"/>
                                  </a:lnTo>
                                  <a:lnTo>
                                    <a:pt x="8" y="3320"/>
                                  </a:lnTo>
                                  <a:lnTo>
                                    <a:pt x="8" y="3324"/>
                                  </a:lnTo>
                                  <a:lnTo>
                                    <a:pt x="8" y="3328"/>
                                  </a:lnTo>
                                  <a:lnTo>
                                    <a:pt x="8" y="3330"/>
                                  </a:lnTo>
                                  <a:lnTo>
                                    <a:pt x="8" y="3334"/>
                                  </a:lnTo>
                                  <a:lnTo>
                                    <a:pt x="8" y="3337"/>
                                  </a:lnTo>
                                  <a:lnTo>
                                    <a:pt x="8" y="3387"/>
                                  </a:lnTo>
                                  <a:lnTo>
                                    <a:pt x="9" y="3434"/>
                                  </a:lnTo>
                                  <a:lnTo>
                                    <a:pt x="8" y="3434"/>
                                  </a:lnTo>
                                  <a:lnTo>
                                    <a:pt x="8" y="3433"/>
                                  </a:lnTo>
                                  <a:lnTo>
                                    <a:pt x="8" y="3434"/>
                                  </a:lnTo>
                                  <a:lnTo>
                                    <a:pt x="8" y="3435"/>
                                  </a:lnTo>
                                  <a:lnTo>
                                    <a:pt x="9" y="3439"/>
                                  </a:lnTo>
                                  <a:lnTo>
                                    <a:pt x="9" y="3442"/>
                                  </a:lnTo>
                                  <a:lnTo>
                                    <a:pt x="9" y="3444"/>
                                  </a:lnTo>
                                  <a:lnTo>
                                    <a:pt x="9" y="3446"/>
                                  </a:lnTo>
                                  <a:lnTo>
                                    <a:pt x="8" y="3448"/>
                                  </a:lnTo>
                                  <a:lnTo>
                                    <a:pt x="8" y="3459"/>
                                  </a:lnTo>
                                  <a:lnTo>
                                    <a:pt x="9" y="3472"/>
                                  </a:lnTo>
                                  <a:lnTo>
                                    <a:pt x="9" y="3472"/>
                                  </a:lnTo>
                                  <a:lnTo>
                                    <a:pt x="8" y="3480"/>
                                  </a:lnTo>
                                  <a:lnTo>
                                    <a:pt x="6" y="3487"/>
                                  </a:lnTo>
                                  <a:lnTo>
                                    <a:pt x="6" y="3498"/>
                                  </a:lnTo>
                                  <a:lnTo>
                                    <a:pt x="6" y="3499"/>
                                  </a:lnTo>
                                  <a:lnTo>
                                    <a:pt x="6" y="3499"/>
                                  </a:lnTo>
                                  <a:lnTo>
                                    <a:pt x="5" y="3501"/>
                                  </a:lnTo>
                                  <a:lnTo>
                                    <a:pt x="5" y="3502"/>
                                  </a:lnTo>
                                  <a:lnTo>
                                    <a:pt x="6" y="3504"/>
                                  </a:lnTo>
                                  <a:lnTo>
                                    <a:pt x="6" y="3508"/>
                                  </a:lnTo>
                                  <a:lnTo>
                                    <a:pt x="5" y="3510"/>
                                  </a:lnTo>
                                  <a:lnTo>
                                    <a:pt x="5" y="3511"/>
                                  </a:lnTo>
                                  <a:lnTo>
                                    <a:pt x="4" y="3510"/>
                                  </a:lnTo>
                                  <a:lnTo>
                                    <a:pt x="4" y="3508"/>
                                  </a:lnTo>
                                  <a:lnTo>
                                    <a:pt x="2" y="3507"/>
                                  </a:lnTo>
                                  <a:lnTo>
                                    <a:pt x="2" y="3507"/>
                                  </a:lnTo>
                                  <a:lnTo>
                                    <a:pt x="1" y="3506"/>
                                  </a:lnTo>
                                  <a:lnTo>
                                    <a:pt x="1" y="3503"/>
                                  </a:lnTo>
                                  <a:lnTo>
                                    <a:pt x="1" y="3501"/>
                                  </a:lnTo>
                                  <a:lnTo>
                                    <a:pt x="1" y="3497"/>
                                  </a:lnTo>
                                  <a:lnTo>
                                    <a:pt x="1" y="3493"/>
                                  </a:lnTo>
                                  <a:lnTo>
                                    <a:pt x="1" y="3489"/>
                                  </a:lnTo>
                                  <a:lnTo>
                                    <a:pt x="1" y="3486"/>
                                  </a:lnTo>
                                  <a:lnTo>
                                    <a:pt x="1" y="3490"/>
                                  </a:lnTo>
                                  <a:lnTo>
                                    <a:pt x="1" y="3491"/>
                                  </a:lnTo>
                                  <a:lnTo>
                                    <a:pt x="2" y="3493"/>
                                  </a:lnTo>
                                  <a:lnTo>
                                    <a:pt x="2" y="3491"/>
                                  </a:lnTo>
                                  <a:lnTo>
                                    <a:pt x="2" y="3490"/>
                                  </a:lnTo>
                                  <a:lnTo>
                                    <a:pt x="2" y="3490"/>
                                  </a:lnTo>
                                  <a:lnTo>
                                    <a:pt x="2" y="3489"/>
                                  </a:lnTo>
                                  <a:lnTo>
                                    <a:pt x="2" y="3490"/>
                                  </a:lnTo>
                                  <a:lnTo>
                                    <a:pt x="2" y="3490"/>
                                  </a:lnTo>
                                  <a:lnTo>
                                    <a:pt x="4" y="3487"/>
                                  </a:lnTo>
                                  <a:lnTo>
                                    <a:pt x="5" y="3481"/>
                                  </a:lnTo>
                                  <a:lnTo>
                                    <a:pt x="5" y="3473"/>
                                  </a:lnTo>
                                  <a:lnTo>
                                    <a:pt x="5" y="3467"/>
                                  </a:lnTo>
                                  <a:lnTo>
                                    <a:pt x="5" y="3463"/>
                                  </a:lnTo>
                                  <a:lnTo>
                                    <a:pt x="6" y="3460"/>
                                  </a:lnTo>
                                  <a:lnTo>
                                    <a:pt x="5" y="3459"/>
                                  </a:lnTo>
                                  <a:lnTo>
                                    <a:pt x="5" y="3457"/>
                                  </a:lnTo>
                                  <a:lnTo>
                                    <a:pt x="5" y="3456"/>
                                  </a:lnTo>
                                  <a:lnTo>
                                    <a:pt x="5" y="3455"/>
                                  </a:lnTo>
                                  <a:lnTo>
                                    <a:pt x="5" y="3452"/>
                                  </a:lnTo>
                                  <a:lnTo>
                                    <a:pt x="5" y="3451"/>
                                  </a:lnTo>
                                  <a:lnTo>
                                    <a:pt x="5" y="3451"/>
                                  </a:lnTo>
                                  <a:lnTo>
                                    <a:pt x="5" y="3451"/>
                                  </a:lnTo>
                                  <a:lnTo>
                                    <a:pt x="5" y="3451"/>
                                  </a:lnTo>
                                  <a:lnTo>
                                    <a:pt x="6" y="3451"/>
                                  </a:lnTo>
                                  <a:lnTo>
                                    <a:pt x="6" y="3448"/>
                                  </a:lnTo>
                                  <a:lnTo>
                                    <a:pt x="6" y="3446"/>
                                  </a:lnTo>
                                  <a:lnTo>
                                    <a:pt x="5" y="3444"/>
                                  </a:lnTo>
                                  <a:lnTo>
                                    <a:pt x="5" y="3436"/>
                                  </a:lnTo>
                                  <a:lnTo>
                                    <a:pt x="4" y="3427"/>
                                  </a:lnTo>
                                  <a:lnTo>
                                    <a:pt x="4" y="3417"/>
                                  </a:lnTo>
                                  <a:lnTo>
                                    <a:pt x="4" y="3419"/>
                                  </a:lnTo>
                                  <a:lnTo>
                                    <a:pt x="5" y="3409"/>
                                  </a:lnTo>
                                  <a:lnTo>
                                    <a:pt x="4" y="3397"/>
                                  </a:lnTo>
                                  <a:lnTo>
                                    <a:pt x="4" y="3383"/>
                                  </a:lnTo>
                                  <a:lnTo>
                                    <a:pt x="4" y="3370"/>
                                  </a:lnTo>
                                  <a:lnTo>
                                    <a:pt x="4" y="3371"/>
                                  </a:lnTo>
                                  <a:lnTo>
                                    <a:pt x="4" y="3324"/>
                                  </a:lnTo>
                                  <a:lnTo>
                                    <a:pt x="5" y="3278"/>
                                  </a:lnTo>
                                  <a:lnTo>
                                    <a:pt x="5" y="3234"/>
                                  </a:lnTo>
                                  <a:lnTo>
                                    <a:pt x="6" y="3142"/>
                                  </a:lnTo>
                                  <a:lnTo>
                                    <a:pt x="5" y="3049"/>
                                  </a:lnTo>
                                  <a:lnTo>
                                    <a:pt x="5" y="2955"/>
                                  </a:lnTo>
                                  <a:lnTo>
                                    <a:pt x="5" y="2917"/>
                                  </a:lnTo>
                                  <a:lnTo>
                                    <a:pt x="6" y="2916"/>
                                  </a:lnTo>
                                  <a:lnTo>
                                    <a:pt x="8" y="2916"/>
                                  </a:lnTo>
                                  <a:close/>
                                  <a:moveTo>
                                    <a:pt x="10" y="2552"/>
                                  </a:moveTo>
                                  <a:lnTo>
                                    <a:pt x="10" y="2554"/>
                                  </a:lnTo>
                                  <a:lnTo>
                                    <a:pt x="10" y="2552"/>
                                  </a:lnTo>
                                  <a:lnTo>
                                    <a:pt x="10" y="2552"/>
                                  </a:lnTo>
                                  <a:close/>
                                  <a:moveTo>
                                    <a:pt x="6" y="1731"/>
                                  </a:moveTo>
                                  <a:lnTo>
                                    <a:pt x="8" y="1753"/>
                                  </a:lnTo>
                                  <a:lnTo>
                                    <a:pt x="8" y="1843"/>
                                  </a:lnTo>
                                  <a:lnTo>
                                    <a:pt x="8" y="1934"/>
                                  </a:lnTo>
                                  <a:lnTo>
                                    <a:pt x="8" y="1932"/>
                                  </a:lnTo>
                                  <a:lnTo>
                                    <a:pt x="8" y="1932"/>
                                  </a:lnTo>
                                  <a:lnTo>
                                    <a:pt x="8" y="1932"/>
                                  </a:lnTo>
                                  <a:lnTo>
                                    <a:pt x="6" y="1934"/>
                                  </a:lnTo>
                                  <a:lnTo>
                                    <a:pt x="8" y="1945"/>
                                  </a:lnTo>
                                  <a:lnTo>
                                    <a:pt x="8" y="1960"/>
                                  </a:lnTo>
                                  <a:lnTo>
                                    <a:pt x="8" y="1978"/>
                                  </a:lnTo>
                                  <a:lnTo>
                                    <a:pt x="8" y="1979"/>
                                  </a:lnTo>
                                  <a:lnTo>
                                    <a:pt x="8" y="1979"/>
                                  </a:lnTo>
                                  <a:lnTo>
                                    <a:pt x="8" y="1979"/>
                                  </a:lnTo>
                                  <a:lnTo>
                                    <a:pt x="8" y="1978"/>
                                  </a:lnTo>
                                  <a:lnTo>
                                    <a:pt x="6" y="1978"/>
                                  </a:lnTo>
                                  <a:lnTo>
                                    <a:pt x="8" y="2022"/>
                                  </a:lnTo>
                                  <a:lnTo>
                                    <a:pt x="8" y="2067"/>
                                  </a:lnTo>
                                  <a:lnTo>
                                    <a:pt x="8" y="2066"/>
                                  </a:lnTo>
                                  <a:lnTo>
                                    <a:pt x="6" y="2064"/>
                                  </a:lnTo>
                                  <a:lnTo>
                                    <a:pt x="8" y="2088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8" y="2262"/>
                                  </a:lnTo>
                                  <a:lnTo>
                                    <a:pt x="9" y="2438"/>
                                  </a:lnTo>
                                  <a:lnTo>
                                    <a:pt x="9" y="2436"/>
                                  </a:lnTo>
                                  <a:lnTo>
                                    <a:pt x="8" y="2434"/>
                                  </a:lnTo>
                                  <a:lnTo>
                                    <a:pt x="8" y="2434"/>
                                  </a:lnTo>
                                  <a:lnTo>
                                    <a:pt x="9" y="2444"/>
                                  </a:lnTo>
                                  <a:lnTo>
                                    <a:pt x="8" y="2445"/>
                                  </a:lnTo>
                                  <a:lnTo>
                                    <a:pt x="8" y="2466"/>
                                  </a:lnTo>
                                  <a:lnTo>
                                    <a:pt x="8" y="2487"/>
                                  </a:lnTo>
                                  <a:lnTo>
                                    <a:pt x="8" y="2484"/>
                                  </a:lnTo>
                                  <a:lnTo>
                                    <a:pt x="8" y="2484"/>
                                  </a:lnTo>
                                  <a:lnTo>
                                    <a:pt x="8" y="2484"/>
                                  </a:lnTo>
                                  <a:lnTo>
                                    <a:pt x="6" y="2504"/>
                                  </a:lnTo>
                                  <a:lnTo>
                                    <a:pt x="6" y="2523"/>
                                  </a:lnTo>
                                  <a:lnTo>
                                    <a:pt x="6" y="2522"/>
                                  </a:lnTo>
                                  <a:lnTo>
                                    <a:pt x="6" y="2522"/>
                                  </a:lnTo>
                                  <a:lnTo>
                                    <a:pt x="8" y="2538"/>
                                  </a:lnTo>
                                  <a:lnTo>
                                    <a:pt x="10" y="2552"/>
                                  </a:lnTo>
                                  <a:lnTo>
                                    <a:pt x="9" y="2610"/>
                                  </a:lnTo>
                                  <a:lnTo>
                                    <a:pt x="8" y="2669"/>
                                  </a:lnTo>
                                  <a:lnTo>
                                    <a:pt x="8" y="2727"/>
                                  </a:lnTo>
                                  <a:lnTo>
                                    <a:pt x="9" y="2782"/>
                                  </a:lnTo>
                                  <a:lnTo>
                                    <a:pt x="9" y="2786"/>
                                  </a:lnTo>
                                  <a:lnTo>
                                    <a:pt x="9" y="2793"/>
                                  </a:lnTo>
                                  <a:lnTo>
                                    <a:pt x="9" y="2799"/>
                                  </a:lnTo>
                                  <a:lnTo>
                                    <a:pt x="9" y="2805"/>
                                  </a:lnTo>
                                  <a:lnTo>
                                    <a:pt x="9" y="2824"/>
                                  </a:lnTo>
                                  <a:lnTo>
                                    <a:pt x="9" y="2844"/>
                                  </a:lnTo>
                                  <a:lnTo>
                                    <a:pt x="9" y="2864"/>
                                  </a:lnTo>
                                  <a:lnTo>
                                    <a:pt x="10" y="2878"/>
                                  </a:lnTo>
                                  <a:lnTo>
                                    <a:pt x="9" y="2894"/>
                                  </a:lnTo>
                                  <a:lnTo>
                                    <a:pt x="8" y="2907"/>
                                  </a:lnTo>
                                  <a:lnTo>
                                    <a:pt x="8" y="2915"/>
                                  </a:lnTo>
                                  <a:lnTo>
                                    <a:pt x="6" y="2915"/>
                                  </a:lnTo>
                                  <a:lnTo>
                                    <a:pt x="5" y="2913"/>
                                  </a:lnTo>
                                  <a:lnTo>
                                    <a:pt x="2" y="2784"/>
                                  </a:lnTo>
                                  <a:lnTo>
                                    <a:pt x="5" y="2654"/>
                                  </a:lnTo>
                                  <a:lnTo>
                                    <a:pt x="5" y="2614"/>
                                  </a:lnTo>
                                  <a:lnTo>
                                    <a:pt x="5" y="2569"/>
                                  </a:lnTo>
                                  <a:lnTo>
                                    <a:pt x="4" y="2525"/>
                                  </a:lnTo>
                                  <a:lnTo>
                                    <a:pt x="4" y="2483"/>
                                  </a:lnTo>
                                  <a:lnTo>
                                    <a:pt x="5" y="2399"/>
                                  </a:lnTo>
                                  <a:lnTo>
                                    <a:pt x="4" y="2317"/>
                                  </a:lnTo>
                                  <a:lnTo>
                                    <a:pt x="5" y="2315"/>
                                  </a:lnTo>
                                  <a:lnTo>
                                    <a:pt x="4" y="2315"/>
                                  </a:lnTo>
                                  <a:lnTo>
                                    <a:pt x="2" y="2224"/>
                                  </a:lnTo>
                                  <a:lnTo>
                                    <a:pt x="4" y="2102"/>
                                  </a:lnTo>
                                  <a:lnTo>
                                    <a:pt x="4" y="1981"/>
                                  </a:lnTo>
                                  <a:lnTo>
                                    <a:pt x="4" y="1981"/>
                                  </a:lnTo>
                                  <a:lnTo>
                                    <a:pt x="4" y="1856"/>
                                  </a:lnTo>
                                  <a:lnTo>
                                    <a:pt x="4" y="1732"/>
                                  </a:lnTo>
                                  <a:lnTo>
                                    <a:pt x="5" y="1732"/>
                                  </a:lnTo>
                                  <a:lnTo>
                                    <a:pt x="5" y="1732"/>
                                  </a:lnTo>
                                  <a:lnTo>
                                    <a:pt x="6" y="1731"/>
                                  </a:lnTo>
                                  <a:close/>
                                  <a:moveTo>
                                    <a:pt x="4" y="1132"/>
                                  </a:moveTo>
                                  <a:lnTo>
                                    <a:pt x="4" y="1133"/>
                                  </a:lnTo>
                                  <a:lnTo>
                                    <a:pt x="5" y="1133"/>
                                  </a:lnTo>
                                  <a:lnTo>
                                    <a:pt x="5" y="1136"/>
                                  </a:lnTo>
                                  <a:lnTo>
                                    <a:pt x="5" y="1143"/>
                                  </a:lnTo>
                                  <a:lnTo>
                                    <a:pt x="5" y="1154"/>
                                  </a:lnTo>
                                  <a:lnTo>
                                    <a:pt x="6" y="1160"/>
                                  </a:lnTo>
                                  <a:lnTo>
                                    <a:pt x="5" y="1158"/>
                                  </a:lnTo>
                                  <a:lnTo>
                                    <a:pt x="6" y="1209"/>
                                  </a:lnTo>
                                  <a:lnTo>
                                    <a:pt x="5" y="1261"/>
                                  </a:lnTo>
                                  <a:lnTo>
                                    <a:pt x="5" y="1311"/>
                                  </a:lnTo>
                                  <a:lnTo>
                                    <a:pt x="5" y="1312"/>
                                  </a:lnTo>
                                  <a:lnTo>
                                    <a:pt x="5" y="1338"/>
                                  </a:lnTo>
                                  <a:lnTo>
                                    <a:pt x="5" y="1362"/>
                                  </a:lnTo>
                                  <a:lnTo>
                                    <a:pt x="5" y="1389"/>
                                  </a:lnTo>
                                  <a:lnTo>
                                    <a:pt x="5" y="1459"/>
                                  </a:lnTo>
                                  <a:lnTo>
                                    <a:pt x="5" y="1528"/>
                                  </a:lnTo>
                                  <a:lnTo>
                                    <a:pt x="5" y="1596"/>
                                  </a:lnTo>
                                  <a:lnTo>
                                    <a:pt x="5" y="1596"/>
                                  </a:lnTo>
                                  <a:lnTo>
                                    <a:pt x="6" y="1663"/>
                                  </a:lnTo>
                                  <a:lnTo>
                                    <a:pt x="6" y="1728"/>
                                  </a:lnTo>
                                  <a:lnTo>
                                    <a:pt x="4" y="1728"/>
                                  </a:lnTo>
                                  <a:lnTo>
                                    <a:pt x="4" y="1671"/>
                                  </a:lnTo>
                                  <a:lnTo>
                                    <a:pt x="2" y="1588"/>
                                  </a:lnTo>
                                  <a:lnTo>
                                    <a:pt x="2" y="1503"/>
                                  </a:lnTo>
                                  <a:lnTo>
                                    <a:pt x="1" y="1419"/>
                                  </a:lnTo>
                                  <a:lnTo>
                                    <a:pt x="2" y="1419"/>
                                  </a:lnTo>
                                  <a:lnTo>
                                    <a:pt x="2" y="1370"/>
                                  </a:lnTo>
                                  <a:lnTo>
                                    <a:pt x="2" y="1319"/>
                                  </a:lnTo>
                                  <a:lnTo>
                                    <a:pt x="2" y="1320"/>
                                  </a:lnTo>
                                  <a:lnTo>
                                    <a:pt x="2" y="1320"/>
                                  </a:lnTo>
                                  <a:lnTo>
                                    <a:pt x="2" y="1320"/>
                                  </a:lnTo>
                                  <a:lnTo>
                                    <a:pt x="2" y="1320"/>
                                  </a:lnTo>
                                  <a:lnTo>
                                    <a:pt x="2" y="1320"/>
                                  </a:lnTo>
                                  <a:lnTo>
                                    <a:pt x="2" y="1320"/>
                                  </a:lnTo>
                                  <a:lnTo>
                                    <a:pt x="1" y="1226"/>
                                  </a:lnTo>
                                  <a:lnTo>
                                    <a:pt x="0" y="1133"/>
                                  </a:lnTo>
                                  <a:lnTo>
                                    <a:pt x="4" y="1132"/>
                                  </a:lnTo>
                                  <a:close/>
                                  <a:moveTo>
                                    <a:pt x="5" y="546"/>
                                  </a:moveTo>
                                  <a:lnTo>
                                    <a:pt x="5" y="624"/>
                                  </a:lnTo>
                                  <a:lnTo>
                                    <a:pt x="5" y="622"/>
                                  </a:lnTo>
                                  <a:lnTo>
                                    <a:pt x="5" y="667"/>
                                  </a:lnTo>
                                  <a:lnTo>
                                    <a:pt x="6" y="710"/>
                                  </a:lnTo>
                                  <a:lnTo>
                                    <a:pt x="5" y="709"/>
                                  </a:lnTo>
                                  <a:lnTo>
                                    <a:pt x="5" y="754"/>
                                  </a:lnTo>
                                  <a:lnTo>
                                    <a:pt x="6" y="799"/>
                                  </a:lnTo>
                                  <a:lnTo>
                                    <a:pt x="5" y="799"/>
                                  </a:lnTo>
                                  <a:lnTo>
                                    <a:pt x="5" y="811"/>
                                  </a:lnTo>
                                  <a:lnTo>
                                    <a:pt x="5" y="810"/>
                                  </a:lnTo>
                                  <a:lnTo>
                                    <a:pt x="5" y="830"/>
                                  </a:lnTo>
                                  <a:lnTo>
                                    <a:pt x="5" y="849"/>
                                  </a:lnTo>
                                  <a:lnTo>
                                    <a:pt x="5" y="869"/>
                                  </a:lnTo>
                                  <a:lnTo>
                                    <a:pt x="6" y="884"/>
                                  </a:lnTo>
                                  <a:lnTo>
                                    <a:pt x="5" y="881"/>
                                  </a:lnTo>
                                  <a:lnTo>
                                    <a:pt x="5" y="918"/>
                                  </a:lnTo>
                                  <a:lnTo>
                                    <a:pt x="6" y="956"/>
                                  </a:lnTo>
                                  <a:lnTo>
                                    <a:pt x="5" y="992"/>
                                  </a:lnTo>
                                  <a:lnTo>
                                    <a:pt x="5" y="990"/>
                                  </a:lnTo>
                                  <a:lnTo>
                                    <a:pt x="5" y="989"/>
                                  </a:lnTo>
                                  <a:lnTo>
                                    <a:pt x="5" y="989"/>
                                  </a:lnTo>
                                  <a:lnTo>
                                    <a:pt x="4" y="1003"/>
                                  </a:lnTo>
                                  <a:lnTo>
                                    <a:pt x="5" y="1022"/>
                                  </a:lnTo>
                                  <a:lnTo>
                                    <a:pt x="4" y="1019"/>
                                  </a:lnTo>
                                  <a:lnTo>
                                    <a:pt x="5" y="1048"/>
                                  </a:lnTo>
                                  <a:lnTo>
                                    <a:pt x="4" y="1074"/>
                                  </a:lnTo>
                                  <a:lnTo>
                                    <a:pt x="4" y="1099"/>
                                  </a:lnTo>
                                  <a:lnTo>
                                    <a:pt x="5" y="1124"/>
                                  </a:lnTo>
                                  <a:lnTo>
                                    <a:pt x="4" y="1132"/>
                                  </a:lnTo>
                                  <a:lnTo>
                                    <a:pt x="2" y="1132"/>
                                  </a:lnTo>
                                  <a:lnTo>
                                    <a:pt x="0" y="1132"/>
                                  </a:lnTo>
                                  <a:lnTo>
                                    <a:pt x="1" y="1048"/>
                                  </a:lnTo>
                                  <a:lnTo>
                                    <a:pt x="1" y="962"/>
                                  </a:lnTo>
                                  <a:lnTo>
                                    <a:pt x="1" y="796"/>
                                  </a:lnTo>
                                  <a:lnTo>
                                    <a:pt x="2" y="631"/>
                                  </a:lnTo>
                                  <a:lnTo>
                                    <a:pt x="2" y="615"/>
                                  </a:lnTo>
                                  <a:lnTo>
                                    <a:pt x="2" y="595"/>
                                  </a:lnTo>
                                  <a:lnTo>
                                    <a:pt x="2" y="577"/>
                                  </a:lnTo>
                                  <a:lnTo>
                                    <a:pt x="1" y="560"/>
                                  </a:lnTo>
                                  <a:lnTo>
                                    <a:pt x="1" y="560"/>
                                  </a:lnTo>
                                  <a:lnTo>
                                    <a:pt x="1" y="547"/>
                                  </a:lnTo>
                                  <a:lnTo>
                                    <a:pt x="4" y="547"/>
                                  </a:lnTo>
                                  <a:lnTo>
                                    <a:pt x="5" y="546"/>
                                  </a:lnTo>
                                  <a:lnTo>
                                    <a:pt x="5" y="546"/>
                                  </a:lnTo>
                                  <a:lnTo>
                                    <a:pt x="5" y="546"/>
                                  </a:lnTo>
                                  <a:close/>
                                  <a:moveTo>
                                    <a:pt x="1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" y="158"/>
                                  </a:lnTo>
                                  <a:lnTo>
                                    <a:pt x="2" y="249"/>
                                  </a:lnTo>
                                  <a:lnTo>
                                    <a:pt x="2" y="339"/>
                                  </a:lnTo>
                                  <a:lnTo>
                                    <a:pt x="4" y="338"/>
                                  </a:lnTo>
                                  <a:lnTo>
                                    <a:pt x="4" y="339"/>
                                  </a:lnTo>
                                  <a:lnTo>
                                    <a:pt x="4" y="340"/>
                                  </a:lnTo>
                                  <a:lnTo>
                                    <a:pt x="4" y="343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5" y="385"/>
                                  </a:lnTo>
                                  <a:lnTo>
                                    <a:pt x="4" y="399"/>
                                  </a:lnTo>
                                  <a:lnTo>
                                    <a:pt x="4" y="397"/>
                                  </a:lnTo>
                                  <a:lnTo>
                                    <a:pt x="4" y="397"/>
                                  </a:lnTo>
                                  <a:lnTo>
                                    <a:pt x="4" y="397"/>
                                  </a:lnTo>
                                  <a:lnTo>
                                    <a:pt x="4" y="402"/>
                                  </a:lnTo>
                                  <a:lnTo>
                                    <a:pt x="4" y="408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4" y="406"/>
                                  </a:lnTo>
                                  <a:lnTo>
                                    <a:pt x="5" y="474"/>
                                  </a:lnTo>
                                  <a:lnTo>
                                    <a:pt x="5" y="542"/>
                                  </a:lnTo>
                                  <a:lnTo>
                                    <a:pt x="1" y="542"/>
                                  </a:lnTo>
                                  <a:lnTo>
                                    <a:pt x="1" y="542"/>
                                  </a:lnTo>
                                  <a:lnTo>
                                    <a:pt x="2" y="501"/>
                                  </a:lnTo>
                                  <a:lnTo>
                                    <a:pt x="2" y="463"/>
                                  </a:lnTo>
                                  <a:lnTo>
                                    <a:pt x="1" y="427"/>
                                  </a:lnTo>
                                  <a:lnTo>
                                    <a:pt x="1" y="301"/>
                                  </a:lnTo>
                                  <a:lnTo>
                                    <a:pt x="1" y="177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5775" y="1025525"/>
                              <a:ext cx="1588" cy="1588"/>
                            </a:xfrm>
                            <a:prstGeom prst="rect">
                              <a:avLst/>
                            </a:pr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843713" y="5897563"/>
                              <a:ext cx="0" cy="6350"/>
                            </a:xfrm>
                            <a:custGeom>
                              <a:avLst/>
                              <a:gdLst>
                                <a:gd name="T0" fmla="*/ 0 h 4"/>
                                <a:gd name="T1" fmla="*/ 1 h 4"/>
                                <a:gd name="T2" fmla="*/ 2 h 4"/>
                                <a:gd name="T3" fmla="*/ 4 h 4"/>
                                <a:gd name="T4" fmla="*/ 0 h 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4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9050" y="5949950"/>
                              <a:ext cx="1588" cy="952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6"/>
                                <a:gd name="T2" fmla="*/ 1 w 1"/>
                                <a:gd name="T3" fmla="*/ 5 h 6"/>
                                <a:gd name="T4" fmla="*/ 1 w 1"/>
                                <a:gd name="T5" fmla="*/ 6 h 6"/>
                                <a:gd name="T6" fmla="*/ 0 w 1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6">
                                  <a:moveTo>
                                    <a:pt x="0" y="0"/>
                                  </a:moveTo>
                                  <a:lnTo>
                                    <a:pt x="1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5875" y="5913438"/>
                              <a:ext cx="4763" cy="30163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19"/>
                                <a:gd name="T2" fmla="*/ 0 w 3"/>
                                <a:gd name="T3" fmla="*/ 3 h 19"/>
                                <a:gd name="T4" fmla="*/ 2 w 3"/>
                                <a:gd name="T5" fmla="*/ 7 h 19"/>
                                <a:gd name="T6" fmla="*/ 3 w 3"/>
                                <a:gd name="T7" fmla="*/ 11 h 19"/>
                                <a:gd name="T8" fmla="*/ 3 w 3"/>
                                <a:gd name="T9" fmla="*/ 15 h 19"/>
                                <a:gd name="T10" fmla="*/ 3 w 3"/>
                                <a:gd name="T11" fmla="*/ 19 h 19"/>
                                <a:gd name="T12" fmla="*/ 0 w 3"/>
                                <a:gd name="T13" fmla="*/ 2 h 19"/>
                                <a:gd name="T14" fmla="*/ 0 w 3"/>
                                <a:gd name="T15" fmla="*/ 2 h 19"/>
                                <a:gd name="T16" fmla="*/ 0 w 3"/>
                                <a:gd name="T1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" h="19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5875" y="5891213"/>
                              <a:ext cx="3175" cy="1428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9"/>
                                <a:gd name="T2" fmla="*/ 0 w 2"/>
                                <a:gd name="T3" fmla="*/ 1 h 9"/>
                                <a:gd name="T4" fmla="*/ 2 w 2"/>
                                <a:gd name="T5" fmla="*/ 3 h 9"/>
                                <a:gd name="T6" fmla="*/ 2 w 2"/>
                                <a:gd name="T7" fmla="*/ 5 h 9"/>
                                <a:gd name="T8" fmla="*/ 2 w 2"/>
                                <a:gd name="T9" fmla="*/ 9 h 9"/>
                                <a:gd name="T10" fmla="*/ 0 w 2"/>
                                <a:gd name="T11" fmla="*/ 9 h 9"/>
                                <a:gd name="T12" fmla="*/ 0 w 2"/>
                                <a:gd name="T13" fmla="*/ 9 h 9"/>
                                <a:gd name="T14" fmla="*/ 0 w 2"/>
                                <a:gd name="T15" fmla="*/ 6 h 9"/>
                                <a:gd name="T16" fmla="*/ 0 w 2"/>
                                <a:gd name="T17" fmla="*/ 4 h 9"/>
                                <a:gd name="T18" fmla="*/ 0 w 2"/>
                                <a:gd name="T19" fmla="*/ 1 h 9"/>
                                <a:gd name="T20" fmla="*/ 0 w 2"/>
                                <a:gd name="T21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" h="9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5875" y="4994275"/>
                              <a:ext cx="0" cy="3175"/>
                            </a:xfrm>
                            <a:custGeom>
                              <a:avLst/>
                              <a:gdLst>
                                <a:gd name="T0" fmla="*/ 0 h 2"/>
                                <a:gd name="T1" fmla="*/ 1 h 2"/>
                                <a:gd name="T2" fmla="*/ 2 h 2"/>
                                <a:gd name="T3" fmla="*/ 0 h 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588" y="315913"/>
                              <a:ext cx="19050" cy="5567363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3330 h 3507"/>
                                <a:gd name="T2" fmla="*/ 11 w 12"/>
                                <a:gd name="T3" fmla="*/ 3361 h 3507"/>
                                <a:gd name="T4" fmla="*/ 11 w 12"/>
                                <a:gd name="T5" fmla="*/ 3448 h 3507"/>
                                <a:gd name="T6" fmla="*/ 11 w 12"/>
                                <a:gd name="T7" fmla="*/ 3456 h 3507"/>
                                <a:gd name="T8" fmla="*/ 11 w 12"/>
                                <a:gd name="T9" fmla="*/ 3461 h 3507"/>
                                <a:gd name="T10" fmla="*/ 11 w 12"/>
                                <a:gd name="T11" fmla="*/ 3505 h 3507"/>
                                <a:gd name="T12" fmla="*/ 9 w 12"/>
                                <a:gd name="T13" fmla="*/ 3351 h 3507"/>
                                <a:gd name="T14" fmla="*/ 7 w 12"/>
                                <a:gd name="T15" fmla="*/ 3168 h 3507"/>
                                <a:gd name="T16" fmla="*/ 7 w 12"/>
                                <a:gd name="T17" fmla="*/ 3108 h 3507"/>
                                <a:gd name="T18" fmla="*/ 7 w 12"/>
                                <a:gd name="T19" fmla="*/ 3100 h 3507"/>
                                <a:gd name="T20" fmla="*/ 11 w 12"/>
                                <a:gd name="T21" fmla="*/ 2370 h 3507"/>
                                <a:gd name="T22" fmla="*/ 9 w 12"/>
                                <a:gd name="T23" fmla="*/ 2912 h 3507"/>
                                <a:gd name="T24" fmla="*/ 6 w 12"/>
                                <a:gd name="T25" fmla="*/ 2883 h 3507"/>
                                <a:gd name="T26" fmla="*/ 6 w 12"/>
                                <a:gd name="T27" fmla="*/ 2707 h 3507"/>
                                <a:gd name="T28" fmla="*/ 6 w 12"/>
                                <a:gd name="T29" fmla="*/ 2638 h 3507"/>
                                <a:gd name="T30" fmla="*/ 7 w 12"/>
                                <a:gd name="T31" fmla="*/ 2516 h 3507"/>
                                <a:gd name="T32" fmla="*/ 7 w 12"/>
                                <a:gd name="T33" fmla="*/ 2459 h 3507"/>
                                <a:gd name="T34" fmla="*/ 6 w 12"/>
                                <a:gd name="T35" fmla="*/ 2373 h 3507"/>
                                <a:gd name="T36" fmla="*/ 8 w 12"/>
                                <a:gd name="T37" fmla="*/ 1919 h 3507"/>
                                <a:gd name="T38" fmla="*/ 9 w 12"/>
                                <a:gd name="T39" fmla="*/ 2187 h 3507"/>
                                <a:gd name="T40" fmla="*/ 11 w 12"/>
                                <a:gd name="T41" fmla="*/ 2277 h 3507"/>
                                <a:gd name="T42" fmla="*/ 6 w 12"/>
                                <a:gd name="T43" fmla="*/ 2350 h 3507"/>
                                <a:gd name="T44" fmla="*/ 6 w 12"/>
                                <a:gd name="T45" fmla="*/ 2195 h 3507"/>
                                <a:gd name="T46" fmla="*/ 6 w 12"/>
                                <a:gd name="T47" fmla="*/ 1911 h 3507"/>
                                <a:gd name="T48" fmla="*/ 8 w 12"/>
                                <a:gd name="T49" fmla="*/ 1186 h 3507"/>
                                <a:gd name="T50" fmla="*/ 7 w 12"/>
                                <a:gd name="T51" fmla="*/ 1783 h 3507"/>
                                <a:gd name="T52" fmla="*/ 4 w 12"/>
                                <a:gd name="T53" fmla="*/ 1575 h 3507"/>
                                <a:gd name="T54" fmla="*/ 3 w 12"/>
                                <a:gd name="T55" fmla="*/ 1528 h 3507"/>
                                <a:gd name="T56" fmla="*/ 4 w 12"/>
                                <a:gd name="T57" fmla="*/ 1440 h 3507"/>
                                <a:gd name="T58" fmla="*/ 7 w 12"/>
                                <a:gd name="T59" fmla="*/ 1188 h 3507"/>
                                <a:gd name="T60" fmla="*/ 6 w 12"/>
                                <a:gd name="T61" fmla="*/ 0 h 3507"/>
                                <a:gd name="T62" fmla="*/ 9 w 12"/>
                                <a:gd name="T63" fmla="*/ 6 h 3507"/>
                                <a:gd name="T64" fmla="*/ 9 w 12"/>
                                <a:gd name="T65" fmla="*/ 16 h 3507"/>
                                <a:gd name="T66" fmla="*/ 8 w 12"/>
                                <a:gd name="T67" fmla="*/ 17 h 3507"/>
                                <a:gd name="T68" fmla="*/ 6 w 12"/>
                                <a:gd name="T69" fmla="*/ 44 h 3507"/>
                                <a:gd name="T70" fmla="*/ 6 w 12"/>
                                <a:gd name="T71" fmla="*/ 55 h 3507"/>
                                <a:gd name="T72" fmla="*/ 6 w 12"/>
                                <a:gd name="T73" fmla="*/ 56 h 3507"/>
                                <a:gd name="T74" fmla="*/ 8 w 12"/>
                                <a:gd name="T75" fmla="*/ 90 h 3507"/>
                                <a:gd name="T76" fmla="*/ 8 w 12"/>
                                <a:gd name="T77" fmla="*/ 135 h 3507"/>
                                <a:gd name="T78" fmla="*/ 6 w 12"/>
                                <a:gd name="T79" fmla="*/ 552 h 3507"/>
                                <a:gd name="T80" fmla="*/ 7 w 12"/>
                                <a:gd name="T81" fmla="*/ 853 h 3507"/>
                                <a:gd name="T82" fmla="*/ 8 w 12"/>
                                <a:gd name="T83" fmla="*/ 1182 h 3507"/>
                                <a:gd name="T84" fmla="*/ 3 w 12"/>
                                <a:gd name="T85" fmla="*/ 1071 h 3507"/>
                                <a:gd name="T86" fmla="*/ 3 w 12"/>
                                <a:gd name="T87" fmla="*/ 1020 h 3507"/>
                                <a:gd name="T88" fmla="*/ 4 w 12"/>
                                <a:gd name="T89" fmla="*/ 985 h 3507"/>
                                <a:gd name="T90" fmla="*/ 3 w 12"/>
                                <a:gd name="T91" fmla="*/ 838 h 3507"/>
                                <a:gd name="T92" fmla="*/ 3 w 12"/>
                                <a:gd name="T93" fmla="*/ 702 h 3507"/>
                                <a:gd name="T94" fmla="*/ 3 w 12"/>
                                <a:gd name="T95" fmla="*/ 600 h 3507"/>
                                <a:gd name="T96" fmla="*/ 2 w 12"/>
                                <a:gd name="T97" fmla="*/ 486 h 3507"/>
                                <a:gd name="T98" fmla="*/ 2 w 12"/>
                                <a:gd name="T99" fmla="*/ 309 h 3507"/>
                                <a:gd name="T100" fmla="*/ 2 w 12"/>
                                <a:gd name="T101" fmla="*/ 278 h 3507"/>
                                <a:gd name="T102" fmla="*/ 2 w 12"/>
                                <a:gd name="T103" fmla="*/ 229 h 3507"/>
                                <a:gd name="T104" fmla="*/ 4 w 12"/>
                                <a:gd name="T105" fmla="*/ 188 h 3507"/>
                                <a:gd name="T106" fmla="*/ 3 w 12"/>
                                <a:gd name="T107" fmla="*/ 179 h 3507"/>
                                <a:gd name="T108" fmla="*/ 3 w 12"/>
                                <a:gd name="T109" fmla="*/ 73 h 3507"/>
                                <a:gd name="T110" fmla="*/ 2 w 12"/>
                                <a:gd name="T111" fmla="*/ 63 h 3507"/>
                                <a:gd name="T112" fmla="*/ 3 w 12"/>
                                <a:gd name="T113" fmla="*/ 27 h 3507"/>
                                <a:gd name="T114" fmla="*/ 6 w 12"/>
                                <a:gd name="T115" fmla="*/ 4 h 3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2" h="3507">
                                  <a:moveTo>
                                    <a:pt x="9" y="2968"/>
                                  </a:moveTo>
                                  <a:lnTo>
                                    <a:pt x="9" y="3007"/>
                                  </a:lnTo>
                                  <a:lnTo>
                                    <a:pt x="9" y="3045"/>
                                  </a:lnTo>
                                  <a:lnTo>
                                    <a:pt x="9" y="3080"/>
                                  </a:lnTo>
                                  <a:lnTo>
                                    <a:pt x="11" y="3206"/>
                                  </a:lnTo>
                                  <a:lnTo>
                                    <a:pt x="11" y="3330"/>
                                  </a:lnTo>
                                  <a:lnTo>
                                    <a:pt x="11" y="3331"/>
                                  </a:lnTo>
                                  <a:lnTo>
                                    <a:pt x="11" y="3335"/>
                                  </a:lnTo>
                                  <a:lnTo>
                                    <a:pt x="11" y="3339"/>
                                  </a:lnTo>
                                  <a:lnTo>
                                    <a:pt x="12" y="3344"/>
                                  </a:lnTo>
                                  <a:lnTo>
                                    <a:pt x="11" y="3352"/>
                                  </a:lnTo>
                                  <a:lnTo>
                                    <a:pt x="11" y="3361"/>
                                  </a:lnTo>
                                  <a:lnTo>
                                    <a:pt x="11" y="3372"/>
                                  </a:lnTo>
                                  <a:lnTo>
                                    <a:pt x="11" y="3378"/>
                                  </a:lnTo>
                                  <a:lnTo>
                                    <a:pt x="11" y="3412"/>
                                  </a:lnTo>
                                  <a:lnTo>
                                    <a:pt x="12" y="3448"/>
                                  </a:lnTo>
                                  <a:lnTo>
                                    <a:pt x="11" y="3448"/>
                                  </a:lnTo>
                                  <a:lnTo>
                                    <a:pt x="11" y="3448"/>
                                  </a:lnTo>
                                  <a:lnTo>
                                    <a:pt x="11" y="3447"/>
                                  </a:lnTo>
                                  <a:lnTo>
                                    <a:pt x="11" y="3448"/>
                                  </a:lnTo>
                                  <a:lnTo>
                                    <a:pt x="11" y="3449"/>
                                  </a:lnTo>
                                  <a:lnTo>
                                    <a:pt x="11" y="3452"/>
                                  </a:lnTo>
                                  <a:lnTo>
                                    <a:pt x="11" y="3454"/>
                                  </a:lnTo>
                                  <a:lnTo>
                                    <a:pt x="11" y="3456"/>
                                  </a:lnTo>
                                  <a:lnTo>
                                    <a:pt x="11" y="3456"/>
                                  </a:lnTo>
                                  <a:lnTo>
                                    <a:pt x="11" y="3456"/>
                                  </a:lnTo>
                                  <a:lnTo>
                                    <a:pt x="11" y="3457"/>
                                  </a:lnTo>
                                  <a:lnTo>
                                    <a:pt x="12" y="3460"/>
                                  </a:lnTo>
                                  <a:lnTo>
                                    <a:pt x="11" y="3462"/>
                                  </a:lnTo>
                                  <a:lnTo>
                                    <a:pt x="11" y="3461"/>
                                  </a:lnTo>
                                  <a:lnTo>
                                    <a:pt x="11" y="3483"/>
                                  </a:lnTo>
                                  <a:lnTo>
                                    <a:pt x="11" y="3507"/>
                                  </a:lnTo>
                                  <a:lnTo>
                                    <a:pt x="11" y="3504"/>
                                  </a:lnTo>
                                  <a:lnTo>
                                    <a:pt x="11" y="3504"/>
                                  </a:lnTo>
                                  <a:lnTo>
                                    <a:pt x="11" y="3504"/>
                                  </a:lnTo>
                                  <a:lnTo>
                                    <a:pt x="11" y="3505"/>
                                  </a:lnTo>
                                  <a:lnTo>
                                    <a:pt x="11" y="3507"/>
                                  </a:lnTo>
                                  <a:lnTo>
                                    <a:pt x="9" y="3507"/>
                                  </a:lnTo>
                                  <a:lnTo>
                                    <a:pt x="9" y="3507"/>
                                  </a:lnTo>
                                  <a:lnTo>
                                    <a:pt x="11" y="3428"/>
                                  </a:lnTo>
                                  <a:lnTo>
                                    <a:pt x="9" y="3351"/>
                                  </a:lnTo>
                                  <a:lnTo>
                                    <a:pt x="9" y="3351"/>
                                  </a:lnTo>
                                  <a:lnTo>
                                    <a:pt x="9" y="3350"/>
                                  </a:lnTo>
                                  <a:lnTo>
                                    <a:pt x="9" y="3348"/>
                                  </a:lnTo>
                                  <a:lnTo>
                                    <a:pt x="8" y="3257"/>
                                  </a:lnTo>
                                  <a:lnTo>
                                    <a:pt x="8" y="3168"/>
                                  </a:lnTo>
                                  <a:lnTo>
                                    <a:pt x="8" y="3169"/>
                                  </a:lnTo>
                                  <a:lnTo>
                                    <a:pt x="7" y="3168"/>
                                  </a:lnTo>
                                  <a:lnTo>
                                    <a:pt x="7" y="3167"/>
                                  </a:lnTo>
                                  <a:lnTo>
                                    <a:pt x="7" y="3164"/>
                                  </a:lnTo>
                                  <a:lnTo>
                                    <a:pt x="7" y="3154"/>
                                  </a:lnTo>
                                  <a:lnTo>
                                    <a:pt x="7" y="3138"/>
                                  </a:lnTo>
                                  <a:lnTo>
                                    <a:pt x="7" y="3122"/>
                                  </a:lnTo>
                                  <a:lnTo>
                                    <a:pt x="7" y="3108"/>
                                  </a:lnTo>
                                  <a:lnTo>
                                    <a:pt x="7" y="3110"/>
                                  </a:lnTo>
                                  <a:lnTo>
                                    <a:pt x="7" y="3110"/>
                                  </a:lnTo>
                                  <a:lnTo>
                                    <a:pt x="8" y="3110"/>
                                  </a:lnTo>
                                  <a:lnTo>
                                    <a:pt x="7" y="3105"/>
                                  </a:lnTo>
                                  <a:lnTo>
                                    <a:pt x="7" y="3099"/>
                                  </a:lnTo>
                                  <a:lnTo>
                                    <a:pt x="7" y="3100"/>
                                  </a:lnTo>
                                  <a:lnTo>
                                    <a:pt x="7" y="3101"/>
                                  </a:lnTo>
                                  <a:lnTo>
                                    <a:pt x="7" y="3034"/>
                                  </a:lnTo>
                                  <a:lnTo>
                                    <a:pt x="6" y="2969"/>
                                  </a:lnTo>
                                  <a:lnTo>
                                    <a:pt x="9" y="2968"/>
                                  </a:lnTo>
                                  <a:close/>
                                  <a:moveTo>
                                    <a:pt x="9" y="2370"/>
                                  </a:moveTo>
                                  <a:lnTo>
                                    <a:pt x="11" y="2370"/>
                                  </a:lnTo>
                                  <a:lnTo>
                                    <a:pt x="11" y="2456"/>
                                  </a:lnTo>
                                  <a:lnTo>
                                    <a:pt x="9" y="2545"/>
                                  </a:lnTo>
                                  <a:lnTo>
                                    <a:pt x="9" y="2711"/>
                                  </a:lnTo>
                                  <a:lnTo>
                                    <a:pt x="8" y="2876"/>
                                  </a:lnTo>
                                  <a:lnTo>
                                    <a:pt x="9" y="2892"/>
                                  </a:lnTo>
                                  <a:lnTo>
                                    <a:pt x="9" y="2912"/>
                                  </a:lnTo>
                                  <a:lnTo>
                                    <a:pt x="9" y="2930"/>
                                  </a:lnTo>
                                  <a:lnTo>
                                    <a:pt x="9" y="2947"/>
                                  </a:lnTo>
                                  <a:lnTo>
                                    <a:pt x="9" y="2947"/>
                                  </a:lnTo>
                                  <a:lnTo>
                                    <a:pt x="9" y="2968"/>
                                  </a:lnTo>
                                  <a:lnTo>
                                    <a:pt x="6" y="2968"/>
                                  </a:lnTo>
                                  <a:lnTo>
                                    <a:pt x="6" y="2883"/>
                                  </a:lnTo>
                                  <a:lnTo>
                                    <a:pt x="6" y="2885"/>
                                  </a:lnTo>
                                  <a:lnTo>
                                    <a:pt x="6" y="2840"/>
                                  </a:lnTo>
                                  <a:lnTo>
                                    <a:pt x="6" y="2796"/>
                                  </a:lnTo>
                                  <a:lnTo>
                                    <a:pt x="6" y="2798"/>
                                  </a:lnTo>
                                  <a:lnTo>
                                    <a:pt x="6" y="2753"/>
                                  </a:lnTo>
                                  <a:lnTo>
                                    <a:pt x="6" y="2707"/>
                                  </a:lnTo>
                                  <a:lnTo>
                                    <a:pt x="6" y="2707"/>
                                  </a:lnTo>
                                  <a:lnTo>
                                    <a:pt x="6" y="2696"/>
                                  </a:lnTo>
                                  <a:lnTo>
                                    <a:pt x="6" y="2697"/>
                                  </a:lnTo>
                                  <a:lnTo>
                                    <a:pt x="6" y="2677"/>
                                  </a:lnTo>
                                  <a:lnTo>
                                    <a:pt x="6" y="2658"/>
                                  </a:lnTo>
                                  <a:lnTo>
                                    <a:pt x="6" y="2638"/>
                                  </a:lnTo>
                                  <a:lnTo>
                                    <a:pt x="6" y="2622"/>
                                  </a:lnTo>
                                  <a:lnTo>
                                    <a:pt x="7" y="2626"/>
                                  </a:lnTo>
                                  <a:lnTo>
                                    <a:pt x="6" y="2588"/>
                                  </a:lnTo>
                                  <a:lnTo>
                                    <a:pt x="6" y="2551"/>
                                  </a:lnTo>
                                  <a:lnTo>
                                    <a:pt x="6" y="2515"/>
                                  </a:lnTo>
                                  <a:lnTo>
                                    <a:pt x="7" y="2516"/>
                                  </a:lnTo>
                                  <a:lnTo>
                                    <a:pt x="7" y="2516"/>
                                  </a:lnTo>
                                  <a:lnTo>
                                    <a:pt x="7" y="2518"/>
                                  </a:lnTo>
                                  <a:lnTo>
                                    <a:pt x="7" y="2502"/>
                                  </a:lnTo>
                                  <a:lnTo>
                                    <a:pt x="7" y="2485"/>
                                  </a:lnTo>
                                  <a:lnTo>
                                    <a:pt x="7" y="2488"/>
                                  </a:lnTo>
                                  <a:lnTo>
                                    <a:pt x="7" y="2459"/>
                                  </a:lnTo>
                                  <a:lnTo>
                                    <a:pt x="7" y="2433"/>
                                  </a:lnTo>
                                  <a:lnTo>
                                    <a:pt x="7" y="2408"/>
                                  </a:lnTo>
                                  <a:lnTo>
                                    <a:pt x="7" y="2383"/>
                                  </a:lnTo>
                                  <a:lnTo>
                                    <a:pt x="7" y="2374"/>
                                  </a:lnTo>
                                  <a:lnTo>
                                    <a:pt x="7" y="2374"/>
                                  </a:lnTo>
                                  <a:lnTo>
                                    <a:pt x="6" y="2373"/>
                                  </a:lnTo>
                                  <a:lnTo>
                                    <a:pt x="6" y="2371"/>
                                  </a:lnTo>
                                  <a:lnTo>
                                    <a:pt x="7" y="2371"/>
                                  </a:lnTo>
                                  <a:lnTo>
                                    <a:pt x="9" y="2370"/>
                                  </a:lnTo>
                                  <a:close/>
                                  <a:moveTo>
                                    <a:pt x="7" y="1783"/>
                                  </a:moveTo>
                                  <a:lnTo>
                                    <a:pt x="7" y="1836"/>
                                  </a:lnTo>
                                  <a:lnTo>
                                    <a:pt x="8" y="1919"/>
                                  </a:lnTo>
                                  <a:lnTo>
                                    <a:pt x="8" y="2004"/>
                                  </a:lnTo>
                                  <a:lnTo>
                                    <a:pt x="9" y="2087"/>
                                  </a:lnTo>
                                  <a:lnTo>
                                    <a:pt x="9" y="2087"/>
                                  </a:lnTo>
                                  <a:lnTo>
                                    <a:pt x="9" y="2137"/>
                                  </a:lnTo>
                                  <a:lnTo>
                                    <a:pt x="9" y="2188"/>
                                  </a:lnTo>
                                  <a:lnTo>
                                    <a:pt x="9" y="2187"/>
                                  </a:lnTo>
                                  <a:lnTo>
                                    <a:pt x="9" y="2187"/>
                                  </a:lnTo>
                                  <a:lnTo>
                                    <a:pt x="9" y="2186"/>
                                  </a:lnTo>
                                  <a:lnTo>
                                    <a:pt x="9" y="2186"/>
                                  </a:lnTo>
                                  <a:lnTo>
                                    <a:pt x="9" y="2186"/>
                                  </a:lnTo>
                                  <a:lnTo>
                                    <a:pt x="8" y="2186"/>
                                  </a:lnTo>
                                  <a:lnTo>
                                    <a:pt x="11" y="2277"/>
                                  </a:lnTo>
                                  <a:lnTo>
                                    <a:pt x="11" y="2366"/>
                                  </a:lnTo>
                                  <a:lnTo>
                                    <a:pt x="8" y="2366"/>
                                  </a:lnTo>
                                  <a:lnTo>
                                    <a:pt x="6" y="2366"/>
                                  </a:lnTo>
                                  <a:lnTo>
                                    <a:pt x="6" y="2361"/>
                                  </a:lnTo>
                                  <a:lnTo>
                                    <a:pt x="6" y="2356"/>
                                  </a:lnTo>
                                  <a:lnTo>
                                    <a:pt x="6" y="2350"/>
                                  </a:lnTo>
                                  <a:lnTo>
                                    <a:pt x="6" y="2346"/>
                                  </a:lnTo>
                                  <a:lnTo>
                                    <a:pt x="6" y="2349"/>
                                  </a:lnTo>
                                  <a:lnTo>
                                    <a:pt x="6" y="2298"/>
                                  </a:lnTo>
                                  <a:lnTo>
                                    <a:pt x="6" y="2246"/>
                                  </a:lnTo>
                                  <a:lnTo>
                                    <a:pt x="6" y="2196"/>
                                  </a:lnTo>
                                  <a:lnTo>
                                    <a:pt x="6" y="2195"/>
                                  </a:lnTo>
                                  <a:lnTo>
                                    <a:pt x="6" y="2169"/>
                                  </a:lnTo>
                                  <a:lnTo>
                                    <a:pt x="6" y="2145"/>
                                  </a:lnTo>
                                  <a:lnTo>
                                    <a:pt x="6" y="2118"/>
                                  </a:lnTo>
                                  <a:lnTo>
                                    <a:pt x="6" y="2048"/>
                                  </a:lnTo>
                                  <a:lnTo>
                                    <a:pt x="7" y="1979"/>
                                  </a:lnTo>
                                  <a:lnTo>
                                    <a:pt x="6" y="1911"/>
                                  </a:lnTo>
                                  <a:lnTo>
                                    <a:pt x="6" y="1911"/>
                                  </a:lnTo>
                                  <a:lnTo>
                                    <a:pt x="6" y="1847"/>
                                  </a:lnTo>
                                  <a:lnTo>
                                    <a:pt x="4" y="1783"/>
                                  </a:lnTo>
                                  <a:lnTo>
                                    <a:pt x="6" y="1783"/>
                                  </a:lnTo>
                                  <a:lnTo>
                                    <a:pt x="7" y="1783"/>
                                  </a:lnTo>
                                  <a:close/>
                                  <a:moveTo>
                                    <a:pt x="8" y="1186"/>
                                  </a:moveTo>
                                  <a:lnTo>
                                    <a:pt x="8" y="1283"/>
                                  </a:lnTo>
                                  <a:lnTo>
                                    <a:pt x="8" y="1405"/>
                                  </a:lnTo>
                                  <a:lnTo>
                                    <a:pt x="7" y="1526"/>
                                  </a:lnTo>
                                  <a:lnTo>
                                    <a:pt x="7" y="1526"/>
                                  </a:lnTo>
                                  <a:lnTo>
                                    <a:pt x="7" y="1654"/>
                                  </a:lnTo>
                                  <a:lnTo>
                                    <a:pt x="7" y="1783"/>
                                  </a:lnTo>
                                  <a:lnTo>
                                    <a:pt x="4" y="1783"/>
                                  </a:lnTo>
                                  <a:lnTo>
                                    <a:pt x="4" y="1754"/>
                                  </a:lnTo>
                                  <a:lnTo>
                                    <a:pt x="4" y="1664"/>
                                  </a:lnTo>
                                  <a:lnTo>
                                    <a:pt x="3" y="1573"/>
                                  </a:lnTo>
                                  <a:lnTo>
                                    <a:pt x="3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4" y="1573"/>
                                  </a:lnTo>
                                  <a:lnTo>
                                    <a:pt x="3" y="1562"/>
                                  </a:lnTo>
                                  <a:lnTo>
                                    <a:pt x="3" y="1547"/>
                                  </a:lnTo>
                                  <a:lnTo>
                                    <a:pt x="3" y="1529"/>
                                  </a:lnTo>
                                  <a:lnTo>
                                    <a:pt x="3" y="1528"/>
                                  </a:lnTo>
                                  <a:lnTo>
                                    <a:pt x="3" y="1526"/>
                                  </a:lnTo>
                                  <a:lnTo>
                                    <a:pt x="4" y="1528"/>
                                  </a:lnTo>
                                  <a:lnTo>
                                    <a:pt x="4" y="1529"/>
                                  </a:lnTo>
                                  <a:lnTo>
                                    <a:pt x="4" y="1529"/>
                                  </a:lnTo>
                                  <a:lnTo>
                                    <a:pt x="4" y="1484"/>
                                  </a:lnTo>
                                  <a:lnTo>
                                    <a:pt x="4" y="1440"/>
                                  </a:lnTo>
                                  <a:lnTo>
                                    <a:pt x="4" y="1441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3" y="1419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3" y="1186"/>
                                  </a:lnTo>
                                  <a:lnTo>
                                    <a:pt x="7" y="1188"/>
                                  </a:lnTo>
                                  <a:lnTo>
                                    <a:pt x="8" y="1186"/>
                                  </a:lnTo>
                                  <a:close/>
                                  <a:moveTo>
                                    <a:pt x="2" y="953"/>
                                  </a:moveTo>
                                  <a:lnTo>
                                    <a:pt x="2" y="955"/>
                                  </a:lnTo>
                                  <a:lnTo>
                                    <a:pt x="2" y="955"/>
                                  </a:lnTo>
                                  <a:lnTo>
                                    <a:pt x="2" y="953"/>
                                  </a:lnTo>
                                  <a:close/>
                                  <a:moveTo>
                                    <a:pt x="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7" y="80"/>
                                  </a:lnTo>
                                  <a:lnTo>
                                    <a:pt x="8" y="90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7" y="137"/>
                                  </a:lnTo>
                                  <a:lnTo>
                                    <a:pt x="8" y="135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6" y="229"/>
                                  </a:lnTo>
                                  <a:lnTo>
                                    <a:pt x="6" y="273"/>
                                  </a:lnTo>
                                  <a:lnTo>
                                    <a:pt x="6" y="365"/>
                                  </a:lnTo>
                                  <a:lnTo>
                                    <a:pt x="6" y="458"/>
                                  </a:lnTo>
                                  <a:lnTo>
                                    <a:pt x="6" y="552"/>
                                  </a:lnTo>
                                  <a:lnTo>
                                    <a:pt x="7" y="596"/>
                                  </a:lnTo>
                                  <a:lnTo>
                                    <a:pt x="3" y="598"/>
                                  </a:lnTo>
                                  <a:lnTo>
                                    <a:pt x="6" y="598"/>
                                  </a:lnTo>
                                  <a:lnTo>
                                    <a:pt x="7" y="598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7" y="853"/>
                                  </a:lnTo>
                                  <a:lnTo>
                                    <a:pt x="6" y="893"/>
                                  </a:lnTo>
                                  <a:lnTo>
                                    <a:pt x="7" y="938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7" y="1024"/>
                                  </a:lnTo>
                                  <a:lnTo>
                                    <a:pt x="7" y="1103"/>
                                  </a:lnTo>
                                  <a:lnTo>
                                    <a:pt x="8" y="1182"/>
                                  </a:lnTo>
                                  <a:lnTo>
                                    <a:pt x="6" y="1182"/>
                                  </a:lnTo>
                                  <a:lnTo>
                                    <a:pt x="4" y="1182"/>
                                  </a:lnTo>
                                  <a:lnTo>
                                    <a:pt x="3" y="1184"/>
                                  </a:lnTo>
                                  <a:lnTo>
                                    <a:pt x="3" y="1184"/>
                                  </a:lnTo>
                                  <a:lnTo>
                                    <a:pt x="2" y="1068"/>
                                  </a:lnTo>
                                  <a:lnTo>
                                    <a:pt x="3" y="1071"/>
                                  </a:lnTo>
                                  <a:lnTo>
                                    <a:pt x="3" y="1072"/>
                                  </a:lnTo>
                                  <a:lnTo>
                                    <a:pt x="3" y="1072"/>
                                  </a:lnTo>
                                  <a:lnTo>
                                    <a:pt x="3" y="1063"/>
                                  </a:lnTo>
                                  <a:lnTo>
                                    <a:pt x="3" y="1062"/>
                                  </a:lnTo>
                                  <a:lnTo>
                                    <a:pt x="3" y="1040"/>
                                  </a:lnTo>
                                  <a:lnTo>
                                    <a:pt x="3" y="1020"/>
                                  </a:lnTo>
                                  <a:lnTo>
                                    <a:pt x="3" y="1021"/>
                                  </a:lnTo>
                                  <a:lnTo>
                                    <a:pt x="3" y="1023"/>
                                  </a:lnTo>
                                  <a:lnTo>
                                    <a:pt x="4" y="1023"/>
                                  </a:lnTo>
                                  <a:lnTo>
                                    <a:pt x="4" y="1003"/>
                                  </a:lnTo>
                                  <a:lnTo>
                                    <a:pt x="4" y="983"/>
                                  </a:lnTo>
                                  <a:lnTo>
                                    <a:pt x="4" y="985"/>
                                  </a:lnTo>
                                  <a:lnTo>
                                    <a:pt x="4" y="985"/>
                                  </a:lnTo>
                                  <a:lnTo>
                                    <a:pt x="6" y="983"/>
                                  </a:lnTo>
                                  <a:lnTo>
                                    <a:pt x="3" y="969"/>
                                  </a:lnTo>
                                  <a:lnTo>
                                    <a:pt x="2" y="955"/>
                                  </a:lnTo>
                                  <a:lnTo>
                                    <a:pt x="3" y="897"/>
                                  </a:lnTo>
                                  <a:lnTo>
                                    <a:pt x="3" y="838"/>
                                  </a:lnTo>
                                  <a:lnTo>
                                    <a:pt x="3" y="779"/>
                                  </a:lnTo>
                                  <a:lnTo>
                                    <a:pt x="2" y="724"/>
                                  </a:lnTo>
                                  <a:lnTo>
                                    <a:pt x="2" y="721"/>
                                  </a:lnTo>
                                  <a:lnTo>
                                    <a:pt x="3" y="714"/>
                                  </a:lnTo>
                                  <a:lnTo>
                                    <a:pt x="2" y="707"/>
                                  </a:lnTo>
                                  <a:lnTo>
                                    <a:pt x="3" y="702"/>
                                  </a:lnTo>
                                  <a:lnTo>
                                    <a:pt x="2" y="683"/>
                                  </a:lnTo>
                                  <a:lnTo>
                                    <a:pt x="2" y="662"/>
                                  </a:lnTo>
                                  <a:lnTo>
                                    <a:pt x="2" y="643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2" y="613"/>
                                  </a:lnTo>
                                  <a:lnTo>
                                    <a:pt x="3" y="600"/>
                                  </a:lnTo>
                                  <a:lnTo>
                                    <a:pt x="3" y="579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2" y="528"/>
                                  </a:lnTo>
                                  <a:lnTo>
                                    <a:pt x="2" y="531"/>
                                  </a:lnTo>
                                  <a:lnTo>
                                    <a:pt x="2" y="509"/>
                                  </a:lnTo>
                                  <a:lnTo>
                                    <a:pt x="2" y="486"/>
                                  </a:lnTo>
                                  <a:lnTo>
                                    <a:pt x="3" y="468"/>
                                  </a:lnTo>
                                  <a:lnTo>
                                    <a:pt x="2" y="452"/>
                                  </a:lnTo>
                                  <a:lnTo>
                                    <a:pt x="2" y="434"/>
                                  </a:lnTo>
                                  <a:lnTo>
                                    <a:pt x="2" y="414"/>
                                  </a:lnTo>
                                  <a:lnTo>
                                    <a:pt x="2" y="397"/>
                                  </a:lnTo>
                                  <a:lnTo>
                                    <a:pt x="2" y="309"/>
                                  </a:lnTo>
                                  <a:lnTo>
                                    <a:pt x="2" y="309"/>
                                  </a:lnTo>
                                  <a:lnTo>
                                    <a:pt x="3" y="307"/>
                                  </a:lnTo>
                                  <a:lnTo>
                                    <a:pt x="3" y="306"/>
                                  </a:lnTo>
                                  <a:lnTo>
                                    <a:pt x="2" y="298"/>
                                  </a:lnTo>
                                  <a:lnTo>
                                    <a:pt x="2" y="289"/>
                                  </a:lnTo>
                                  <a:lnTo>
                                    <a:pt x="2" y="278"/>
                                  </a:lnTo>
                                  <a:lnTo>
                                    <a:pt x="2" y="271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3" y="256"/>
                                  </a:lnTo>
                                  <a:lnTo>
                                    <a:pt x="2" y="248"/>
                                  </a:lnTo>
                                  <a:lnTo>
                                    <a:pt x="2" y="239"/>
                                  </a:lnTo>
                                  <a:lnTo>
                                    <a:pt x="2" y="22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3" y="230"/>
                                  </a:lnTo>
                                  <a:lnTo>
                                    <a:pt x="3" y="221"/>
                                  </a:lnTo>
                                  <a:lnTo>
                                    <a:pt x="3" y="209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4" y="188"/>
                                  </a:lnTo>
                                  <a:lnTo>
                                    <a:pt x="4" y="189"/>
                                  </a:lnTo>
                                  <a:lnTo>
                                    <a:pt x="4" y="189"/>
                                  </a:lnTo>
                                  <a:lnTo>
                                    <a:pt x="4" y="189"/>
                                  </a:lnTo>
                                  <a:lnTo>
                                    <a:pt x="3" y="187"/>
                                  </a:lnTo>
                                  <a:lnTo>
                                    <a:pt x="3" y="183"/>
                                  </a:lnTo>
                                  <a:lnTo>
                                    <a:pt x="3" y="179"/>
                                  </a:lnTo>
                                  <a:lnTo>
                                    <a:pt x="3" y="176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0" y="5249863"/>
                              <a:ext cx="1588" cy="1588"/>
                            </a:xfrm>
                            <a:prstGeom prst="rect">
                              <a:avLst/>
                            </a:pr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6350" y="5027613"/>
                              <a:ext cx="12700" cy="1588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"/>
                                <a:gd name="T2" fmla="*/ 6 w 8"/>
                                <a:gd name="T3" fmla="*/ 0 h 1"/>
                                <a:gd name="T4" fmla="*/ 3 w 8"/>
                                <a:gd name="T5" fmla="*/ 1 h 1"/>
                                <a:gd name="T6" fmla="*/ 3 w 8"/>
                                <a:gd name="T7" fmla="*/ 1 h 1"/>
                                <a:gd name="T8" fmla="*/ 0 w 8"/>
                                <a:gd name="T9" fmla="*/ 1 h 1"/>
                                <a:gd name="T10" fmla="*/ 3 w 8"/>
                                <a:gd name="T11" fmla="*/ 0 h 1"/>
                                <a:gd name="T12" fmla="*/ 6 w 8"/>
                                <a:gd name="T13" fmla="*/ 0 h 1"/>
                                <a:gd name="T14" fmla="*/ 8 w 8"/>
                                <a:gd name="T15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" h="1">
                                  <a:moveTo>
                                    <a:pt x="8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6988" y="5024438"/>
                              <a:ext cx="34925" cy="4763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0 h 3"/>
                                <a:gd name="T2" fmla="*/ 21 w 22"/>
                                <a:gd name="T3" fmla="*/ 0 h 3"/>
                                <a:gd name="T4" fmla="*/ 22 w 22"/>
                                <a:gd name="T5" fmla="*/ 0 h 3"/>
                                <a:gd name="T6" fmla="*/ 20 w 22"/>
                                <a:gd name="T7" fmla="*/ 0 h 3"/>
                                <a:gd name="T8" fmla="*/ 17 w 22"/>
                                <a:gd name="T9" fmla="*/ 0 h 3"/>
                                <a:gd name="T10" fmla="*/ 13 w 22"/>
                                <a:gd name="T11" fmla="*/ 2 h 3"/>
                                <a:gd name="T12" fmla="*/ 9 w 22"/>
                                <a:gd name="T13" fmla="*/ 2 h 3"/>
                                <a:gd name="T14" fmla="*/ 4 w 22"/>
                                <a:gd name="T15" fmla="*/ 3 h 3"/>
                                <a:gd name="T16" fmla="*/ 0 w 22"/>
                                <a:gd name="T17" fmla="*/ 3 h 3"/>
                                <a:gd name="T18" fmla="*/ 21 w 22"/>
                                <a:gd name="T19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3">
                                  <a:moveTo>
                                    <a:pt x="21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71438" y="5024438"/>
                              <a:ext cx="20638" cy="0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11 w 13"/>
                                <a:gd name="T2" fmla="*/ 9 w 13"/>
                                <a:gd name="T3" fmla="*/ 5 w 13"/>
                                <a:gd name="T4" fmla="*/ 0 w 13"/>
                                <a:gd name="T5" fmla="*/ 1 w 13"/>
                                <a:gd name="T6" fmla="*/ 2 w 13"/>
                                <a:gd name="T7" fmla="*/ 3 w 13"/>
                                <a:gd name="T8" fmla="*/ 6 w 13"/>
                                <a:gd name="T9" fmla="*/ 7 w 13"/>
                                <a:gd name="T10" fmla="*/ 10 w 13"/>
                                <a:gd name="T11" fmla="*/ 13 w 1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6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8" y="0"/>
                                </a:cxn>
                                <a:cxn ang="0">
                                  <a:pos x="T9" y="0"/>
                                </a:cxn>
                                <a:cxn ang="0">
                                  <a:pos x="T10" y="0"/>
                                </a:cxn>
                                <a:cxn ang="0">
                                  <a:pos x="T11" y="0"/>
                                </a:cxn>
                              </a:cxnLst>
                              <a:rect l="0" t="0" r="r" b="b"/>
                              <a:pathLst>
                                <a:path w="13">
                                  <a:moveTo>
                                    <a:pt x="1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169988" y="5024438"/>
                              <a:ext cx="4763" cy="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w 3"/>
                                <a:gd name="T2" fmla="*/ 0 w 3"/>
                                <a:gd name="T3" fmla="*/ 3 w 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100013" y="5010150"/>
                              <a:ext cx="6743700" cy="17463"/>
                            </a:xfrm>
                            <a:custGeom>
                              <a:avLst/>
                              <a:gdLst>
                                <a:gd name="T0" fmla="*/ 480 w 4248"/>
                                <a:gd name="T1" fmla="*/ 7 h 11"/>
                                <a:gd name="T2" fmla="*/ 516 w 4248"/>
                                <a:gd name="T3" fmla="*/ 9 h 11"/>
                                <a:gd name="T4" fmla="*/ 203 w 4248"/>
                                <a:gd name="T5" fmla="*/ 11 h 11"/>
                                <a:gd name="T6" fmla="*/ 72 w 4248"/>
                                <a:gd name="T7" fmla="*/ 11 h 11"/>
                                <a:gd name="T8" fmla="*/ 68 w 4248"/>
                                <a:gd name="T9" fmla="*/ 9 h 11"/>
                                <a:gd name="T10" fmla="*/ 57 w 4248"/>
                                <a:gd name="T11" fmla="*/ 11 h 11"/>
                                <a:gd name="T12" fmla="*/ 1 w 4248"/>
                                <a:gd name="T13" fmla="*/ 11 h 11"/>
                                <a:gd name="T14" fmla="*/ 94 w 4248"/>
                                <a:gd name="T15" fmla="*/ 9 h 11"/>
                                <a:gd name="T16" fmla="*/ 408 w 4248"/>
                                <a:gd name="T17" fmla="*/ 7 h 11"/>
                                <a:gd name="T18" fmla="*/ 444 w 4248"/>
                                <a:gd name="T19" fmla="*/ 7 h 11"/>
                                <a:gd name="T20" fmla="*/ 1001 w 4248"/>
                                <a:gd name="T21" fmla="*/ 6 h 11"/>
                                <a:gd name="T22" fmla="*/ 1114 w 4248"/>
                                <a:gd name="T23" fmla="*/ 6 h 11"/>
                                <a:gd name="T24" fmla="*/ 963 w 4248"/>
                                <a:gd name="T25" fmla="*/ 9 h 11"/>
                                <a:gd name="T26" fmla="*/ 654 w 4248"/>
                                <a:gd name="T27" fmla="*/ 9 h 11"/>
                                <a:gd name="T28" fmla="*/ 755 w 4248"/>
                                <a:gd name="T29" fmla="*/ 6 h 11"/>
                                <a:gd name="T30" fmla="*/ 910 w 4248"/>
                                <a:gd name="T31" fmla="*/ 6 h 11"/>
                                <a:gd name="T32" fmla="*/ 1586 w 4248"/>
                                <a:gd name="T33" fmla="*/ 6 h 11"/>
                                <a:gd name="T34" fmla="*/ 1776 w 4248"/>
                                <a:gd name="T35" fmla="*/ 6 h 11"/>
                                <a:gd name="T36" fmla="*/ 1624 w 4248"/>
                                <a:gd name="T37" fmla="*/ 8 h 11"/>
                                <a:gd name="T38" fmla="*/ 1406 w 4248"/>
                                <a:gd name="T39" fmla="*/ 11 h 11"/>
                                <a:gd name="T40" fmla="*/ 1198 w 4248"/>
                                <a:gd name="T41" fmla="*/ 6 h 11"/>
                                <a:gd name="T42" fmla="*/ 1296 w 4248"/>
                                <a:gd name="T43" fmla="*/ 7 h 11"/>
                                <a:gd name="T44" fmla="*/ 1378 w 4248"/>
                                <a:gd name="T45" fmla="*/ 6 h 11"/>
                                <a:gd name="T46" fmla="*/ 2354 w 4248"/>
                                <a:gd name="T47" fmla="*/ 3 h 11"/>
                                <a:gd name="T48" fmla="*/ 2395 w 4248"/>
                                <a:gd name="T49" fmla="*/ 3 h 11"/>
                                <a:gd name="T50" fmla="*/ 2397 w 4248"/>
                                <a:gd name="T51" fmla="*/ 7 h 11"/>
                                <a:gd name="T52" fmla="*/ 1835 w 4248"/>
                                <a:gd name="T53" fmla="*/ 8 h 11"/>
                                <a:gd name="T54" fmla="*/ 2030 w 4248"/>
                                <a:gd name="T55" fmla="*/ 4 h 11"/>
                                <a:gd name="T56" fmla="*/ 2339 w 4248"/>
                                <a:gd name="T57" fmla="*/ 4 h 11"/>
                                <a:gd name="T58" fmla="*/ 2915 w 4248"/>
                                <a:gd name="T59" fmla="*/ 2 h 11"/>
                                <a:gd name="T60" fmla="*/ 2971 w 4248"/>
                                <a:gd name="T61" fmla="*/ 2 h 11"/>
                                <a:gd name="T62" fmla="*/ 3009 w 4248"/>
                                <a:gd name="T63" fmla="*/ 3 h 11"/>
                                <a:gd name="T64" fmla="*/ 2691 w 4248"/>
                                <a:gd name="T65" fmla="*/ 8 h 11"/>
                                <a:gd name="T66" fmla="*/ 2475 w 4248"/>
                                <a:gd name="T67" fmla="*/ 3 h 11"/>
                                <a:gd name="T68" fmla="*/ 2735 w 4248"/>
                                <a:gd name="T69" fmla="*/ 3 h 11"/>
                                <a:gd name="T70" fmla="*/ 3870 w 4248"/>
                                <a:gd name="T71" fmla="*/ 2 h 11"/>
                                <a:gd name="T72" fmla="*/ 3901 w 4248"/>
                                <a:gd name="T73" fmla="*/ 2 h 11"/>
                                <a:gd name="T74" fmla="*/ 3939 w 4248"/>
                                <a:gd name="T75" fmla="*/ 2 h 11"/>
                                <a:gd name="T76" fmla="*/ 3965 w 4248"/>
                                <a:gd name="T77" fmla="*/ 2 h 11"/>
                                <a:gd name="T78" fmla="*/ 4014 w 4248"/>
                                <a:gd name="T79" fmla="*/ 3 h 11"/>
                                <a:gd name="T80" fmla="*/ 4154 w 4248"/>
                                <a:gd name="T81" fmla="*/ 3 h 11"/>
                                <a:gd name="T82" fmla="*/ 4172 w 4248"/>
                                <a:gd name="T83" fmla="*/ 3 h 11"/>
                                <a:gd name="T84" fmla="*/ 4207 w 4248"/>
                                <a:gd name="T85" fmla="*/ 3 h 11"/>
                                <a:gd name="T86" fmla="*/ 4236 w 4248"/>
                                <a:gd name="T87" fmla="*/ 6 h 11"/>
                                <a:gd name="T88" fmla="*/ 4248 w 4248"/>
                                <a:gd name="T89" fmla="*/ 6 h 11"/>
                                <a:gd name="T90" fmla="*/ 4237 w 4248"/>
                                <a:gd name="T91" fmla="*/ 9 h 11"/>
                                <a:gd name="T92" fmla="*/ 4224 w 4248"/>
                                <a:gd name="T93" fmla="*/ 9 h 11"/>
                                <a:gd name="T94" fmla="*/ 4222 w 4248"/>
                                <a:gd name="T95" fmla="*/ 8 h 11"/>
                                <a:gd name="T96" fmla="*/ 4199 w 4248"/>
                                <a:gd name="T97" fmla="*/ 6 h 11"/>
                                <a:gd name="T98" fmla="*/ 4184 w 4248"/>
                                <a:gd name="T99" fmla="*/ 6 h 11"/>
                                <a:gd name="T100" fmla="*/ 4175 w 4248"/>
                                <a:gd name="T101" fmla="*/ 4 h 11"/>
                                <a:gd name="T102" fmla="*/ 4152 w 4248"/>
                                <a:gd name="T103" fmla="*/ 7 h 11"/>
                                <a:gd name="T104" fmla="*/ 4117 w 4248"/>
                                <a:gd name="T105" fmla="*/ 7 h 11"/>
                                <a:gd name="T106" fmla="*/ 4004 w 4248"/>
                                <a:gd name="T107" fmla="*/ 7 h 11"/>
                                <a:gd name="T108" fmla="*/ 3633 w 4248"/>
                                <a:gd name="T109" fmla="*/ 2 h 11"/>
                                <a:gd name="T110" fmla="*/ 3762 w 4248"/>
                                <a:gd name="T111" fmla="*/ 0 h 11"/>
                                <a:gd name="T112" fmla="*/ 3604 w 4248"/>
                                <a:gd name="T113" fmla="*/ 2 h 11"/>
                                <a:gd name="T114" fmla="*/ 3348 w 4248"/>
                                <a:gd name="T115" fmla="*/ 8 h 11"/>
                                <a:gd name="T116" fmla="*/ 3029 w 4248"/>
                                <a:gd name="T117" fmla="*/ 4 h 11"/>
                                <a:gd name="T118" fmla="*/ 3167 w 4248"/>
                                <a:gd name="T119" fmla="*/ 3 h 11"/>
                                <a:gd name="T120" fmla="*/ 3380 w 4248"/>
                                <a:gd name="T121" fmla="*/ 2 h 11"/>
                                <a:gd name="T122" fmla="*/ 3465 w 4248"/>
                                <a:gd name="T123" fmla="*/ 2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248" h="11">
                                  <a:moveTo>
                                    <a:pt x="466" y="6"/>
                                  </a:moveTo>
                                  <a:lnTo>
                                    <a:pt x="475" y="7"/>
                                  </a:lnTo>
                                  <a:lnTo>
                                    <a:pt x="483" y="7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487" y="7"/>
                                  </a:lnTo>
                                  <a:lnTo>
                                    <a:pt x="493" y="7"/>
                                  </a:lnTo>
                                  <a:lnTo>
                                    <a:pt x="492" y="7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556" y="7"/>
                                  </a:lnTo>
                                  <a:lnTo>
                                    <a:pt x="556" y="8"/>
                                  </a:lnTo>
                                  <a:lnTo>
                                    <a:pt x="516" y="9"/>
                                  </a:lnTo>
                                  <a:lnTo>
                                    <a:pt x="505" y="9"/>
                                  </a:lnTo>
                                  <a:lnTo>
                                    <a:pt x="391" y="9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212" y="11"/>
                                  </a:lnTo>
                                  <a:lnTo>
                                    <a:pt x="208" y="11"/>
                                  </a:lnTo>
                                  <a:lnTo>
                                    <a:pt x="203" y="11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87" y="11"/>
                                  </a:lnTo>
                                  <a:lnTo>
                                    <a:pt x="175" y="11"/>
                                  </a:lnTo>
                                  <a:lnTo>
                                    <a:pt x="163" y="11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2" y="9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" y="9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92" y="9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410" y="8"/>
                                  </a:lnTo>
                                  <a:lnTo>
                                    <a:pt x="408" y="7"/>
                                  </a:lnTo>
                                  <a:lnTo>
                                    <a:pt x="410" y="7"/>
                                  </a:lnTo>
                                  <a:lnTo>
                                    <a:pt x="411" y="7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19" y="7"/>
                                  </a:lnTo>
                                  <a:lnTo>
                                    <a:pt x="425" y="7"/>
                                  </a:lnTo>
                                  <a:lnTo>
                                    <a:pt x="434" y="7"/>
                                  </a:lnTo>
                                  <a:lnTo>
                                    <a:pt x="444" y="7"/>
                                  </a:lnTo>
                                  <a:lnTo>
                                    <a:pt x="466" y="6"/>
                                  </a:lnTo>
                                  <a:close/>
                                  <a:moveTo>
                                    <a:pt x="962" y="4"/>
                                  </a:moveTo>
                                  <a:lnTo>
                                    <a:pt x="967" y="4"/>
                                  </a:lnTo>
                                  <a:lnTo>
                                    <a:pt x="967" y="6"/>
                                  </a:lnTo>
                                  <a:lnTo>
                                    <a:pt x="982" y="6"/>
                                  </a:lnTo>
                                  <a:lnTo>
                                    <a:pt x="980" y="6"/>
                                  </a:lnTo>
                                  <a:lnTo>
                                    <a:pt x="1001" y="6"/>
                                  </a:lnTo>
                                  <a:lnTo>
                                    <a:pt x="1020" y="6"/>
                                  </a:lnTo>
                                  <a:lnTo>
                                    <a:pt x="1038" y="6"/>
                                  </a:lnTo>
                                  <a:lnTo>
                                    <a:pt x="1056" y="6"/>
                                  </a:lnTo>
                                  <a:lnTo>
                                    <a:pt x="1071" y="4"/>
                                  </a:lnTo>
                                  <a:lnTo>
                                    <a:pt x="1065" y="6"/>
                                  </a:lnTo>
                                  <a:lnTo>
                                    <a:pt x="1068" y="6"/>
                                  </a:lnTo>
                                  <a:lnTo>
                                    <a:pt x="1114" y="6"/>
                                  </a:lnTo>
                                  <a:lnTo>
                                    <a:pt x="1160" y="4"/>
                                  </a:lnTo>
                                  <a:lnTo>
                                    <a:pt x="1169" y="4"/>
                                  </a:lnTo>
                                  <a:lnTo>
                                    <a:pt x="1169" y="9"/>
                                  </a:lnTo>
                                  <a:lnTo>
                                    <a:pt x="1164" y="9"/>
                                  </a:lnTo>
                                  <a:lnTo>
                                    <a:pt x="1044" y="9"/>
                                  </a:lnTo>
                                  <a:lnTo>
                                    <a:pt x="1004" y="9"/>
                                  </a:lnTo>
                                  <a:lnTo>
                                    <a:pt x="963" y="9"/>
                                  </a:lnTo>
                                  <a:lnTo>
                                    <a:pt x="763" y="8"/>
                                  </a:lnTo>
                                  <a:lnTo>
                                    <a:pt x="743" y="8"/>
                                  </a:lnTo>
                                  <a:lnTo>
                                    <a:pt x="725" y="8"/>
                                  </a:lnTo>
                                  <a:lnTo>
                                    <a:pt x="699" y="8"/>
                                  </a:lnTo>
                                  <a:lnTo>
                                    <a:pt x="677" y="9"/>
                                  </a:lnTo>
                                  <a:lnTo>
                                    <a:pt x="677" y="9"/>
                                  </a:lnTo>
                                  <a:lnTo>
                                    <a:pt x="654" y="9"/>
                                  </a:lnTo>
                                  <a:lnTo>
                                    <a:pt x="609" y="8"/>
                                  </a:lnTo>
                                  <a:lnTo>
                                    <a:pt x="563" y="8"/>
                                  </a:lnTo>
                                  <a:lnTo>
                                    <a:pt x="560" y="8"/>
                                  </a:lnTo>
                                  <a:lnTo>
                                    <a:pt x="560" y="6"/>
                                  </a:lnTo>
                                  <a:lnTo>
                                    <a:pt x="643" y="6"/>
                                  </a:lnTo>
                                  <a:lnTo>
                                    <a:pt x="726" y="6"/>
                                  </a:lnTo>
                                  <a:lnTo>
                                    <a:pt x="755" y="6"/>
                                  </a:lnTo>
                                  <a:lnTo>
                                    <a:pt x="753" y="6"/>
                                  </a:lnTo>
                                  <a:lnTo>
                                    <a:pt x="774" y="6"/>
                                  </a:lnTo>
                                  <a:lnTo>
                                    <a:pt x="798" y="6"/>
                                  </a:lnTo>
                                  <a:lnTo>
                                    <a:pt x="822" y="6"/>
                                  </a:lnTo>
                                  <a:lnTo>
                                    <a:pt x="860" y="4"/>
                                  </a:lnTo>
                                  <a:lnTo>
                                    <a:pt x="859" y="6"/>
                                  </a:lnTo>
                                  <a:lnTo>
                                    <a:pt x="910" y="6"/>
                                  </a:lnTo>
                                  <a:lnTo>
                                    <a:pt x="962" y="4"/>
                                  </a:lnTo>
                                  <a:close/>
                                  <a:moveTo>
                                    <a:pt x="1404" y="4"/>
                                  </a:moveTo>
                                  <a:lnTo>
                                    <a:pt x="1401" y="6"/>
                                  </a:lnTo>
                                  <a:lnTo>
                                    <a:pt x="1445" y="4"/>
                                  </a:lnTo>
                                  <a:lnTo>
                                    <a:pt x="1496" y="6"/>
                                  </a:lnTo>
                                  <a:lnTo>
                                    <a:pt x="1546" y="6"/>
                                  </a:lnTo>
                                  <a:lnTo>
                                    <a:pt x="1586" y="6"/>
                                  </a:lnTo>
                                  <a:lnTo>
                                    <a:pt x="1586" y="6"/>
                                  </a:lnTo>
                                  <a:lnTo>
                                    <a:pt x="1614" y="6"/>
                                  </a:lnTo>
                                  <a:lnTo>
                                    <a:pt x="1640" y="6"/>
                                  </a:lnTo>
                                  <a:lnTo>
                                    <a:pt x="1666" y="6"/>
                                  </a:lnTo>
                                  <a:lnTo>
                                    <a:pt x="1681" y="6"/>
                                  </a:lnTo>
                                  <a:lnTo>
                                    <a:pt x="1703" y="6"/>
                                  </a:lnTo>
                                  <a:lnTo>
                                    <a:pt x="1776" y="6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785" y="8"/>
                                  </a:lnTo>
                                  <a:lnTo>
                                    <a:pt x="1717" y="9"/>
                                  </a:lnTo>
                                  <a:lnTo>
                                    <a:pt x="1717" y="8"/>
                                  </a:lnTo>
                                  <a:lnTo>
                                    <a:pt x="1689" y="9"/>
                                  </a:lnTo>
                                  <a:lnTo>
                                    <a:pt x="1657" y="8"/>
                                  </a:lnTo>
                                  <a:lnTo>
                                    <a:pt x="1624" y="8"/>
                                  </a:lnTo>
                                  <a:lnTo>
                                    <a:pt x="1596" y="8"/>
                                  </a:lnTo>
                                  <a:lnTo>
                                    <a:pt x="1597" y="8"/>
                                  </a:lnTo>
                                  <a:lnTo>
                                    <a:pt x="1598" y="8"/>
                                  </a:lnTo>
                                  <a:lnTo>
                                    <a:pt x="1598" y="8"/>
                                  </a:lnTo>
                                  <a:lnTo>
                                    <a:pt x="1598" y="8"/>
                                  </a:lnTo>
                                  <a:lnTo>
                                    <a:pt x="1500" y="9"/>
                                  </a:lnTo>
                                  <a:lnTo>
                                    <a:pt x="1406" y="11"/>
                                  </a:lnTo>
                                  <a:lnTo>
                                    <a:pt x="1291" y="9"/>
                                  </a:lnTo>
                                  <a:lnTo>
                                    <a:pt x="1173" y="9"/>
                                  </a:lnTo>
                                  <a:lnTo>
                                    <a:pt x="1173" y="4"/>
                                  </a:lnTo>
                                  <a:lnTo>
                                    <a:pt x="1200" y="6"/>
                                  </a:lnTo>
                                  <a:lnTo>
                                    <a:pt x="1199" y="6"/>
                                  </a:lnTo>
                                  <a:lnTo>
                                    <a:pt x="1198" y="6"/>
                                  </a:lnTo>
                                  <a:lnTo>
                                    <a:pt x="1198" y="6"/>
                                  </a:lnTo>
                                  <a:lnTo>
                                    <a:pt x="1196" y="6"/>
                                  </a:lnTo>
                                  <a:lnTo>
                                    <a:pt x="1203" y="7"/>
                                  </a:lnTo>
                                  <a:lnTo>
                                    <a:pt x="1209" y="7"/>
                                  </a:lnTo>
                                  <a:lnTo>
                                    <a:pt x="1236" y="6"/>
                                  </a:lnTo>
                                  <a:lnTo>
                                    <a:pt x="1233" y="7"/>
                                  </a:lnTo>
                                  <a:lnTo>
                                    <a:pt x="1260" y="6"/>
                                  </a:lnTo>
                                  <a:lnTo>
                                    <a:pt x="1296" y="7"/>
                                  </a:lnTo>
                                  <a:lnTo>
                                    <a:pt x="1327" y="7"/>
                                  </a:lnTo>
                                  <a:lnTo>
                                    <a:pt x="1360" y="6"/>
                                  </a:lnTo>
                                  <a:lnTo>
                                    <a:pt x="1370" y="7"/>
                                  </a:lnTo>
                                  <a:lnTo>
                                    <a:pt x="1370" y="6"/>
                                  </a:lnTo>
                                  <a:lnTo>
                                    <a:pt x="1372" y="6"/>
                                  </a:lnTo>
                                  <a:lnTo>
                                    <a:pt x="1374" y="6"/>
                                  </a:lnTo>
                                  <a:lnTo>
                                    <a:pt x="1378" y="6"/>
                                  </a:lnTo>
                                  <a:lnTo>
                                    <a:pt x="1382" y="6"/>
                                  </a:lnTo>
                                  <a:lnTo>
                                    <a:pt x="1386" y="6"/>
                                  </a:lnTo>
                                  <a:lnTo>
                                    <a:pt x="1389" y="6"/>
                                  </a:lnTo>
                                  <a:lnTo>
                                    <a:pt x="1395" y="6"/>
                                  </a:lnTo>
                                  <a:lnTo>
                                    <a:pt x="1401" y="6"/>
                                  </a:lnTo>
                                  <a:lnTo>
                                    <a:pt x="1404" y="4"/>
                                  </a:lnTo>
                                  <a:close/>
                                  <a:moveTo>
                                    <a:pt x="2354" y="3"/>
                                  </a:moveTo>
                                  <a:lnTo>
                                    <a:pt x="2365" y="3"/>
                                  </a:lnTo>
                                  <a:lnTo>
                                    <a:pt x="2372" y="3"/>
                                  </a:lnTo>
                                  <a:lnTo>
                                    <a:pt x="2380" y="3"/>
                                  </a:lnTo>
                                  <a:lnTo>
                                    <a:pt x="2386" y="3"/>
                                  </a:lnTo>
                                  <a:lnTo>
                                    <a:pt x="2393" y="3"/>
                                  </a:lnTo>
                                  <a:lnTo>
                                    <a:pt x="2395" y="3"/>
                                  </a:lnTo>
                                  <a:lnTo>
                                    <a:pt x="2395" y="3"/>
                                  </a:lnTo>
                                  <a:lnTo>
                                    <a:pt x="2394" y="3"/>
                                  </a:lnTo>
                                  <a:lnTo>
                                    <a:pt x="2393" y="3"/>
                                  </a:lnTo>
                                  <a:lnTo>
                                    <a:pt x="2393" y="4"/>
                                  </a:lnTo>
                                  <a:lnTo>
                                    <a:pt x="2399" y="4"/>
                                  </a:lnTo>
                                  <a:lnTo>
                                    <a:pt x="2399" y="7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397" y="7"/>
                                  </a:lnTo>
                                  <a:lnTo>
                                    <a:pt x="2254" y="7"/>
                                  </a:lnTo>
                                  <a:lnTo>
                                    <a:pt x="2114" y="7"/>
                                  </a:lnTo>
                                  <a:lnTo>
                                    <a:pt x="2022" y="7"/>
                                  </a:lnTo>
                                  <a:lnTo>
                                    <a:pt x="1962" y="8"/>
                                  </a:lnTo>
                                  <a:lnTo>
                                    <a:pt x="1901" y="8"/>
                                  </a:lnTo>
                                  <a:lnTo>
                                    <a:pt x="1868" y="8"/>
                                  </a:lnTo>
                                  <a:lnTo>
                                    <a:pt x="1835" y="8"/>
                                  </a:lnTo>
                                  <a:lnTo>
                                    <a:pt x="1788" y="8"/>
                                  </a:lnTo>
                                  <a:lnTo>
                                    <a:pt x="1788" y="6"/>
                                  </a:lnTo>
                                  <a:lnTo>
                                    <a:pt x="1850" y="6"/>
                                  </a:lnTo>
                                  <a:lnTo>
                                    <a:pt x="1932" y="6"/>
                                  </a:lnTo>
                                  <a:lnTo>
                                    <a:pt x="1931" y="6"/>
                                  </a:lnTo>
                                  <a:lnTo>
                                    <a:pt x="2013" y="4"/>
                                  </a:lnTo>
                                  <a:lnTo>
                                    <a:pt x="2030" y="4"/>
                                  </a:lnTo>
                                  <a:lnTo>
                                    <a:pt x="2076" y="4"/>
                                  </a:lnTo>
                                  <a:lnTo>
                                    <a:pt x="2122" y="3"/>
                                  </a:lnTo>
                                  <a:lnTo>
                                    <a:pt x="2216" y="3"/>
                                  </a:lnTo>
                                  <a:lnTo>
                                    <a:pt x="2339" y="3"/>
                                  </a:lnTo>
                                  <a:lnTo>
                                    <a:pt x="2338" y="3"/>
                                  </a:lnTo>
                                  <a:lnTo>
                                    <a:pt x="2338" y="3"/>
                                  </a:lnTo>
                                  <a:lnTo>
                                    <a:pt x="2339" y="4"/>
                                  </a:lnTo>
                                  <a:lnTo>
                                    <a:pt x="2346" y="3"/>
                                  </a:lnTo>
                                  <a:lnTo>
                                    <a:pt x="2354" y="3"/>
                                  </a:lnTo>
                                  <a:close/>
                                  <a:moveTo>
                                    <a:pt x="2951" y="2"/>
                                  </a:moveTo>
                                  <a:lnTo>
                                    <a:pt x="2953" y="2"/>
                                  </a:lnTo>
                                  <a:lnTo>
                                    <a:pt x="2949" y="2"/>
                                  </a:lnTo>
                                  <a:lnTo>
                                    <a:pt x="2951" y="2"/>
                                  </a:lnTo>
                                  <a:close/>
                                  <a:moveTo>
                                    <a:pt x="2915" y="2"/>
                                  </a:moveTo>
                                  <a:lnTo>
                                    <a:pt x="2949" y="2"/>
                                  </a:lnTo>
                                  <a:lnTo>
                                    <a:pt x="2947" y="2"/>
                                  </a:lnTo>
                                  <a:lnTo>
                                    <a:pt x="2947" y="3"/>
                                  </a:lnTo>
                                  <a:lnTo>
                                    <a:pt x="2945" y="3"/>
                                  </a:lnTo>
                                  <a:lnTo>
                                    <a:pt x="2957" y="2"/>
                                  </a:lnTo>
                                  <a:lnTo>
                                    <a:pt x="2958" y="3"/>
                                  </a:lnTo>
                                  <a:lnTo>
                                    <a:pt x="2971" y="2"/>
                                  </a:lnTo>
                                  <a:lnTo>
                                    <a:pt x="2986" y="3"/>
                                  </a:lnTo>
                                  <a:lnTo>
                                    <a:pt x="3000" y="3"/>
                                  </a:lnTo>
                                  <a:lnTo>
                                    <a:pt x="3008" y="3"/>
                                  </a:lnTo>
                                  <a:lnTo>
                                    <a:pt x="3007" y="3"/>
                                  </a:lnTo>
                                  <a:lnTo>
                                    <a:pt x="3006" y="3"/>
                                  </a:lnTo>
                                  <a:lnTo>
                                    <a:pt x="3006" y="3"/>
                                  </a:lnTo>
                                  <a:lnTo>
                                    <a:pt x="3009" y="3"/>
                                  </a:lnTo>
                                  <a:lnTo>
                                    <a:pt x="3015" y="3"/>
                                  </a:lnTo>
                                  <a:lnTo>
                                    <a:pt x="3015" y="7"/>
                                  </a:lnTo>
                                  <a:lnTo>
                                    <a:pt x="3004" y="7"/>
                                  </a:lnTo>
                                  <a:lnTo>
                                    <a:pt x="2953" y="6"/>
                                  </a:lnTo>
                                  <a:lnTo>
                                    <a:pt x="2841" y="7"/>
                                  </a:lnTo>
                                  <a:lnTo>
                                    <a:pt x="2731" y="8"/>
                                  </a:lnTo>
                                  <a:lnTo>
                                    <a:pt x="2691" y="8"/>
                                  </a:lnTo>
                                  <a:lnTo>
                                    <a:pt x="2651" y="8"/>
                                  </a:lnTo>
                                  <a:lnTo>
                                    <a:pt x="2549" y="7"/>
                                  </a:lnTo>
                                  <a:lnTo>
                                    <a:pt x="2447" y="7"/>
                                  </a:lnTo>
                                  <a:lnTo>
                                    <a:pt x="2403" y="7"/>
                                  </a:lnTo>
                                  <a:lnTo>
                                    <a:pt x="2403" y="4"/>
                                  </a:lnTo>
                                  <a:lnTo>
                                    <a:pt x="2437" y="3"/>
                                  </a:lnTo>
                                  <a:lnTo>
                                    <a:pt x="2475" y="3"/>
                                  </a:lnTo>
                                  <a:lnTo>
                                    <a:pt x="2500" y="3"/>
                                  </a:lnTo>
                                  <a:lnTo>
                                    <a:pt x="2499" y="3"/>
                                  </a:lnTo>
                                  <a:lnTo>
                                    <a:pt x="2498" y="4"/>
                                  </a:lnTo>
                                  <a:lnTo>
                                    <a:pt x="2526" y="3"/>
                                  </a:lnTo>
                                  <a:lnTo>
                                    <a:pt x="2521" y="3"/>
                                  </a:lnTo>
                                  <a:lnTo>
                                    <a:pt x="2550" y="3"/>
                                  </a:lnTo>
                                  <a:lnTo>
                                    <a:pt x="2735" y="3"/>
                                  </a:lnTo>
                                  <a:lnTo>
                                    <a:pt x="2915" y="2"/>
                                  </a:lnTo>
                                  <a:close/>
                                  <a:moveTo>
                                    <a:pt x="3089" y="0"/>
                                  </a:moveTo>
                                  <a:lnTo>
                                    <a:pt x="3088" y="0"/>
                                  </a:lnTo>
                                  <a:lnTo>
                                    <a:pt x="3088" y="0"/>
                                  </a:lnTo>
                                  <a:lnTo>
                                    <a:pt x="3089" y="0"/>
                                  </a:lnTo>
                                  <a:close/>
                                  <a:moveTo>
                                    <a:pt x="3762" y="0"/>
                                  </a:moveTo>
                                  <a:lnTo>
                                    <a:pt x="3870" y="2"/>
                                  </a:lnTo>
                                  <a:lnTo>
                                    <a:pt x="3870" y="2"/>
                                  </a:lnTo>
                                  <a:lnTo>
                                    <a:pt x="3871" y="2"/>
                                  </a:lnTo>
                                  <a:lnTo>
                                    <a:pt x="3872" y="3"/>
                                  </a:lnTo>
                                  <a:lnTo>
                                    <a:pt x="3877" y="2"/>
                                  </a:lnTo>
                                  <a:lnTo>
                                    <a:pt x="3884" y="2"/>
                                  </a:lnTo>
                                  <a:lnTo>
                                    <a:pt x="3890" y="2"/>
                                  </a:lnTo>
                                  <a:lnTo>
                                    <a:pt x="3901" y="2"/>
                                  </a:lnTo>
                                  <a:lnTo>
                                    <a:pt x="3910" y="2"/>
                                  </a:lnTo>
                                  <a:lnTo>
                                    <a:pt x="3915" y="2"/>
                                  </a:lnTo>
                                  <a:lnTo>
                                    <a:pt x="3919" y="2"/>
                                  </a:lnTo>
                                  <a:lnTo>
                                    <a:pt x="3921" y="0"/>
                                  </a:lnTo>
                                  <a:lnTo>
                                    <a:pt x="3928" y="2"/>
                                  </a:lnTo>
                                  <a:lnTo>
                                    <a:pt x="3934" y="2"/>
                                  </a:lnTo>
                                  <a:lnTo>
                                    <a:pt x="3939" y="2"/>
                                  </a:lnTo>
                                  <a:lnTo>
                                    <a:pt x="3944" y="2"/>
                                  </a:lnTo>
                                  <a:lnTo>
                                    <a:pt x="3949" y="2"/>
                                  </a:lnTo>
                                  <a:lnTo>
                                    <a:pt x="3955" y="0"/>
                                  </a:lnTo>
                                  <a:lnTo>
                                    <a:pt x="3960" y="2"/>
                                  </a:lnTo>
                                  <a:lnTo>
                                    <a:pt x="3966" y="2"/>
                                  </a:lnTo>
                                  <a:lnTo>
                                    <a:pt x="3966" y="2"/>
                                  </a:lnTo>
                                  <a:lnTo>
                                    <a:pt x="3965" y="2"/>
                                  </a:lnTo>
                                  <a:lnTo>
                                    <a:pt x="3964" y="2"/>
                                  </a:lnTo>
                                  <a:lnTo>
                                    <a:pt x="3966" y="2"/>
                                  </a:lnTo>
                                  <a:lnTo>
                                    <a:pt x="3978" y="2"/>
                                  </a:lnTo>
                                  <a:lnTo>
                                    <a:pt x="3991" y="3"/>
                                  </a:lnTo>
                                  <a:lnTo>
                                    <a:pt x="4006" y="3"/>
                                  </a:lnTo>
                                  <a:lnTo>
                                    <a:pt x="4015" y="4"/>
                                  </a:lnTo>
                                  <a:lnTo>
                                    <a:pt x="4014" y="3"/>
                                  </a:lnTo>
                                  <a:lnTo>
                                    <a:pt x="4017" y="3"/>
                                  </a:lnTo>
                                  <a:lnTo>
                                    <a:pt x="4024" y="3"/>
                                  </a:lnTo>
                                  <a:lnTo>
                                    <a:pt x="4032" y="3"/>
                                  </a:lnTo>
                                  <a:lnTo>
                                    <a:pt x="4037" y="3"/>
                                  </a:lnTo>
                                  <a:lnTo>
                                    <a:pt x="4097" y="3"/>
                                  </a:lnTo>
                                  <a:lnTo>
                                    <a:pt x="4155" y="2"/>
                                  </a:lnTo>
                                  <a:lnTo>
                                    <a:pt x="4154" y="3"/>
                                  </a:lnTo>
                                  <a:lnTo>
                                    <a:pt x="4154" y="3"/>
                                  </a:lnTo>
                                  <a:lnTo>
                                    <a:pt x="4156" y="3"/>
                                  </a:lnTo>
                                  <a:lnTo>
                                    <a:pt x="4160" y="2"/>
                                  </a:lnTo>
                                  <a:lnTo>
                                    <a:pt x="4163" y="2"/>
                                  </a:lnTo>
                                  <a:lnTo>
                                    <a:pt x="4167" y="2"/>
                                  </a:lnTo>
                                  <a:lnTo>
                                    <a:pt x="4169" y="2"/>
                                  </a:lnTo>
                                  <a:lnTo>
                                    <a:pt x="4172" y="3"/>
                                  </a:lnTo>
                                  <a:lnTo>
                                    <a:pt x="4177" y="3"/>
                                  </a:lnTo>
                                  <a:lnTo>
                                    <a:pt x="4181" y="3"/>
                                  </a:lnTo>
                                  <a:lnTo>
                                    <a:pt x="4188" y="3"/>
                                  </a:lnTo>
                                  <a:lnTo>
                                    <a:pt x="4194" y="3"/>
                                  </a:lnTo>
                                  <a:lnTo>
                                    <a:pt x="4199" y="2"/>
                                  </a:lnTo>
                                  <a:lnTo>
                                    <a:pt x="4199" y="2"/>
                                  </a:lnTo>
                                  <a:lnTo>
                                    <a:pt x="4207" y="3"/>
                                  </a:lnTo>
                                  <a:lnTo>
                                    <a:pt x="4214" y="3"/>
                                  </a:lnTo>
                                  <a:lnTo>
                                    <a:pt x="4222" y="4"/>
                                  </a:lnTo>
                                  <a:lnTo>
                                    <a:pt x="4232" y="4"/>
                                  </a:lnTo>
                                  <a:lnTo>
                                    <a:pt x="4233" y="4"/>
                                  </a:lnTo>
                                  <a:lnTo>
                                    <a:pt x="4233" y="4"/>
                                  </a:lnTo>
                                  <a:lnTo>
                                    <a:pt x="4235" y="4"/>
                                  </a:lnTo>
                                  <a:lnTo>
                                    <a:pt x="4236" y="6"/>
                                  </a:lnTo>
                                  <a:lnTo>
                                    <a:pt x="4237" y="6"/>
                                  </a:lnTo>
                                  <a:lnTo>
                                    <a:pt x="4240" y="4"/>
                                  </a:lnTo>
                                  <a:lnTo>
                                    <a:pt x="4244" y="4"/>
                                  </a:lnTo>
                                  <a:lnTo>
                                    <a:pt x="4245" y="6"/>
                                  </a:lnTo>
                                  <a:lnTo>
                                    <a:pt x="4247" y="6"/>
                                  </a:lnTo>
                                  <a:lnTo>
                                    <a:pt x="4248" y="6"/>
                                  </a:lnTo>
                                  <a:lnTo>
                                    <a:pt x="4248" y="6"/>
                                  </a:lnTo>
                                  <a:lnTo>
                                    <a:pt x="4247" y="7"/>
                                  </a:lnTo>
                                  <a:lnTo>
                                    <a:pt x="4245" y="7"/>
                                  </a:lnTo>
                                  <a:lnTo>
                                    <a:pt x="4244" y="8"/>
                                  </a:lnTo>
                                  <a:lnTo>
                                    <a:pt x="4244" y="8"/>
                                  </a:lnTo>
                                  <a:lnTo>
                                    <a:pt x="4243" y="8"/>
                                  </a:lnTo>
                                  <a:lnTo>
                                    <a:pt x="4241" y="9"/>
                                  </a:lnTo>
                                  <a:lnTo>
                                    <a:pt x="4237" y="9"/>
                                  </a:lnTo>
                                  <a:lnTo>
                                    <a:pt x="4233" y="9"/>
                                  </a:lnTo>
                                  <a:lnTo>
                                    <a:pt x="4230" y="9"/>
                                  </a:lnTo>
                                  <a:lnTo>
                                    <a:pt x="4226" y="9"/>
                                  </a:lnTo>
                                  <a:lnTo>
                                    <a:pt x="4222" y="9"/>
                                  </a:lnTo>
                                  <a:lnTo>
                                    <a:pt x="4218" y="9"/>
                                  </a:lnTo>
                                  <a:lnTo>
                                    <a:pt x="4222" y="9"/>
                                  </a:lnTo>
                                  <a:lnTo>
                                    <a:pt x="4224" y="9"/>
                                  </a:lnTo>
                                  <a:lnTo>
                                    <a:pt x="4226" y="8"/>
                                  </a:lnTo>
                                  <a:lnTo>
                                    <a:pt x="4226" y="8"/>
                                  </a:lnTo>
                                  <a:lnTo>
                                    <a:pt x="4224" y="8"/>
                                  </a:lnTo>
                                  <a:lnTo>
                                    <a:pt x="4223" y="8"/>
                                  </a:lnTo>
                                  <a:lnTo>
                                    <a:pt x="4222" y="8"/>
                                  </a:lnTo>
                                  <a:lnTo>
                                    <a:pt x="4222" y="8"/>
                                  </a:lnTo>
                                  <a:lnTo>
                                    <a:pt x="4222" y="8"/>
                                  </a:lnTo>
                                  <a:lnTo>
                                    <a:pt x="4223" y="8"/>
                                  </a:lnTo>
                                  <a:lnTo>
                                    <a:pt x="4222" y="7"/>
                                  </a:lnTo>
                                  <a:lnTo>
                                    <a:pt x="4220" y="7"/>
                                  </a:lnTo>
                                  <a:lnTo>
                                    <a:pt x="4216" y="6"/>
                                  </a:lnTo>
                                  <a:lnTo>
                                    <a:pt x="4212" y="6"/>
                                  </a:lnTo>
                                  <a:lnTo>
                                    <a:pt x="4206" y="6"/>
                                  </a:lnTo>
                                  <a:lnTo>
                                    <a:pt x="4199" y="6"/>
                                  </a:lnTo>
                                  <a:lnTo>
                                    <a:pt x="4197" y="6"/>
                                  </a:lnTo>
                                  <a:lnTo>
                                    <a:pt x="4193" y="6"/>
                                  </a:lnTo>
                                  <a:lnTo>
                                    <a:pt x="4190" y="6"/>
                                  </a:lnTo>
                                  <a:lnTo>
                                    <a:pt x="4190" y="6"/>
                                  </a:lnTo>
                                  <a:lnTo>
                                    <a:pt x="4186" y="4"/>
                                  </a:lnTo>
                                  <a:lnTo>
                                    <a:pt x="4185" y="6"/>
                                  </a:lnTo>
                                  <a:lnTo>
                                    <a:pt x="4184" y="6"/>
                                  </a:lnTo>
                                  <a:lnTo>
                                    <a:pt x="4182" y="6"/>
                                  </a:lnTo>
                                  <a:lnTo>
                                    <a:pt x="4180" y="6"/>
                                  </a:lnTo>
                                  <a:lnTo>
                                    <a:pt x="4177" y="6"/>
                                  </a:lnTo>
                                  <a:lnTo>
                                    <a:pt x="4176" y="6"/>
                                  </a:lnTo>
                                  <a:lnTo>
                                    <a:pt x="4176" y="6"/>
                                  </a:lnTo>
                                  <a:lnTo>
                                    <a:pt x="4176" y="6"/>
                                  </a:lnTo>
                                  <a:lnTo>
                                    <a:pt x="4175" y="4"/>
                                  </a:lnTo>
                                  <a:lnTo>
                                    <a:pt x="4175" y="4"/>
                                  </a:lnTo>
                                  <a:lnTo>
                                    <a:pt x="4172" y="4"/>
                                  </a:lnTo>
                                  <a:lnTo>
                                    <a:pt x="4168" y="4"/>
                                  </a:lnTo>
                                  <a:lnTo>
                                    <a:pt x="4167" y="6"/>
                                  </a:lnTo>
                                  <a:lnTo>
                                    <a:pt x="4163" y="6"/>
                                  </a:lnTo>
                                  <a:lnTo>
                                    <a:pt x="4158" y="6"/>
                                  </a:lnTo>
                                  <a:lnTo>
                                    <a:pt x="4152" y="7"/>
                                  </a:lnTo>
                                  <a:lnTo>
                                    <a:pt x="4146" y="7"/>
                                  </a:lnTo>
                                  <a:lnTo>
                                    <a:pt x="4139" y="7"/>
                                  </a:lnTo>
                                  <a:lnTo>
                                    <a:pt x="4134" y="7"/>
                                  </a:lnTo>
                                  <a:lnTo>
                                    <a:pt x="4137" y="7"/>
                                  </a:lnTo>
                                  <a:lnTo>
                                    <a:pt x="4131" y="7"/>
                                  </a:lnTo>
                                  <a:lnTo>
                                    <a:pt x="4125" y="6"/>
                                  </a:lnTo>
                                  <a:lnTo>
                                    <a:pt x="4117" y="7"/>
                                  </a:lnTo>
                                  <a:lnTo>
                                    <a:pt x="4108" y="7"/>
                                  </a:lnTo>
                                  <a:lnTo>
                                    <a:pt x="4099" y="7"/>
                                  </a:lnTo>
                                  <a:lnTo>
                                    <a:pt x="4089" y="7"/>
                                  </a:lnTo>
                                  <a:lnTo>
                                    <a:pt x="4078" y="7"/>
                                  </a:lnTo>
                                  <a:lnTo>
                                    <a:pt x="4079" y="7"/>
                                  </a:lnTo>
                                  <a:lnTo>
                                    <a:pt x="4068" y="7"/>
                                  </a:lnTo>
                                  <a:lnTo>
                                    <a:pt x="4004" y="7"/>
                                  </a:lnTo>
                                  <a:lnTo>
                                    <a:pt x="3942" y="6"/>
                                  </a:lnTo>
                                  <a:lnTo>
                                    <a:pt x="3911" y="6"/>
                                  </a:lnTo>
                                  <a:lnTo>
                                    <a:pt x="3812" y="4"/>
                                  </a:lnTo>
                                  <a:lnTo>
                                    <a:pt x="3724" y="6"/>
                                  </a:lnTo>
                                  <a:lnTo>
                                    <a:pt x="3635" y="6"/>
                                  </a:lnTo>
                                  <a:lnTo>
                                    <a:pt x="3633" y="6"/>
                                  </a:lnTo>
                                  <a:lnTo>
                                    <a:pt x="3633" y="2"/>
                                  </a:lnTo>
                                  <a:lnTo>
                                    <a:pt x="3656" y="2"/>
                                  </a:lnTo>
                                  <a:lnTo>
                                    <a:pt x="3676" y="2"/>
                                  </a:lnTo>
                                  <a:lnTo>
                                    <a:pt x="3690" y="2"/>
                                  </a:lnTo>
                                  <a:lnTo>
                                    <a:pt x="3707" y="2"/>
                                  </a:lnTo>
                                  <a:lnTo>
                                    <a:pt x="3722" y="2"/>
                                  </a:lnTo>
                                  <a:lnTo>
                                    <a:pt x="3736" y="2"/>
                                  </a:lnTo>
                                  <a:lnTo>
                                    <a:pt x="3762" y="0"/>
                                  </a:lnTo>
                                  <a:close/>
                                  <a:moveTo>
                                    <a:pt x="3482" y="0"/>
                                  </a:moveTo>
                                  <a:lnTo>
                                    <a:pt x="3502" y="2"/>
                                  </a:lnTo>
                                  <a:lnTo>
                                    <a:pt x="3517" y="3"/>
                                  </a:lnTo>
                                  <a:lnTo>
                                    <a:pt x="3534" y="2"/>
                                  </a:lnTo>
                                  <a:lnTo>
                                    <a:pt x="3557" y="2"/>
                                  </a:lnTo>
                                  <a:lnTo>
                                    <a:pt x="3580" y="2"/>
                                  </a:lnTo>
                                  <a:lnTo>
                                    <a:pt x="3604" y="2"/>
                                  </a:lnTo>
                                  <a:lnTo>
                                    <a:pt x="3601" y="2"/>
                                  </a:lnTo>
                                  <a:lnTo>
                                    <a:pt x="3626" y="2"/>
                                  </a:lnTo>
                                  <a:lnTo>
                                    <a:pt x="3629" y="2"/>
                                  </a:lnTo>
                                  <a:lnTo>
                                    <a:pt x="3629" y="6"/>
                                  </a:lnTo>
                                  <a:lnTo>
                                    <a:pt x="3576" y="6"/>
                                  </a:lnTo>
                                  <a:lnTo>
                                    <a:pt x="3462" y="7"/>
                                  </a:lnTo>
                                  <a:lnTo>
                                    <a:pt x="3348" y="8"/>
                                  </a:lnTo>
                                  <a:lnTo>
                                    <a:pt x="3211" y="6"/>
                                  </a:lnTo>
                                  <a:lnTo>
                                    <a:pt x="3172" y="6"/>
                                  </a:lnTo>
                                  <a:lnTo>
                                    <a:pt x="3108" y="6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19" y="7"/>
                                  </a:lnTo>
                                  <a:lnTo>
                                    <a:pt x="3019" y="3"/>
                                  </a:lnTo>
                                  <a:lnTo>
                                    <a:pt x="3029" y="4"/>
                                  </a:lnTo>
                                  <a:lnTo>
                                    <a:pt x="3050" y="4"/>
                                  </a:lnTo>
                                  <a:lnTo>
                                    <a:pt x="3053" y="4"/>
                                  </a:lnTo>
                                  <a:lnTo>
                                    <a:pt x="3051" y="4"/>
                                  </a:lnTo>
                                  <a:lnTo>
                                    <a:pt x="3053" y="4"/>
                                  </a:lnTo>
                                  <a:lnTo>
                                    <a:pt x="3071" y="3"/>
                                  </a:lnTo>
                                  <a:lnTo>
                                    <a:pt x="3088" y="0"/>
                                  </a:lnTo>
                                  <a:lnTo>
                                    <a:pt x="3167" y="3"/>
                                  </a:lnTo>
                                  <a:lnTo>
                                    <a:pt x="3248" y="3"/>
                                  </a:lnTo>
                                  <a:lnTo>
                                    <a:pt x="3309" y="3"/>
                                  </a:lnTo>
                                  <a:lnTo>
                                    <a:pt x="3367" y="2"/>
                                  </a:lnTo>
                                  <a:lnTo>
                                    <a:pt x="3368" y="2"/>
                                  </a:lnTo>
                                  <a:lnTo>
                                    <a:pt x="3371" y="2"/>
                                  </a:lnTo>
                                  <a:lnTo>
                                    <a:pt x="3375" y="2"/>
                                  </a:lnTo>
                                  <a:lnTo>
                                    <a:pt x="3380" y="2"/>
                                  </a:lnTo>
                                  <a:lnTo>
                                    <a:pt x="3385" y="2"/>
                                  </a:lnTo>
                                  <a:lnTo>
                                    <a:pt x="3388" y="2"/>
                                  </a:lnTo>
                                  <a:lnTo>
                                    <a:pt x="3392" y="2"/>
                                  </a:lnTo>
                                  <a:lnTo>
                                    <a:pt x="3393" y="2"/>
                                  </a:lnTo>
                                  <a:lnTo>
                                    <a:pt x="3417" y="2"/>
                                  </a:lnTo>
                                  <a:lnTo>
                                    <a:pt x="3441" y="2"/>
                                  </a:lnTo>
                                  <a:lnTo>
                                    <a:pt x="3465" y="2"/>
                                  </a:lnTo>
                                  <a:lnTo>
                                    <a:pt x="34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6775" y="5021263"/>
                              <a:ext cx="1588" cy="1588"/>
                            </a:xfrm>
                            <a:prstGeom prst="rect">
                              <a:avLst/>
                            </a:pr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6759575" y="5013325"/>
                              <a:ext cx="6350" cy="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 w 4"/>
                                <a:gd name="T2" fmla="*/ 3 w 4"/>
                                <a:gd name="T3" fmla="*/ 4 w 4"/>
                                <a:gd name="T4" fmla="*/ 0 w 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</a:cxnLst>
                              <a:rect l="0" t="0" r="r" b="b"/>
                              <a:pathLst>
                                <a:path w="4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6824663" y="4067175"/>
                              <a:ext cx="12700" cy="3175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0 h 2"/>
                                <a:gd name="T2" fmla="*/ 7 w 8"/>
                                <a:gd name="T3" fmla="*/ 0 h 2"/>
                                <a:gd name="T4" fmla="*/ 8 w 8"/>
                                <a:gd name="T5" fmla="*/ 0 h 2"/>
                                <a:gd name="T6" fmla="*/ 7 w 8"/>
                                <a:gd name="T7" fmla="*/ 2 h 2"/>
                                <a:gd name="T8" fmla="*/ 0 w 8"/>
                                <a:gd name="T9" fmla="*/ 2 h 2"/>
                                <a:gd name="T10" fmla="*/ 5 w 8"/>
                                <a:gd name="T11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2">
                                  <a:moveTo>
                                    <a:pt x="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6781800" y="4067175"/>
                              <a:ext cx="34925" cy="4763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3"/>
                                <a:gd name="T2" fmla="*/ 22 w 22"/>
                                <a:gd name="T3" fmla="*/ 0 h 3"/>
                                <a:gd name="T4" fmla="*/ 1 w 22"/>
                                <a:gd name="T5" fmla="*/ 3 h 3"/>
                                <a:gd name="T6" fmla="*/ 1 w 22"/>
                                <a:gd name="T7" fmla="*/ 3 h 3"/>
                                <a:gd name="T8" fmla="*/ 0 w 22"/>
                                <a:gd name="T9" fmla="*/ 3 h 3"/>
                                <a:gd name="T10" fmla="*/ 2 w 22"/>
                                <a:gd name="T11" fmla="*/ 3 h 3"/>
                                <a:gd name="T12" fmla="*/ 5 w 22"/>
                                <a:gd name="T13" fmla="*/ 3 h 3"/>
                                <a:gd name="T14" fmla="*/ 9 w 22"/>
                                <a:gd name="T15" fmla="*/ 2 h 3"/>
                                <a:gd name="T16" fmla="*/ 13 w 22"/>
                                <a:gd name="T17" fmla="*/ 2 h 3"/>
                                <a:gd name="T18" fmla="*/ 18 w 22"/>
                                <a:gd name="T19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3">
                                  <a:moveTo>
                                    <a:pt x="18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751638" y="4071938"/>
                              <a:ext cx="20638" cy="0"/>
                            </a:xfrm>
                            <a:custGeom>
                              <a:avLst/>
                              <a:gdLst>
                                <a:gd name="T0" fmla="*/ 8 w 13"/>
                                <a:gd name="T1" fmla="*/ 13 w 13"/>
                                <a:gd name="T2" fmla="*/ 12 w 13"/>
                                <a:gd name="T3" fmla="*/ 11 w 13"/>
                                <a:gd name="T4" fmla="*/ 9 w 13"/>
                                <a:gd name="T5" fmla="*/ 7 w 13"/>
                                <a:gd name="T6" fmla="*/ 5 w 13"/>
                                <a:gd name="T7" fmla="*/ 3 w 13"/>
                                <a:gd name="T8" fmla="*/ 0 w 13"/>
                                <a:gd name="T9" fmla="*/ 2 w 13"/>
                                <a:gd name="T10" fmla="*/ 5 w 13"/>
                                <a:gd name="T11" fmla="*/ 8 w 1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6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8" y="0"/>
                                </a:cxn>
                                <a:cxn ang="0">
                                  <a:pos x="T9" y="0"/>
                                </a:cxn>
                                <a:cxn ang="0">
                                  <a:pos x="T10" y="0"/>
                                </a:cxn>
                                <a:cxn ang="0">
                                  <a:pos x="T11" y="0"/>
                                </a:cxn>
                              </a:cxnLst>
                              <a:rect l="0" t="0" r="r" b="b"/>
                              <a:pathLst>
                                <a:path w="13">
                                  <a:moveTo>
                                    <a:pt x="8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668963" y="4071938"/>
                              <a:ext cx="4763" cy="0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3 w 3"/>
                                <a:gd name="T2" fmla="*/ 0 w 3"/>
                                <a:gd name="T3" fmla="*/ 2 w 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2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0" y="4070350"/>
                              <a:ext cx="6743700" cy="15875"/>
                            </a:xfrm>
                            <a:custGeom>
                              <a:avLst/>
                              <a:gdLst>
                                <a:gd name="T0" fmla="*/ 1297 w 4248"/>
                                <a:gd name="T1" fmla="*/ 9 h 10"/>
                                <a:gd name="T2" fmla="*/ 1557 w 4248"/>
                                <a:gd name="T3" fmla="*/ 2 h 10"/>
                                <a:gd name="T4" fmla="*/ 1773 w 4248"/>
                                <a:gd name="T5" fmla="*/ 8 h 10"/>
                                <a:gd name="T6" fmla="*/ 1515 w 4248"/>
                                <a:gd name="T7" fmla="*/ 8 h 10"/>
                                <a:gd name="T8" fmla="*/ 1289 w 4248"/>
                                <a:gd name="T9" fmla="*/ 8 h 10"/>
                                <a:gd name="T10" fmla="*/ 1242 w 4248"/>
                                <a:gd name="T11" fmla="*/ 8 h 10"/>
                                <a:gd name="T12" fmla="*/ 1517 w 4248"/>
                                <a:gd name="T13" fmla="*/ 2 h 10"/>
                                <a:gd name="T14" fmla="*/ 1233 w 4248"/>
                                <a:gd name="T15" fmla="*/ 8 h 10"/>
                                <a:gd name="T16" fmla="*/ 1160 w 4248"/>
                                <a:gd name="T17" fmla="*/ 10 h 10"/>
                                <a:gd name="T18" fmla="*/ 873 w 4248"/>
                                <a:gd name="T19" fmla="*/ 9 h 10"/>
                                <a:gd name="T20" fmla="*/ 806 w 4248"/>
                                <a:gd name="T21" fmla="*/ 9 h 10"/>
                                <a:gd name="T22" fmla="*/ 668 w 4248"/>
                                <a:gd name="T23" fmla="*/ 9 h 10"/>
                                <a:gd name="T24" fmla="*/ 899 w 4248"/>
                                <a:gd name="T25" fmla="*/ 2 h 10"/>
                                <a:gd name="T26" fmla="*/ 2225 w 4248"/>
                                <a:gd name="T27" fmla="*/ 6 h 10"/>
                                <a:gd name="T28" fmla="*/ 1910 w 4248"/>
                                <a:gd name="T29" fmla="*/ 8 h 10"/>
                                <a:gd name="T30" fmla="*/ 1862 w 4248"/>
                                <a:gd name="T31" fmla="*/ 8 h 10"/>
                                <a:gd name="T32" fmla="*/ 1852 w 4248"/>
                                <a:gd name="T33" fmla="*/ 6 h 10"/>
                                <a:gd name="T34" fmla="*/ 2380 w 4248"/>
                                <a:gd name="T35" fmla="*/ 2 h 10"/>
                                <a:gd name="T36" fmla="*/ 3685 w 4248"/>
                                <a:gd name="T37" fmla="*/ 2 h 10"/>
                                <a:gd name="T38" fmla="*/ 3474 w 4248"/>
                                <a:gd name="T39" fmla="*/ 5 h 10"/>
                                <a:gd name="T40" fmla="*/ 3281 w 4248"/>
                                <a:gd name="T41" fmla="*/ 6 h 10"/>
                                <a:gd name="T42" fmla="*/ 3210 w 4248"/>
                                <a:gd name="T43" fmla="*/ 5 h 10"/>
                                <a:gd name="T44" fmla="*/ 3082 w 4248"/>
                                <a:gd name="T45" fmla="*/ 6 h 10"/>
                                <a:gd name="T46" fmla="*/ 3504 w 4248"/>
                                <a:gd name="T47" fmla="*/ 2 h 10"/>
                                <a:gd name="T48" fmla="*/ 26 w 4248"/>
                                <a:gd name="T49" fmla="*/ 1 h 10"/>
                                <a:gd name="T50" fmla="*/ 26 w 4248"/>
                                <a:gd name="T51" fmla="*/ 2 h 10"/>
                                <a:gd name="T52" fmla="*/ 42 w 4248"/>
                                <a:gd name="T53" fmla="*/ 5 h 10"/>
                                <a:gd name="T54" fmla="*/ 64 w 4248"/>
                                <a:gd name="T55" fmla="*/ 5 h 10"/>
                                <a:gd name="T56" fmla="*/ 72 w 4248"/>
                                <a:gd name="T57" fmla="*/ 5 h 10"/>
                                <a:gd name="T58" fmla="*/ 90 w 4248"/>
                                <a:gd name="T59" fmla="*/ 5 h 10"/>
                                <a:gd name="T60" fmla="*/ 123 w 4248"/>
                                <a:gd name="T61" fmla="*/ 5 h 10"/>
                                <a:gd name="T62" fmla="*/ 179 w 4248"/>
                                <a:gd name="T63" fmla="*/ 4 h 10"/>
                                <a:gd name="T64" fmla="*/ 618 w 4248"/>
                                <a:gd name="T65" fmla="*/ 5 h 10"/>
                                <a:gd name="T66" fmla="*/ 512 w 4248"/>
                                <a:gd name="T67" fmla="*/ 9 h 10"/>
                                <a:gd name="T68" fmla="*/ 364 w 4248"/>
                                <a:gd name="T69" fmla="*/ 9 h 10"/>
                                <a:gd name="T70" fmla="*/ 319 w 4248"/>
                                <a:gd name="T71" fmla="*/ 9 h 10"/>
                                <a:gd name="T72" fmla="*/ 281 w 4248"/>
                                <a:gd name="T73" fmla="*/ 9 h 10"/>
                                <a:gd name="T74" fmla="*/ 242 w 4248"/>
                                <a:gd name="T75" fmla="*/ 8 h 10"/>
                                <a:gd name="T76" fmla="*/ 151 w 4248"/>
                                <a:gd name="T77" fmla="*/ 8 h 10"/>
                                <a:gd name="T78" fmla="*/ 81 w 4248"/>
                                <a:gd name="T79" fmla="*/ 9 h 10"/>
                                <a:gd name="T80" fmla="*/ 48 w 4248"/>
                                <a:gd name="T81" fmla="*/ 9 h 10"/>
                                <a:gd name="T82" fmla="*/ 14 w 4248"/>
                                <a:gd name="T83" fmla="*/ 6 h 10"/>
                                <a:gd name="T84" fmla="*/ 0 w 4248"/>
                                <a:gd name="T85" fmla="*/ 5 h 10"/>
                                <a:gd name="T86" fmla="*/ 7 w 4248"/>
                                <a:gd name="T87" fmla="*/ 1 h 10"/>
                                <a:gd name="T88" fmla="*/ 3076 w 4248"/>
                                <a:gd name="T89" fmla="*/ 1 h 10"/>
                                <a:gd name="T90" fmla="*/ 3045 w 4248"/>
                                <a:gd name="T91" fmla="*/ 4 h 10"/>
                                <a:gd name="T92" fmla="*/ 2888 w 4248"/>
                                <a:gd name="T93" fmla="*/ 5 h 10"/>
                                <a:gd name="T94" fmla="*/ 2862 w 4248"/>
                                <a:gd name="T95" fmla="*/ 5 h 10"/>
                                <a:gd name="T96" fmla="*/ 2752 w 4248"/>
                                <a:gd name="T97" fmla="*/ 5 h 10"/>
                                <a:gd name="T98" fmla="*/ 2567 w 4248"/>
                                <a:gd name="T99" fmla="*/ 5 h 10"/>
                                <a:gd name="T100" fmla="*/ 2559 w 4248"/>
                                <a:gd name="T101" fmla="*/ 1 h 10"/>
                                <a:gd name="T102" fmla="*/ 2650 w 4248"/>
                                <a:gd name="T103" fmla="*/ 2 h 10"/>
                                <a:gd name="T104" fmla="*/ 4092 w 4248"/>
                                <a:gd name="T105" fmla="*/ 1 h 10"/>
                                <a:gd name="T106" fmla="*/ 4176 w 4248"/>
                                <a:gd name="T107" fmla="*/ 0 h 10"/>
                                <a:gd name="T108" fmla="*/ 4186 w 4248"/>
                                <a:gd name="T109" fmla="*/ 0 h 10"/>
                                <a:gd name="T110" fmla="*/ 4228 w 4248"/>
                                <a:gd name="T111" fmla="*/ 0 h 10"/>
                                <a:gd name="T112" fmla="*/ 4248 w 4248"/>
                                <a:gd name="T113" fmla="*/ 1 h 10"/>
                                <a:gd name="T114" fmla="*/ 3946 w 4248"/>
                                <a:gd name="T115" fmla="*/ 2 h 10"/>
                                <a:gd name="T116" fmla="*/ 3823 w 4248"/>
                                <a:gd name="T117" fmla="*/ 4 h 10"/>
                                <a:gd name="T118" fmla="*/ 3769 w 4248"/>
                                <a:gd name="T119" fmla="*/ 4 h 10"/>
                                <a:gd name="T120" fmla="*/ 3696 w 4248"/>
                                <a:gd name="T121" fmla="*/ 4 h 10"/>
                                <a:gd name="T122" fmla="*/ 4036 w 4248"/>
                                <a:gd name="T123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248" h="10">
                                  <a:moveTo>
                                    <a:pt x="1160" y="10"/>
                                  </a:moveTo>
                                  <a:lnTo>
                                    <a:pt x="1160" y="10"/>
                                  </a:lnTo>
                                  <a:lnTo>
                                    <a:pt x="1159" y="10"/>
                                  </a:lnTo>
                                  <a:lnTo>
                                    <a:pt x="1160" y="10"/>
                                  </a:lnTo>
                                  <a:close/>
                                  <a:moveTo>
                                    <a:pt x="1296" y="9"/>
                                  </a:moveTo>
                                  <a:lnTo>
                                    <a:pt x="1299" y="9"/>
                                  </a:lnTo>
                                  <a:lnTo>
                                    <a:pt x="1297" y="9"/>
                                  </a:lnTo>
                                  <a:lnTo>
                                    <a:pt x="1296" y="9"/>
                                  </a:lnTo>
                                  <a:close/>
                                  <a:moveTo>
                                    <a:pt x="1852" y="4"/>
                                  </a:moveTo>
                                  <a:lnTo>
                                    <a:pt x="1852" y="4"/>
                                  </a:lnTo>
                                  <a:lnTo>
                                    <a:pt x="1852" y="4"/>
                                  </a:lnTo>
                                  <a:lnTo>
                                    <a:pt x="1852" y="4"/>
                                  </a:lnTo>
                                  <a:close/>
                                  <a:moveTo>
                                    <a:pt x="1517" y="2"/>
                                  </a:moveTo>
                                  <a:lnTo>
                                    <a:pt x="1557" y="2"/>
                                  </a:lnTo>
                                  <a:lnTo>
                                    <a:pt x="1597" y="2"/>
                                  </a:lnTo>
                                  <a:lnTo>
                                    <a:pt x="1699" y="4"/>
                                  </a:lnTo>
                                  <a:lnTo>
                                    <a:pt x="1801" y="4"/>
                                  </a:lnTo>
                                  <a:lnTo>
                                    <a:pt x="1847" y="4"/>
                                  </a:lnTo>
                                  <a:lnTo>
                                    <a:pt x="1847" y="6"/>
                                  </a:lnTo>
                                  <a:lnTo>
                                    <a:pt x="1810" y="8"/>
                                  </a:lnTo>
                                  <a:lnTo>
                                    <a:pt x="1773" y="8"/>
                                  </a:lnTo>
                                  <a:lnTo>
                                    <a:pt x="1748" y="8"/>
                                  </a:lnTo>
                                  <a:lnTo>
                                    <a:pt x="1749" y="8"/>
                                  </a:lnTo>
                                  <a:lnTo>
                                    <a:pt x="1750" y="6"/>
                                  </a:lnTo>
                                  <a:lnTo>
                                    <a:pt x="1721" y="8"/>
                                  </a:lnTo>
                                  <a:lnTo>
                                    <a:pt x="1727" y="8"/>
                                  </a:lnTo>
                                  <a:lnTo>
                                    <a:pt x="1698" y="8"/>
                                  </a:lnTo>
                                  <a:lnTo>
                                    <a:pt x="1515" y="8"/>
                                  </a:lnTo>
                                  <a:lnTo>
                                    <a:pt x="1333" y="9"/>
                                  </a:lnTo>
                                  <a:lnTo>
                                    <a:pt x="1299" y="9"/>
                                  </a:lnTo>
                                  <a:lnTo>
                                    <a:pt x="1301" y="9"/>
                                  </a:lnTo>
                                  <a:lnTo>
                                    <a:pt x="1301" y="8"/>
                                  </a:lnTo>
                                  <a:lnTo>
                                    <a:pt x="1303" y="8"/>
                                  </a:lnTo>
                                  <a:lnTo>
                                    <a:pt x="1291" y="9"/>
                                  </a:lnTo>
                                  <a:lnTo>
                                    <a:pt x="1289" y="8"/>
                                  </a:lnTo>
                                  <a:lnTo>
                                    <a:pt x="1276" y="9"/>
                                  </a:lnTo>
                                  <a:lnTo>
                                    <a:pt x="1262" y="8"/>
                                  </a:lnTo>
                                  <a:lnTo>
                                    <a:pt x="1248" y="8"/>
                                  </a:lnTo>
                                  <a:lnTo>
                                    <a:pt x="1240" y="8"/>
                                  </a:lnTo>
                                  <a:lnTo>
                                    <a:pt x="1241" y="8"/>
                                  </a:lnTo>
                                  <a:lnTo>
                                    <a:pt x="1242" y="8"/>
                                  </a:lnTo>
                                  <a:lnTo>
                                    <a:pt x="1242" y="8"/>
                                  </a:lnTo>
                                  <a:lnTo>
                                    <a:pt x="1238" y="8"/>
                                  </a:lnTo>
                                  <a:lnTo>
                                    <a:pt x="1237" y="8"/>
                                  </a:lnTo>
                                  <a:lnTo>
                                    <a:pt x="1237" y="4"/>
                                  </a:lnTo>
                                  <a:lnTo>
                                    <a:pt x="1244" y="4"/>
                                  </a:lnTo>
                                  <a:lnTo>
                                    <a:pt x="1295" y="5"/>
                                  </a:lnTo>
                                  <a:lnTo>
                                    <a:pt x="1407" y="4"/>
                                  </a:lnTo>
                                  <a:lnTo>
                                    <a:pt x="1517" y="2"/>
                                  </a:lnTo>
                                  <a:close/>
                                  <a:moveTo>
                                    <a:pt x="899" y="2"/>
                                  </a:moveTo>
                                  <a:lnTo>
                                    <a:pt x="1037" y="5"/>
                                  </a:lnTo>
                                  <a:lnTo>
                                    <a:pt x="1076" y="5"/>
                                  </a:lnTo>
                                  <a:lnTo>
                                    <a:pt x="1140" y="5"/>
                                  </a:lnTo>
                                  <a:lnTo>
                                    <a:pt x="1204" y="4"/>
                                  </a:lnTo>
                                  <a:lnTo>
                                    <a:pt x="1232" y="4"/>
                                  </a:lnTo>
                                  <a:lnTo>
                                    <a:pt x="1233" y="8"/>
                                  </a:lnTo>
                                  <a:lnTo>
                                    <a:pt x="1219" y="6"/>
                                  </a:lnTo>
                                  <a:lnTo>
                                    <a:pt x="1198" y="6"/>
                                  </a:lnTo>
                                  <a:lnTo>
                                    <a:pt x="1195" y="6"/>
                                  </a:lnTo>
                                  <a:lnTo>
                                    <a:pt x="1197" y="6"/>
                                  </a:lnTo>
                                  <a:lnTo>
                                    <a:pt x="1195" y="6"/>
                                  </a:lnTo>
                                  <a:lnTo>
                                    <a:pt x="1177" y="8"/>
                                  </a:lnTo>
                                  <a:lnTo>
                                    <a:pt x="1160" y="10"/>
                                  </a:lnTo>
                                  <a:lnTo>
                                    <a:pt x="1081" y="8"/>
                                  </a:lnTo>
                                  <a:lnTo>
                                    <a:pt x="1000" y="8"/>
                                  </a:lnTo>
                                  <a:lnTo>
                                    <a:pt x="939" y="8"/>
                                  </a:lnTo>
                                  <a:lnTo>
                                    <a:pt x="881" y="9"/>
                                  </a:lnTo>
                                  <a:lnTo>
                                    <a:pt x="880" y="9"/>
                                  </a:lnTo>
                                  <a:lnTo>
                                    <a:pt x="877" y="9"/>
                                  </a:lnTo>
                                  <a:lnTo>
                                    <a:pt x="873" y="9"/>
                                  </a:lnTo>
                                  <a:lnTo>
                                    <a:pt x="868" y="9"/>
                                  </a:lnTo>
                                  <a:lnTo>
                                    <a:pt x="863" y="9"/>
                                  </a:lnTo>
                                  <a:lnTo>
                                    <a:pt x="860" y="9"/>
                                  </a:lnTo>
                                  <a:lnTo>
                                    <a:pt x="857" y="9"/>
                                  </a:lnTo>
                                  <a:lnTo>
                                    <a:pt x="855" y="9"/>
                                  </a:lnTo>
                                  <a:lnTo>
                                    <a:pt x="831" y="9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783" y="9"/>
                                  </a:lnTo>
                                  <a:lnTo>
                                    <a:pt x="766" y="10"/>
                                  </a:lnTo>
                                  <a:lnTo>
                                    <a:pt x="746" y="9"/>
                                  </a:lnTo>
                                  <a:lnTo>
                                    <a:pt x="730" y="8"/>
                                  </a:lnTo>
                                  <a:lnTo>
                                    <a:pt x="713" y="9"/>
                                  </a:lnTo>
                                  <a:lnTo>
                                    <a:pt x="691" y="9"/>
                                  </a:lnTo>
                                  <a:lnTo>
                                    <a:pt x="668" y="9"/>
                                  </a:lnTo>
                                  <a:lnTo>
                                    <a:pt x="644" y="9"/>
                                  </a:lnTo>
                                  <a:lnTo>
                                    <a:pt x="647" y="9"/>
                                  </a:lnTo>
                                  <a:lnTo>
                                    <a:pt x="623" y="9"/>
                                  </a:lnTo>
                                  <a:lnTo>
                                    <a:pt x="623" y="5"/>
                                  </a:lnTo>
                                  <a:lnTo>
                                    <a:pt x="672" y="5"/>
                                  </a:lnTo>
                                  <a:lnTo>
                                    <a:pt x="785" y="4"/>
                                  </a:lnTo>
                                  <a:lnTo>
                                    <a:pt x="899" y="2"/>
                                  </a:lnTo>
                                  <a:close/>
                                  <a:moveTo>
                                    <a:pt x="2462" y="2"/>
                                  </a:moveTo>
                                  <a:lnTo>
                                    <a:pt x="2462" y="5"/>
                                  </a:lnTo>
                                  <a:lnTo>
                                    <a:pt x="2398" y="5"/>
                                  </a:lnTo>
                                  <a:lnTo>
                                    <a:pt x="2316" y="5"/>
                                  </a:lnTo>
                                  <a:lnTo>
                                    <a:pt x="2317" y="5"/>
                                  </a:lnTo>
                                  <a:lnTo>
                                    <a:pt x="2235" y="6"/>
                                  </a:lnTo>
                                  <a:lnTo>
                                    <a:pt x="2225" y="6"/>
                                  </a:lnTo>
                                  <a:lnTo>
                                    <a:pt x="2218" y="6"/>
                                  </a:lnTo>
                                  <a:lnTo>
                                    <a:pt x="2172" y="6"/>
                                  </a:lnTo>
                                  <a:lnTo>
                                    <a:pt x="2126" y="8"/>
                                  </a:lnTo>
                                  <a:lnTo>
                                    <a:pt x="2033" y="8"/>
                                  </a:lnTo>
                                  <a:lnTo>
                                    <a:pt x="1909" y="8"/>
                                  </a:lnTo>
                                  <a:lnTo>
                                    <a:pt x="1910" y="8"/>
                                  </a:lnTo>
                                  <a:lnTo>
                                    <a:pt x="1910" y="8"/>
                                  </a:lnTo>
                                  <a:lnTo>
                                    <a:pt x="1909" y="6"/>
                                  </a:lnTo>
                                  <a:lnTo>
                                    <a:pt x="1902" y="8"/>
                                  </a:lnTo>
                                  <a:lnTo>
                                    <a:pt x="1894" y="8"/>
                                  </a:lnTo>
                                  <a:lnTo>
                                    <a:pt x="1882" y="8"/>
                                  </a:lnTo>
                                  <a:lnTo>
                                    <a:pt x="1876" y="8"/>
                                  </a:lnTo>
                                  <a:lnTo>
                                    <a:pt x="1868" y="8"/>
                                  </a:lnTo>
                                  <a:lnTo>
                                    <a:pt x="1862" y="8"/>
                                  </a:lnTo>
                                  <a:lnTo>
                                    <a:pt x="1855" y="8"/>
                                  </a:lnTo>
                                  <a:lnTo>
                                    <a:pt x="1852" y="8"/>
                                  </a:lnTo>
                                  <a:lnTo>
                                    <a:pt x="1852" y="8"/>
                                  </a:lnTo>
                                  <a:lnTo>
                                    <a:pt x="1854" y="8"/>
                                  </a:lnTo>
                                  <a:lnTo>
                                    <a:pt x="1855" y="8"/>
                                  </a:lnTo>
                                  <a:lnTo>
                                    <a:pt x="1855" y="6"/>
                                  </a:lnTo>
                                  <a:lnTo>
                                    <a:pt x="1852" y="6"/>
                                  </a:lnTo>
                                  <a:lnTo>
                                    <a:pt x="1852" y="4"/>
                                  </a:lnTo>
                                  <a:lnTo>
                                    <a:pt x="1992" y="4"/>
                                  </a:lnTo>
                                  <a:lnTo>
                                    <a:pt x="2134" y="4"/>
                                  </a:lnTo>
                                  <a:lnTo>
                                    <a:pt x="2225" y="4"/>
                                  </a:lnTo>
                                  <a:lnTo>
                                    <a:pt x="2286" y="2"/>
                                  </a:lnTo>
                                  <a:lnTo>
                                    <a:pt x="2347" y="2"/>
                                  </a:lnTo>
                                  <a:lnTo>
                                    <a:pt x="2380" y="2"/>
                                  </a:lnTo>
                                  <a:lnTo>
                                    <a:pt x="2413" y="2"/>
                                  </a:lnTo>
                                  <a:lnTo>
                                    <a:pt x="2462" y="2"/>
                                  </a:lnTo>
                                  <a:close/>
                                  <a:moveTo>
                                    <a:pt x="3571" y="1"/>
                                  </a:moveTo>
                                  <a:lnTo>
                                    <a:pt x="3571" y="1"/>
                                  </a:lnTo>
                                  <a:lnTo>
                                    <a:pt x="3592" y="1"/>
                                  </a:lnTo>
                                  <a:lnTo>
                                    <a:pt x="3639" y="2"/>
                                  </a:lnTo>
                                  <a:lnTo>
                                    <a:pt x="3685" y="2"/>
                                  </a:lnTo>
                                  <a:lnTo>
                                    <a:pt x="3692" y="2"/>
                                  </a:lnTo>
                                  <a:lnTo>
                                    <a:pt x="3692" y="4"/>
                                  </a:lnTo>
                                  <a:lnTo>
                                    <a:pt x="3607" y="5"/>
                                  </a:lnTo>
                                  <a:lnTo>
                                    <a:pt x="3520" y="5"/>
                                  </a:lnTo>
                                  <a:lnTo>
                                    <a:pt x="3493" y="5"/>
                                  </a:lnTo>
                                  <a:lnTo>
                                    <a:pt x="3495" y="5"/>
                                  </a:lnTo>
                                  <a:lnTo>
                                    <a:pt x="3474" y="5"/>
                                  </a:lnTo>
                                  <a:lnTo>
                                    <a:pt x="3449" y="5"/>
                                  </a:lnTo>
                                  <a:lnTo>
                                    <a:pt x="3426" y="5"/>
                                  </a:lnTo>
                                  <a:lnTo>
                                    <a:pt x="3388" y="6"/>
                                  </a:lnTo>
                                  <a:lnTo>
                                    <a:pt x="3389" y="5"/>
                                  </a:lnTo>
                                  <a:lnTo>
                                    <a:pt x="3338" y="5"/>
                                  </a:lnTo>
                                  <a:lnTo>
                                    <a:pt x="3286" y="6"/>
                                  </a:lnTo>
                                  <a:lnTo>
                                    <a:pt x="3281" y="6"/>
                                  </a:lnTo>
                                  <a:lnTo>
                                    <a:pt x="3281" y="5"/>
                                  </a:lnTo>
                                  <a:lnTo>
                                    <a:pt x="3266" y="5"/>
                                  </a:lnTo>
                                  <a:lnTo>
                                    <a:pt x="3267" y="5"/>
                                  </a:lnTo>
                                  <a:lnTo>
                                    <a:pt x="3258" y="5"/>
                                  </a:lnTo>
                                  <a:lnTo>
                                    <a:pt x="3247" y="5"/>
                                  </a:lnTo>
                                  <a:lnTo>
                                    <a:pt x="3228" y="5"/>
                                  </a:lnTo>
                                  <a:lnTo>
                                    <a:pt x="3210" y="5"/>
                                  </a:lnTo>
                                  <a:lnTo>
                                    <a:pt x="3192" y="5"/>
                                  </a:lnTo>
                                  <a:lnTo>
                                    <a:pt x="3177" y="6"/>
                                  </a:lnTo>
                                  <a:lnTo>
                                    <a:pt x="3182" y="5"/>
                                  </a:lnTo>
                                  <a:lnTo>
                                    <a:pt x="3180" y="5"/>
                                  </a:lnTo>
                                  <a:lnTo>
                                    <a:pt x="3134" y="5"/>
                                  </a:lnTo>
                                  <a:lnTo>
                                    <a:pt x="3088" y="6"/>
                                  </a:lnTo>
                                  <a:lnTo>
                                    <a:pt x="3082" y="6"/>
                                  </a:lnTo>
                                  <a:lnTo>
                                    <a:pt x="3082" y="1"/>
                                  </a:lnTo>
                                  <a:lnTo>
                                    <a:pt x="3084" y="1"/>
                                  </a:lnTo>
                                  <a:lnTo>
                                    <a:pt x="3203" y="1"/>
                                  </a:lnTo>
                                  <a:lnTo>
                                    <a:pt x="3244" y="1"/>
                                  </a:lnTo>
                                  <a:lnTo>
                                    <a:pt x="3285" y="1"/>
                                  </a:lnTo>
                                  <a:lnTo>
                                    <a:pt x="3485" y="2"/>
                                  </a:lnTo>
                                  <a:lnTo>
                                    <a:pt x="3504" y="2"/>
                                  </a:lnTo>
                                  <a:lnTo>
                                    <a:pt x="3523" y="2"/>
                                  </a:lnTo>
                                  <a:lnTo>
                                    <a:pt x="3549" y="2"/>
                                  </a:lnTo>
                                  <a:lnTo>
                                    <a:pt x="3571" y="1"/>
                                  </a:lnTo>
                                  <a:close/>
                                  <a:moveTo>
                                    <a:pt x="22" y="1"/>
                                  </a:moveTo>
                                  <a:lnTo>
                                    <a:pt x="26" y="1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69" y="4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243" y="4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336" y="5"/>
                                  </a:lnTo>
                                  <a:lnTo>
                                    <a:pt x="436" y="6"/>
                                  </a:lnTo>
                                  <a:lnTo>
                                    <a:pt x="524" y="5"/>
                                  </a:lnTo>
                                  <a:lnTo>
                                    <a:pt x="613" y="5"/>
                                  </a:lnTo>
                                  <a:lnTo>
                                    <a:pt x="618" y="5"/>
                                  </a:lnTo>
                                  <a:lnTo>
                                    <a:pt x="618" y="9"/>
                                  </a:lnTo>
                                  <a:lnTo>
                                    <a:pt x="593" y="9"/>
                                  </a:lnTo>
                                  <a:lnTo>
                                    <a:pt x="572" y="9"/>
                                  </a:lnTo>
                                  <a:lnTo>
                                    <a:pt x="558" y="9"/>
                                  </a:lnTo>
                                  <a:lnTo>
                                    <a:pt x="541" y="9"/>
                                  </a:lnTo>
                                  <a:lnTo>
                                    <a:pt x="526" y="9"/>
                                  </a:lnTo>
                                  <a:lnTo>
                                    <a:pt x="512" y="9"/>
                                  </a:lnTo>
                                  <a:lnTo>
                                    <a:pt x="486" y="10"/>
                                  </a:lnTo>
                                  <a:lnTo>
                                    <a:pt x="378" y="9"/>
                                  </a:lnTo>
                                  <a:lnTo>
                                    <a:pt x="378" y="9"/>
                                  </a:lnTo>
                                  <a:lnTo>
                                    <a:pt x="377" y="9"/>
                                  </a:lnTo>
                                  <a:lnTo>
                                    <a:pt x="376" y="8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364" y="9"/>
                                  </a:lnTo>
                                  <a:lnTo>
                                    <a:pt x="356" y="9"/>
                                  </a:lnTo>
                                  <a:lnTo>
                                    <a:pt x="347" y="9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333" y="9"/>
                                  </a:lnTo>
                                  <a:lnTo>
                                    <a:pt x="329" y="9"/>
                                  </a:lnTo>
                                  <a:lnTo>
                                    <a:pt x="327" y="10"/>
                                  </a:lnTo>
                                  <a:lnTo>
                                    <a:pt x="319" y="9"/>
                                  </a:lnTo>
                                  <a:lnTo>
                                    <a:pt x="314" y="9"/>
                                  </a:lnTo>
                                  <a:lnTo>
                                    <a:pt x="309" y="9"/>
                                  </a:lnTo>
                                  <a:lnTo>
                                    <a:pt x="304" y="9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93" y="1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83" y="9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255" y="8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233" y="6"/>
                                  </a:lnTo>
                                  <a:lnTo>
                                    <a:pt x="234" y="8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16" y="8"/>
                                  </a:lnTo>
                                  <a:lnTo>
                                    <a:pt x="211" y="8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88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22" y="1"/>
                                  </a:lnTo>
                                  <a:close/>
                                  <a:moveTo>
                                    <a:pt x="2843" y="0"/>
                                  </a:moveTo>
                                  <a:lnTo>
                                    <a:pt x="2957" y="1"/>
                                  </a:lnTo>
                                  <a:lnTo>
                                    <a:pt x="3076" y="1"/>
                                  </a:lnTo>
                                  <a:lnTo>
                                    <a:pt x="3076" y="6"/>
                                  </a:lnTo>
                                  <a:lnTo>
                                    <a:pt x="3048" y="5"/>
                                  </a:lnTo>
                                  <a:lnTo>
                                    <a:pt x="3049" y="5"/>
                                  </a:lnTo>
                                  <a:lnTo>
                                    <a:pt x="3050" y="5"/>
                                  </a:lnTo>
                                  <a:lnTo>
                                    <a:pt x="3050" y="5"/>
                                  </a:lnTo>
                                  <a:lnTo>
                                    <a:pt x="3051" y="5"/>
                                  </a:lnTo>
                                  <a:lnTo>
                                    <a:pt x="3045" y="4"/>
                                  </a:lnTo>
                                  <a:lnTo>
                                    <a:pt x="3038" y="4"/>
                                  </a:lnTo>
                                  <a:lnTo>
                                    <a:pt x="3012" y="5"/>
                                  </a:lnTo>
                                  <a:lnTo>
                                    <a:pt x="3015" y="4"/>
                                  </a:lnTo>
                                  <a:lnTo>
                                    <a:pt x="2987" y="5"/>
                                  </a:lnTo>
                                  <a:lnTo>
                                    <a:pt x="2952" y="4"/>
                                  </a:lnTo>
                                  <a:lnTo>
                                    <a:pt x="2921" y="4"/>
                                  </a:lnTo>
                                  <a:lnTo>
                                    <a:pt x="2888" y="5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2877" y="5"/>
                                  </a:lnTo>
                                  <a:lnTo>
                                    <a:pt x="2876" y="5"/>
                                  </a:lnTo>
                                  <a:lnTo>
                                    <a:pt x="2873" y="5"/>
                                  </a:lnTo>
                                  <a:lnTo>
                                    <a:pt x="2870" y="5"/>
                                  </a:lnTo>
                                  <a:lnTo>
                                    <a:pt x="2866" y="5"/>
                                  </a:lnTo>
                                  <a:lnTo>
                                    <a:pt x="2862" y="5"/>
                                  </a:lnTo>
                                  <a:lnTo>
                                    <a:pt x="2859" y="5"/>
                                  </a:lnTo>
                                  <a:lnTo>
                                    <a:pt x="2853" y="5"/>
                                  </a:lnTo>
                                  <a:lnTo>
                                    <a:pt x="2847" y="5"/>
                                  </a:lnTo>
                                  <a:lnTo>
                                    <a:pt x="2843" y="6"/>
                                  </a:lnTo>
                                  <a:lnTo>
                                    <a:pt x="2847" y="5"/>
                                  </a:lnTo>
                                  <a:lnTo>
                                    <a:pt x="2803" y="6"/>
                                  </a:lnTo>
                                  <a:lnTo>
                                    <a:pt x="2752" y="5"/>
                                  </a:lnTo>
                                  <a:lnTo>
                                    <a:pt x="2702" y="5"/>
                                  </a:lnTo>
                                  <a:lnTo>
                                    <a:pt x="2661" y="5"/>
                                  </a:lnTo>
                                  <a:lnTo>
                                    <a:pt x="2661" y="5"/>
                                  </a:lnTo>
                                  <a:lnTo>
                                    <a:pt x="2634" y="5"/>
                                  </a:lnTo>
                                  <a:lnTo>
                                    <a:pt x="2608" y="5"/>
                                  </a:lnTo>
                                  <a:lnTo>
                                    <a:pt x="2583" y="5"/>
                                  </a:lnTo>
                                  <a:lnTo>
                                    <a:pt x="2567" y="5"/>
                                  </a:lnTo>
                                  <a:lnTo>
                                    <a:pt x="2545" y="5"/>
                                  </a:lnTo>
                                  <a:lnTo>
                                    <a:pt x="2470" y="5"/>
                                  </a:lnTo>
                                  <a:lnTo>
                                    <a:pt x="2468" y="5"/>
                                  </a:lnTo>
                                  <a:lnTo>
                                    <a:pt x="2468" y="2"/>
                                  </a:lnTo>
                                  <a:lnTo>
                                    <a:pt x="2530" y="1"/>
                                  </a:lnTo>
                                  <a:lnTo>
                                    <a:pt x="2530" y="2"/>
                                  </a:lnTo>
                                  <a:lnTo>
                                    <a:pt x="2559" y="1"/>
                                  </a:lnTo>
                                  <a:lnTo>
                                    <a:pt x="2591" y="2"/>
                                  </a:lnTo>
                                  <a:lnTo>
                                    <a:pt x="2623" y="2"/>
                                  </a:lnTo>
                                  <a:lnTo>
                                    <a:pt x="2652" y="2"/>
                                  </a:lnTo>
                                  <a:lnTo>
                                    <a:pt x="2651" y="2"/>
                                  </a:lnTo>
                                  <a:lnTo>
                                    <a:pt x="2650" y="2"/>
                                  </a:lnTo>
                                  <a:lnTo>
                                    <a:pt x="2650" y="2"/>
                                  </a:lnTo>
                                  <a:lnTo>
                                    <a:pt x="2650" y="2"/>
                                  </a:lnTo>
                                  <a:lnTo>
                                    <a:pt x="2748" y="1"/>
                                  </a:lnTo>
                                  <a:lnTo>
                                    <a:pt x="2843" y="0"/>
                                  </a:lnTo>
                                  <a:close/>
                                  <a:moveTo>
                                    <a:pt x="4050" y="0"/>
                                  </a:moveTo>
                                  <a:lnTo>
                                    <a:pt x="4061" y="0"/>
                                  </a:lnTo>
                                  <a:lnTo>
                                    <a:pt x="4073" y="0"/>
                                  </a:lnTo>
                                  <a:lnTo>
                                    <a:pt x="4084" y="0"/>
                                  </a:lnTo>
                                  <a:lnTo>
                                    <a:pt x="4092" y="1"/>
                                  </a:lnTo>
                                  <a:lnTo>
                                    <a:pt x="4133" y="0"/>
                                  </a:lnTo>
                                  <a:lnTo>
                                    <a:pt x="4176" y="0"/>
                                  </a:lnTo>
                                  <a:lnTo>
                                    <a:pt x="4177" y="0"/>
                                  </a:lnTo>
                                  <a:lnTo>
                                    <a:pt x="4176" y="0"/>
                                  </a:lnTo>
                                  <a:lnTo>
                                    <a:pt x="4176" y="0"/>
                                  </a:lnTo>
                                  <a:lnTo>
                                    <a:pt x="4175" y="0"/>
                                  </a:lnTo>
                                  <a:lnTo>
                                    <a:pt x="4176" y="0"/>
                                  </a:lnTo>
                                  <a:lnTo>
                                    <a:pt x="4177" y="0"/>
                                  </a:lnTo>
                                  <a:lnTo>
                                    <a:pt x="4180" y="1"/>
                                  </a:lnTo>
                                  <a:lnTo>
                                    <a:pt x="4183" y="1"/>
                                  </a:lnTo>
                                  <a:lnTo>
                                    <a:pt x="4185" y="1"/>
                                  </a:lnTo>
                                  <a:lnTo>
                                    <a:pt x="4185" y="0"/>
                                  </a:lnTo>
                                  <a:lnTo>
                                    <a:pt x="4186" y="0"/>
                                  </a:lnTo>
                                  <a:lnTo>
                                    <a:pt x="4186" y="0"/>
                                  </a:lnTo>
                                  <a:lnTo>
                                    <a:pt x="4188" y="0"/>
                                  </a:lnTo>
                                  <a:lnTo>
                                    <a:pt x="4190" y="0"/>
                                  </a:lnTo>
                                  <a:lnTo>
                                    <a:pt x="4194" y="0"/>
                                  </a:lnTo>
                                  <a:lnTo>
                                    <a:pt x="4192" y="0"/>
                                  </a:lnTo>
                                  <a:lnTo>
                                    <a:pt x="4202" y="1"/>
                                  </a:lnTo>
                                  <a:lnTo>
                                    <a:pt x="4221" y="0"/>
                                  </a:lnTo>
                                  <a:lnTo>
                                    <a:pt x="4228" y="0"/>
                                  </a:lnTo>
                                  <a:lnTo>
                                    <a:pt x="4238" y="0"/>
                                  </a:lnTo>
                                  <a:lnTo>
                                    <a:pt x="4247" y="0"/>
                                  </a:lnTo>
                                  <a:lnTo>
                                    <a:pt x="4245" y="0"/>
                                  </a:lnTo>
                                  <a:lnTo>
                                    <a:pt x="4245" y="0"/>
                                  </a:lnTo>
                                  <a:lnTo>
                                    <a:pt x="4245" y="1"/>
                                  </a:lnTo>
                                  <a:lnTo>
                                    <a:pt x="4247" y="1"/>
                                  </a:lnTo>
                                  <a:lnTo>
                                    <a:pt x="4248" y="1"/>
                                  </a:lnTo>
                                  <a:lnTo>
                                    <a:pt x="4247" y="1"/>
                                  </a:lnTo>
                                  <a:lnTo>
                                    <a:pt x="4154" y="1"/>
                                  </a:lnTo>
                                  <a:lnTo>
                                    <a:pt x="4058" y="2"/>
                                  </a:lnTo>
                                  <a:lnTo>
                                    <a:pt x="4059" y="1"/>
                                  </a:lnTo>
                                  <a:lnTo>
                                    <a:pt x="4058" y="1"/>
                                  </a:lnTo>
                                  <a:lnTo>
                                    <a:pt x="4056" y="1"/>
                                  </a:lnTo>
                                  <a:lnTo>
                                    <a:pt x="3946" y="2"/>
                                  </a:lnTo>
                                  <a:lnTo>
                                    <a:pt x="3838" y="2"/>
                                  </a:lnTo>
                                  <a:lnTo>
                                    <a:pt x="3840" y="4"/>
                                  </a:lnTo>
                                  <a:lnTo>
                                    <a:pt x="3838" y="4"/>
                                  </a:lnTo>
                                  <a:lnTo>
                                    <a:pt x="3837" y="4"/>
                                  </a:lnTo>
                                  <a:lnTo>
                                    <a:pt x="3833" y="4"/>
                                  </a:lnTo>
                                  <a:lnTo>
                                    <a:pt x="3829" y="4"/>
                                  </a:lnTo>
                                  <a:lnTo>
                                    <a:pt x="3823" y="4"/>
                                  </a:lnTo>
                                  <a:lnTo>
                                    <a:pt x="3813" y="4"/>
                                  </a:lnTo>
                                  <a:lnTo>
                                    <a:pt x="3804" y="4"/>
                                  </a:lnTo>
                                  <a:lnTo>
                                    <a:pt x="3782" y="5"/>
                                  </a:lnTo>
                                  <a:lnTo>
                                    <a:pt x="3773" y="4"/>
                                  </a:lnTo>
                                  <a:lnTo>
                                    <a:pt x="3765" y="4"/>
                                  </a:lnTo>
                                  <a:lnTo>
                                    <a:pt x="3768" y="4"/>
                                  </a:lnTo>
                                  <a:lnTo>
                                    <a:pt x="3769" y="4"/>
                                  </a:lnTo>
                                  <a:lnTo>
                                    <a:pt x="3769" y="4"/>
                                  </a:lnTo>
                                  <a:lnTo>
                                    <a:pt x="3768" y="4"/>
                                  </a:lnTo>
                                  <a:lnTo>
                                    <a:pt x="3761" y="4"/>
                                  </a:lnTo>
                                  <a:lnTo>
                                    <a:pt x="3754" y="4"/>
                                  </a:lnTo>
                                  <a:lnTo>
                                    <a:pt x="3756" y="4"/>
                                  </a:lnTo>
                                  <a:lnTo>
                                    <a:pt x="3757" y="4"/>
                                  </a:lnTo>
                                  <a:lnTo>
                                    <a:pt x="3696" y="4"/>
                                  </a:lnTo>
                                  <a:lnTo>
                                    <a:pt x="3696" y="2"/>
                                  </a:lnTo>
                                  <a:lnTo>
                                    <a:pt x="3732" y="1"/>
                                  </a:lnTo>
                                  <a:lnTo>
                                    <a:pt x="3743" y="1"/>
                                  </a:lnTo>
                                  <a:lnTo>
                                    <a:pt x="3857" y="1"/>
                                  </a:lnTo>
                                  <a:lnTo>
                                    <a:pt x="3969" y="1"/>
                                  </a:lnTo>
                                  <a:lnTo>
                                    <a:pt x="4033" y="1"/>
                                  </a:lnTo>
                                  <a:lnTo>
                                    <a:pt x="4036" y="0"/>
                                  </a:lnTo>
                                  <a:lnTo>
                                    <a:pt x="4040" y="0"/>
                                  </a:lnTo>
                                  <a:lnTo>
                                    <a:pt x="4045" y="0"/>
                                  </a:lnTo>
                                  <a:lnTo>
                                    <a:pt x="40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6938" y="4076700"/>
                              <a:ext cx="1588" cy="1588"/>
                            </a:xfrm>
                            <a:prstGeom prst="rect">
                              <a:avLst/>
                            </a:pr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6200" y="4084638"/>
                              <a:ext cx="6350" cy="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4 w 4"/>
                                <a:gd name="T2" fmla="*/ 3 w 4"/>
                                <a:gd name="T3" fmla="*/ 2 w 4"/>
                                <a:gd name="T4" fmla="*/ 0 w 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</a:cxnLst>
                              <a:rect l="0" t="0" r="r" b="b"/>
                              <a:pathLst>
                                <a:path w="4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6350" y="3146425"/>
                              <a:ext cx="12700" cy="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4 w 8"/>
                                <a:gd name="T2" fmla="*/ 3 w 8"/>
                                <a:gd name="T3" fmla="*/ 1 w 8"/>
                                <a:gd name="T4" fmla="*/ 0 w 8"/>
                                <a:gd name="T5" fmla="*/ 1 w 8"/>
                                <a:gd name="T6" fmla="*/ 4 w 8"/>
                                <a:gd name="T7" fmla="*/ 8 w 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6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6988" y="3141663"/>
                              <a:ext cx="34925" cy="4763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0 h 3"/>
                                <a:gd name="T2" fmla="*/ 21 w 22"/>
                                <a:gd name="T3" fmla="*/ 0 h 3"/>
                                <a:gd name="T4" fmla="*/ 22 w 22"/>
                                <a:gd name="T5" fmla="*/ 1 h 3"/>
                                <a:gd name="T6" fmla="*/ 20 w 22"/>
                                <a:gd name="T7" fmla="*/ 1 h 3"/>
                                <a:gd name="T8" fmla="*/ 17 w 22"/>
                                <a:gd name="T9" fmla="*/ 1 h 3"/>
                                <a:gd name="T10" fmla="*/ 13 w 22"/>
                                <a:gd name="T11" fmla="*/ 1 h 3"/>
                                <a:gd name="T12" fmla="*/ 9 w 22"/>
                                <a:gd name="T13" fmla="*/ 3 h 3"/>
                                <a:gd name="T14" fmla="*/ 4 w 22"/>
                                <a:gd name="T15" fmla="*/ 3 h 3"/>
                                <a:gd name="T16" fmla="*/ 0 w 22"/>
                                <a:gd name="T17" fmla="*/ 3 h 3"/>
                                <a:gd name="T18" fmla="*/ 21 w 22"/>
                                <a:gd name="T19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3">
                                  <a:moveTo>
                                    <a:pt x="21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9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71438" y="3141663"/>
                              <a:ext cx="20638" cy="1588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0 h 1"/>
                                <a:gd name="T2" fmla="*/ 11 w 13"/>
                                <a:gd name="T3" fmla="*/ 1 h 1"/>
                                <a:gd name="T4" fmla="*/ 7 w 13"/>
                                <a:gd name="T5" fmla="*/ 1 h 1"/>
                                <a:gd name="T6" fmla="*/ 5 w 13"/>
                                <a:gd name="T7" fmla="*/ 1 h 1"/>
                                <a:gd name="T8" fmla="*/ 0 w 13"/>
                                <a:gd name="T9" fmla="*/ 1 h 1"/>
                                <a:gd name="T10" fmla="*/ 1 w 13"/>
                                <a:gd name="T11" fmla="*/ 1 h 1"/>
                                <a:gd name="T12" fmla="*/ 2 w 13"/>
                                <a:gd name="T13" fmla="*/ 0 h 1"/>
                                <a:gd name="T14" fmla="*/ 3 w 13"/>
                                <a:gd name="T15" fmla="*/ 0 h 1"/>
                                <a:gd name="T16" fmla="*/ 6 w 13"/>
                                <a:gd name="T17" fmla="*/ 0 h 1"/>
                                <a:gd name="T18" fmla="*/ 7 w 13"/>
                                <a:gd name="T19" fmla="*/ 0 h 1"/>
                                <a:gd name="T20" fmla="*/ 10 w 13"/>
                                <a:gd name="T21" fmla="*/ 0 h 1"/>
                                <a:gd name="T22" fmla="*/ 13 w 13"/>
                                <a:gd name="T2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" h="1">
                                  <a:moveTo>
                                    <a:pt x="13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169988" y="3141663"/>
                              <a:ext cx="4763" cy="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w 3"/>
                                <a:gd name="T2" fmla="*/ 0 w 3"/>
                                <a:gd name="T3" fmla="*/ 3 w 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100013" y="3128963"/>
                              <a:ext cx="6743700" cy="17463"/>
                            </a:xfrm>
                            <a:custGeom>
                              <a:avLst/>
                              <a:gdLst>
                                <a:gd name="T0" fmla="*/ 480 w 4248"/>
                                <a:gd name="T1" fmla="*/ 7 h 11"/>
                                <a:gd name="T2" fmla="*/ 516 w 4248"/>
                                <a:gd name="T3" fmla="*/ 8 h 11"/>
                                <a:gd name="T4" fmla="*/ 203 w 4248"/>
                                <a:gd name="T5" fmla="*/ 11 h 11"/>
                                <a:gd name="T6" fmla="*/ 72 w 4248"/>
                                <a:gd name="T7" fmla="*/ 11 h 11"/>
                                <a:gd name="T8" fmla="*/ 68 w 4248"/>
                                <a:gd name="T9" fmla="*/ 9 h 11"/>
                                <a:gd name="T10" fmla="*/ 57 w 4248"/>
                                <a:gd name="T11" fmla="*/ 11 h 11"/>
                                <a:gd name="T12" fmla="*/ 1 w 4248"/>
                                <a:gd name="T13" fmla="*/ 9 h 11"/>
                                <a:gd name="T14" fmla="*/ 94 w 4248"/>
                                <a:gd name="T15" fmla="*/ 9 h 11"/>
                                <a:gd name="T16" fmla="*/ 408 w 4248"/>
                                <a:gd name="T17" fmla="*/ 7 h 11"/>
                                <a:gd name="T18" fmla="*/ 444 w 4248"/>
                                <a:gd name="T19" fmla="*/ 5 h 11"/>
                                <a:gd name="T20" fmla="*/ 967 w 4248"/>
                                <a:gd name="T21" fmla="*/ 5 h 11"/>
                                <a:gd name="T22" fmla="*/ 1056 w 4248"/>
                                <a:gd name="T23" fmla="*/ 4 h 11"/>
                                <a:gd name="T24" fmla="*/ 1169 w 4248"/>
                                <a:gd name="T25" fmla="*/ 8 h 11"/>
                                <a:gd name="T26" fmla="*/ 725 w 4248"/>
                                <a:gd name="T27" fmla="*/ 8 h 11"/>
                                <a:gd name="T28" fmla="*/ 558 w 4248"/>
                                <a:gd name="T29" fmla="*/ 8 h 11"/>
                                <a:gd name="T30" fmla="*/ 798 w 4248"/>
                                <a:gd name="T31" fmla="*/ 4 h 11"/>
                                <a:gd name="T32" fmla="*/ 1546 w 4248"/>
                                <a:gd name="T33" fmla="*/ 5 h 11"/>
                                <a:gd name="T34" fmla="*/ 1703 w 4248"/>
                                <a:gd name="T35" fmla="*/ 4 h 11"/>
                                <a:gd name="T36" fmla="*/ 1657 w 4248"/>
                                <a:gd name="T37" fmla="*/ 8 h 11"/>
                                <a:gd name="T38" fmla="*/ 1500 w 4248"/>
                                <a:gd name="T39" fmla="*/ 9 h 11"/>
                                <a:gd name="T40" fmla="*/ 1198 w 4248"/>
                                <a:gd name="T41" fmla="*/ 5 h 11"/>
                                <a:gd name="T42" fmla="*/ 1260 w 4248"/>
                                <a:gd name="T43" fmla="*/ 5 h 11"/>
                                <a:gd name="T44" fmla="*/ 1374 w 4248"/>
                                <a:gd name="T45" fmla="*/ 4 h 11"/>
                                <a:gd name="T46" fmla="*/ 1404 w 4248"/>
                                <a:gd name="T47" fmla="*/ 4 h 11"/>
                                <a:gd name="T48" fmla="*/ 2395 w 4248"/>
                                <a:gd name="T49" fmla="*/ 2 h 11"/>
                                <a:gd name="T50" fmla="*/ 2395 w 4248"/>
                                <a:gd name="T51" fmla="*/ 5 h 11"/>
                                <a:gd name="T52" fmla="*/ 1868 w 4248"/>
                                <a:gd name="T53" fmla="*/ 7 h 11"/>
                                <a:gd name="T54" fmla="*/ 2015 w 4248"/>
                                <a:gd name="T55" fmla="*/ 4 h 11"/>
                                <a:gd name="T56" fmla="*/ 2338 w 4248"/>
                                <a:gd name="T57" fmla="*/ 3 h 11"/>
                                <a:gd name="T58" fmla="*/ 2951 w 4248"/>
                                <a:gd name="T59" fmla="*/ 2 h 11"/>
                                <a:gd name="T60" fmla="*/ 2958 w 4248"/>
                                <a:gd name="T61" fmla="*/ 2 h 11"/>
                                <a:gd name="T62" fmla="*/ 3006 w 4248"/>
                                <a:gd name="T63" fmla="*/ 3 h 11"/>
                                <a:gd name="T64" fmla="*/ 2731 w 4248"/>
                                <a:gd name="T65" fmla="*/ 7 h 11"/>
                                <a:gd name="T66" fmla="*/ 2437 w 4248"/>
                                <a:gd name="T67" fmla="*/ 3 h 11"/>
                                <a:gd name="T68" fmla="*/ 2550 w 4248"/>
                                <a:gd name="T69" fmla="*/ 3 h 11"/>
                                <a:gd name="T70" fmla="*/ 3762 w 4248"/>
                                <a:gd name="T71" fmla="*/ 0 h 11"/>
                                <a:gd name="T72" fmla="*/ 3892 w 4248"/>
                                <a:gd name="T73" fmla="*/ 0 h 11"/>
                                <a:gd name="T74" fmla="*/ 3934 w 4248"/>
                                <a:gd name="T75" fmla="*/ 2 h 11"/>
                                <a:gd name="T76" fmla="*/ 3966 w 4248"/>
                                <a:gd name="T77" fmla="*/ 0 h 11"/>
                                <a:gd name="T78" fmla="*/ 4015 w 4248"/>
                                <a:gd name="T79" fmla="*/ 3 h 11"/>
                                <a:gd name="T80" fmla="*/ 4155 w 4248"/>
                                <a:gd name="T81" fmla="*/ 2 h 11"/>
                                <a:gd name="T82" fmla="*/ 4169 w 4248"/>
                                <a:gd name="T83" fmla="*/ 2 h 11"/>
                                <a:gd name="T84" fmla="*/ 4199 w 4248"/>
                                <a:gd name="T85" fmla="*/ 2 h 11"/>
                                <a:gd name="T86" fmla="*/ 4235 w 4248"/>
                                <a:gd name="T87" fmla="*/ 4 h 11"/>
                                <a:gd name="T88" fmla="*/ 4248 w 4248"/>
                                <a:gd name="T89" fmla="*/ 5 h 11"/>
                                <a:gd name="T90" fmla="*/ 4235 w 4248"/>
                                <a:gd name="T91" fmla="*/ 8 h 11"/>
                                <a:gd name="T92" fmla="*/ 4226 w 4248"/>
                                <a:gd name="T93" fmla="*/ 8 h 11"/>
                                <a:gd name="T94" fmla="*/ 4223 w 4248"/>
                                <a:gd name="T95" fmla="*/ 7 h 11"/>
                                <a:gd name="T96" fmla="*/ 4197 w 4248"/>
                                <a:gd name="T97" fmla="*/ 5 h 11"/>
                                <a:gd name="T98" fmla="*/ 4182 w 4248"/>
                                <a:gd name="T99" fmla="*/ 5 h 11"/>
                                <a:gd name="T100" fmla="*/ 4175 w 4248"/>
                                <a:gd name="T101" fmla="*/ 4 h 11"/>
                                <a:gd name="T102" fmla="*/ 4146 w 4248"/>
                                <a:gd name="T103" fmla="*/ 7 h 11"/>
                                <a:gd name="T104" fmla="*/ 4108 w 4248"/>
                                <a:gd name="T105" fmla="*/ 5 h 11"/>
                                <a:gd name="T106" fmla="*/ 3942 w 4248"/>
                                <a:gd name="T107" fmla="*/ 4 h 11"/>
                                <a:gd name="T108" fmla="*/ 3655 w 4248"/>
                                <a:gd name="T109" fmla="*/ 0 h 11"/>
                                <a:gd name="T110" fmla="*/ 3482 w 4248"/>
                                <a:gd name="T111" fmla="*/ 0 h 11"/>
                                <a:gd name="T112" fmla="*/ 3601 w 4248"/>
                                <a:gd name="T113" fmla="*/ 0 h 11"/>
                                <a:gd name="T114" fmla="*/ 3211 w 4248"/>
                                <a:gd name="T115" fmla="*/ 5 h 11"/>
                                <a:gd name="T116" fmla="*/ 3050 w 4248"/>
                                <a:gd name="T117" fmla="*/ 3 h 11"/>
                                <a:gd name="T118" fmla="*/ 3248 w 4248"/>
                                <a:gd name="T119" fmla="*/ 3 h 11"/>
                                <a:gd name="T120" fmla="*/ 3385 w 4248"/>
                                <a:gd name="T121" fmla="*/ 2 h 11"/>
                                <a:gd name="T122" fmla="*/ 3482 w 4248"/>
                                <a:gd name="T123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248" h="11">
                                  <a:moveTo>
                                    <a:pt x="466" y="5"/>
                                  </a:moveTo>
                                  <a:lnTo>
                                    <a:pt x="475" y="5"/>
                                  </a:lnTo>
                                  <a:lnTo>
                                    <a:pt x="483" y="5"/>
                                  </a:lnTo>
                                  <a:lnTo>
                                    <a:pt x="480" y="5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487" y="7"/>
                                  </a:lnTo>
                                  <a:lnTo>
                                    <a:pt x="493" y="5"/>
                                  </a:lnTo>
                                  <a:lnTo>
                                    <a:pt x="492" y="5"/>
                                  </a:lnTo>
                                  <a:lnTo>
                                    <a:pt x="491" y="5"/>
                                  </a:lnTo>
                                  <a:lnTo>
                                    <a:pt x="555" y="5"/>
                                  </a:lnTo>
                                  <a:lnTo>
                                    <a:pt x="555" y="8"/>
                                  </a:lnTo>
                                  <a:lnTo>
                                    <a:pt x="516" y="8"/>
                                  </a:lnTo>
                                  <a:lnTo>
                                    <a:pt x="505" y="8"/>
                                  </a:lnTo>
                                  <a:lnTo>
                                    <a:pt x="391" y="9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212" y="9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203" y="11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87" y="9"/>
                                  </a:lnTo>
                                  <a:lnTo>
                                    <a:pt x="175" y="9"/>
                                  </a:lnTo>
                                  <a:lnTo>
                                    <a:pt x="163" y="9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1" y="9"/>
                                  </a:lnTo>
                                  <a:lnTo>
                                    <a:pt x="61" y="9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" y="8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188" y="8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192" y="9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410" y="7"/>
                                  </a:lnTo>
                                  <a:lnTo>
                                    <a:pt x="408" y="7"/>
                                  </a:lnTo>
                                  <a:lnTo>
                                    <a:pt x="410" y="7"/>
                                  </a:lnTo>
                                  <a:lnTo>
                                    <a:pt x="411" y="5"/>
                                  </a:lnTo>
                                  <a:lnTo>
                                    <a:pt x="415" y="5"/>
                                  </a:lnTo>
                                  <a:lnTo>
                                    <a:pt x="419" y="5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66" y="5"/>
                                  </a:lnTo>
                                  <a:close/>
                                  <a:moveTo>
                                    <a:pt x="860" y="4"/>
                                  </a:moveTo>
                                  <a:lnTo>
                                    <a:pt x="859" y="4"/>
                                  </a:lnTo>
                                  <a:lnTo>
                                    <a:pt x="910" y="4"/>
                                  </a:lnTo>
                                  <a:lnTo>
                                    <a:pt x="962" y="4"/>
                                  </a:lnTo>
                                  <a:lnTo>
                                    <a:pt x="967" y="4"/>
                                  </a:lnTo>
                                  <a:lnTo>
                                    <a:pt x="967" y="5"/>
                                  </a:lnTo>
                                  <a:lnTo>
                                    <a:pt x="982" y="4"/>
                                  </a:lnTo>
                                  <a:lnTo>
                                    <a:pt x="980" y="4"/>
                                  </a:lnTo>
                                  <a:lnTo>
                                    <a:pt x="990" y="4"/>
                                  </a:lnTo>
                                  <a:lnTo>
                                    <a:pt x="1001" y="4"/>
                                  </a:lnTo>
                                  <a:lnTo>
                                    <a:pt x="1020" y="4"/>
                                  </a:lnTo>
                                  <a:lnTo>
                                    <a:pt x="1038" y="4"/>
                                  </a:lnTo>
                                  <a:lnTo>
                                    <a:pt x="1056" y="4"/>
                                  </a:lnTo>
                                  <a:lnTo>
                                    <a:pt x="1071" y="4"/>
                                  </a:lnTo>
                                  <a:lnTo>
                                    <a:pt x="1065" y="5"/>
                                  </a:lnTo>
                                  <a:lnTo>
                                    <a:pt x="1068" y="5"/>
                                  </a:lnTo>
                                  <a:lnTo>
                                    <a:pt x="1114" y="4"/>
                                  </a:lnTo>
                                  <a:lnTo>
                                    <a:pt x="1160" y="4"/>
                                  </a:lnTo>
                                  <a:lnTo>
                                    <a:pt x="1169" y="4"/>
                                  </a:lnTo>
                                  <a:lnTo>
                                    <a:pt x="1169" y="8"/>
                                  </a:lnTo>
                                  <a:lnTo>
                                    <a:pt x="1164" y="8"/>
                                  </a:lnTo>
                                  <a:lnTo>
                                    <a:pt x="1044" y="8"/>
                                  </a:lnTo>
                                  <a:lnTo>
                                    <a:pt x="1004" y="8"/>
                                  </a:lnTo>
                                  <a:lnTo>
                                    <a:pt x="963" y="8"/>
                                  </a:lnTo>
                                  <a:lnTo>
                                    <a:pt x="763" y="7"/>
                                  </a:lnTo>
                                  <a:lnTo>
                                    <a:pt x="743" y="8"/>
                                  </a:lnTo>
                                  <a:lnTo>
                                    <a:pt x="725" y="8"/>
                                  </a:lnTo>
                                  <a:lnTo>
                                    <a:pt x="699" y="8"/>
                                  </a:lnTo>
                                  <a:lnTo>
                                    <a:pt x="677" y="8"/>
                                  </a:lnTo>
                                  <a:lnTo>
                                    <a:pt x="677" y="8"/>
                                  </a:lnTo>
                                  <a:lnTo>
                                    <a:pt x="656" y="8"/>
                                  </a:lnTo>
                                  <a:lnTo>
                                    <a:pt x="609" y="8"/>
                                  </a:lnTo>
                                  <a:lnTo>
                                    <a:pt x="563" y="8"/>
                                  </a:lnTo>
                                  <a:lnTo>
                                    <a:pt x="558" y="8"/>
                                  </a:lnTo>
                                  <a:lnTo>
                                    <a:pt x="558" y="5"/>
                                  </a:lnTo>
                                  <a:lnTo>
                                    <a:pt x="643" y="4"/>
                                  </a:lnTo>
                                  <a:lnTo>
                                    <a:pt x="728" y="4"/>
                                  </a:lnTo>
                                  <a:lnTo>
                                    <a:pt x="755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774" y="4"/>
                                  </a:lnTo>
                                  <a:lnTo>
                                    <a:pt x="798" y="4"/>
                                  </a:lnTo>
                                  <a:lnTo>
                                    <a:pt x="822" y="4"/>
                                  </a:lnTo>
                                  <a:lnTo>
                                    <a:pt x="860" y="4"/>
                                  </a:lnTo>
                                  <a:close/>
                                  <a:moveTo>
                                    <a:pt x="1404" y="4"/>
                                  </a:moveTo>
                                  <a:lnTo>
                                    <a:pt x="1401" y="4"/>
                                  </a:lnTo>
                                  <a:lnTo>
                                    <a:pt x="1445" y="4"/>
                                  </a:lnTo>
                                  <a:lnTo>
                                    <a:pt x="1496" y="4"/>
                                  </a:lnTo>
                                  <a:lnTo>
                                    <a:pt x="1546" y="5"/>
                                  </a:lnTo>
                                  <a:lnTo>
                                    <a:pt x="1586" y="4"/>
                                  </a:lnTo>
                                  <a:lnTo>
                                    <a:pt x="1586" y="5"/>
                                  </a:lnTo>
                                  <a:lnTo>
                                    <a:pt x="1614" y="4"/>
                                  </a:lnTo>
                                  <a:lnTo>
                                    <a:pt x="1640" y="4"/>
                                  </a:lnTo>
                                  <a:lnTo>
                                    <a:pt x="1665" y="4"/>
                                  </a:lnTo>
                                  <a:lnTo>
                                    <a:pt x="1681" y="4"/>
                                  </a:lnTo>
                                  <a:lnTo>
                                    <a:pt x="1703" y="4"/>
                                  </a:lnTo>
                                  <a:lnTo>
                                    <a:pt x="1778" y="4"/>
                                  </a:lnTo>
                                  <a:lnTo>
                                    <a:pt x="1784" y="4"/>
                                  </a:lnTo>
                                  <a:lnTo>
                                    <a:pt x="1784" y="7"/>
                                  </a:lnTo>
                                  <a:lnTo>
                                    <a:pt x="1717" y="8"/>
                                  </a:lnTo>
                                  <a:lnTo>
                                    <a:pt x="1717" y="8"/>
                                  </a:lnTo>
                                  <a:lnTo>
                                    <a:pt x="1689" y="8"/>
                                  </a:lnTo>
                                  <a:lnTo>
                                    <a:pt x="1657" y="8"/>
                                  </a:lnTo>
                                  <a:lnTo>
                                    <a:pt x="1624" y="8"/>
                                  </a:lnTo>
                                  <a:lnTo>
                                    <a:pt x="1596" y="8"/>
                                  </a:lnTo>
                                  <a:lnTo>
                                    <a:pt x="1597" y="8"/>
                                  </a:lnTo>
                                  <a:lnTo>
                                    <a:pt x="1598" y="8"/>
                                  </a:lnTo>
                                  <a:lnTo>
                                    <a:pt x="1598" y="8"/>
                                  </a:lnTo>
                                  <a:lnTo>
                                    <a:pt x="1598" y="8"/>
                                  </a:lnTo>
                                  <a:lnTo>
                                    <a:pt x="1500" y="9"/>
                                  </a:lnTo>
                                  <a:lnTo>
                                    <a:pt x="1404" y="9"/>
                                  </a:lnTo>
                                  <a:lnTo>
                                    <a:pt x="1291" y="9"/>
                                  </a:lnTo>
                                  <a:lnTo>
                                    <a:pt x="1171" y="8"/>
                                  </a:lnTo>
                                  <a:lnTo>
                                    <a:pt x="1171" y="4"/>
                                  </a:lnTo>
                                  <a:lnTo>
                                    <a:pt x="1200" y="5"/>
                                  </a:lnTo>
                                  <a:lnTo>
                                    <a:pt x="1199" y="5"/>
                                  </a:lnTo>
                                  <a:lnTo>
                                    <a:pt x="1198" y="5"/>
                                  </a:lnTo>
                                  <a:lnTo>
                                    <a:pt x="1198" y="5"/>
                                  </a:lnTo>
                                  <a:lnTo>
                                    <a:pt x="1196" y="5"/>
                                  </a:lnTo>
                                  <a:lnTo>
                                    <a:pt x="1203" y="5"/>
                                  </a:lnTo>
                                  <a:lnTo>
                                    <a:pt x="1209" y="5"/>
                                  </a:lnTo>
                                  <a:lnTo>
                                    <a:pt x="1236" y="5"/>
                                  </a:lnTo>
                                  <a:lnTo>
                                    <a:pt x="1233" y="5"/>
                                  </a:lnTo>
                                  <a:lnTo>
                                    <a:pt x="1260" y="5"/>
                                  </a:lnTo>
                                  <a:lnTo>
                                    <a:pt x="1296" y="5"/>
                                  </a:lnTo>
                                  <a:lnTo>
                                    <a:pt x="1327" y="7"/>
                                  </a:lnTo>
                                  <a:lnTo>
                                    <a:pt x="1360" y="5"/>
                                  </a:lnTo>
                                  <a:lnTo>
                                    <a:pt x="1370" y="5"/>
                                  </a:lnTo>
                                  <a:lnTo>
                                    <a:pt x="1370" y="5"/>
                                  </a:lnTo>
                                  <a:lnTo>
                                    <a:pt x="1372" y="4"/>
                                  </a:lnTo>
                                  <a:lnTo>
                                    <a:pt x="1374" y="4"/>
                                  </a:lnTo>
                                  <a:lnTo>
                                    <a:pt x="1378" y="4"/>
                                  </a:lnTo>
                                  <a:lnTo>
                                    <a:pt x="1382" y="4"/>
                                  </a:lnTo>
                                  <a:lnTo>
                                    <a:pt x="1386" y="4"/>
                                  </a:lnTo>
                                  <a:lnTo>
                                    <a:pt x="1389" y="4"/>
                                  </a:lnTo>
                                  <a:lnTo>
                                    <a:pt x="1395" y="4"/>
                                  </a:lnTo>
                                  <a:lnTo>
                                    <a:pt x="1401" y="4"/>
                                  </a:lnTo>
                                  <a:lnTo>
                                    <a:pt x="1404" y="4"/>
                                  </a:lnTo>
                                  <a:close/>
                                  <a:moveTo>
                                    <a:pt x="2354" y="2"/>
                                  </a:moveTo>
                                  <a:lnTo>
                                    <a:pt x="2365" y="2"/>
                                  </a:lnTo>
                                  <a:lnTo>
                                    <a:pt x="2372" y="3"/>
                                  </a:lnTo>
                                  <a:lnTo>
                                    <a:pt x="2380" y="3"/>
                                  </a:lnTo>
                                  <a:lnTo>
                                    <a:pt x="2386" y="3"/>
                                  </a:lnTo>
                                  <a:lnTo>
                                    <a:pt x="2393" y="2"/>
                                  </a:lnTo>
                                  <a:lnTo>
                                    <a:pt x="2395" y="2"/>
                                  </a:lnTo>
                                  <a:lnTo>
                                    <a:pt x="2395" y="3"/>
                                  </a:lnTo>
                                  <a:lnTo>
                                    <a:pt x="2394" y="3"/>
                                  </a:lnTo>
                                  <a:lnTo>
                                    <a:pt x="2393" y="3"/>
                                  </a:lnTo>
                                  <a:lnTo>
                                    <a:pt x="2393" y="3"/>
                                  </a:lnTo>
                                  <a:lnTo>
                                    <a:pt x="2398" y="3"/>
                                  </a:lnTo>
                                  <a:lnTo>
                                    <a:pt x="2398" y="5"/>
                                  </a:lnTo>
                                  <a:lnTo>
                                    <a:pt x="2395" y="5"/>
                                  </a:lnTo>
                                  <a:lnTo>
                                    <a:pt x="2397" y="5"/>
                                  </a:lnTo>
                                  <a:lnTo>
                                    <a:pt x="2255" y="7"/>
                                  </a:lnTo>
                                  <a:lnTo>
                                    <a:pt x="2114" y="7"/>
                                  </a:lnTo>
                                  <a:lnTo>
                                    <a:pt x="2022" y="7"/>
                                  </a:lnTo>
                                  <a:lnTo>
                                    <a:pt x="1962" y="7"/>
                                  </a:lnTo>
                                  <a:lnTo>
                                    <a:pt x="1899" y="7"/>
                                  </a:lnTo>
                                  <a:lnTo>
                                    <a:pt x="1868" y="7"/>
                                  </a:lnTo>
                                  <a:lnTo>
                                    <a:pt x="1835" y="7"/>
                                  </a:lnTo>
                                  <a:lnTo>
                                    <a:pt x="1787" y="7"/>
                                  </a:lnTo>
                                  <a:lnTo>
                                    <a:pt x="1787" y="4"/>
                                  </a:lnTo>
                                  <a:lnTo>
                                    <a:pt x="1850" y="5"/>
                                  </a:lnTo>
                                  <a:lnTo>
                                    <a:pt x="1932" y="4"/>
                                  </a:lnTo>
                                  <a:lnTo>
                                    <a:pt x="1931" y="4"/>
                                  </a:lnTo>
                                  <a:lnTo>
                                    <a:pt x="2015" y="4"/>
                                  </a:lnTo>
                                  <a:lnTo>
                                    <a:pt x="2029" y="4"/>
                                  </a:lnTo>
                                  <a:lnTo>
                                    <a:pt x="2076" y="4"/>
                                  </a:lnTo>
                                  <a:lnTo>
                                    <a:pt x="2122" y="3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339" y="2"/>
                                  </a:lnTo>
                                  <a:lnTo>
                                    <a:pt x="2338" y="3"/>
                                  </a:lnTo>
                                  <a:lnTo>
                                    <a:pt x="2338" y="3"/>
                                  </a:lnTo>
                                  <a:lnTo>
                                    <a:pt x="2339" y="3"/>
                                  </a:lnTo>
                                  <a:lnTo>
                                    <a:pt x="2346" y="2"/>
                                  </a:lnTo>
                                  <a:lnTo>
                                    <a:pt x="2354" y="2"/>
                                  </a:lnTo>
                                  <a:close/>
                                  <a:moveTo>
                                    <a:pt x="2951" y="2"/>
                                  </a:moveTo>
                                  <a:lnTo>
                                    <a:pt x="2953" y="2"/>
                                  </a:lnTo>
                                  <a:lnTo>
                                    <a:pt x="2949" y="2"/>
                                  </a:lnTo>
                                  <a:lnTo>
                                    <a:pt x="2951" y="2"/>
                                  </a:lnTo>
                                  <a:close/>
                                  <a:moveTo>
                                    <a:pt x="2915" y="2"/>
                                  </a:moveTo>
                                  <a:lnTo>
                                    <a:pt x="2949" y="2"/>
                                  </a:lnTo>
                                  <a:lnTo>
                                    <a:pt x="2947" y="2"/>
                                  </a:lnTo>
                                  <a:lnTo>
                                    <a:pt x="2947" y="2"/>
                                  </a:lnTo>
                                  <a:lnTo>
                                    <a:pt x="2945" y="2"/>
                                  </a:lnTo>
                                  <a:lnTo>
                                    <a:pt x="2957" y="2"/>
                                  </a:lnTo>
                                  <a:lnTo>
                                    <a:pt x="2958" y="2"/>
                                  </a:lnTo>
                                  <a:lnTo>
                                    <a:pt x="2971" y="2"/>
                                  </a:lnTo>
                                  <a:lnTo>
                                    <a:pt x="2986" y="2"/>
                                  </a:lnTo>
                                  <a:lnTo>
                                    <a:pt x="3000" y="2"/>
                                  </a:lnTo>
                                  <a:lnTo>
                                    <a:pt x="3008" y="2"/>
                                  </a:lnTo>
                                  <a:lnTo>
                                    <a:pt x="3007" y="2"/>
                                  </a:lnTo>
                                  <a:lnTo>
                                    <a:pt x="3006" y="3"/>
                                  </a:lnTo>
                                  <a:lnTo>
                                    <a:pt x="3006" y="3"/>
                                  </a:lnTo>
                                  <a:lnTo>
                                    <a:pt x="3009" y="3"/>
                                  </a:lnTo>
                                  <a:lnTo>
                                    <a:pt x="3013" y="3"/>
                                  </a:lnTo>
                                  <a:lnTo>
                                    <a:pt x="3013" y="5"/>
                                  </a:lnTo>
                                  <a:lnTo>
                                    <a:pt x="3004" y="5"/>
                                  </a:lnTo>
                                  <a:lnTo>
                                    <a:pt x="2953" y="5"/>
                                  </a:lnTo>
                                  <a:lnTo>
                                    <a:pt x="2841" y="7"/>
                                  </a:lnTo>
                                  <a:lnTo>
                                    <a:pt x="2731" y="7"/>
                                  </a:lnTo>
                                  <a:lnTo>
                                    <a:pt x="2691" y="7"/>
                                  </a:lnTo>
                                  <a:lnTo>
                                    <a:pt x="2651" y="7"/>
                                  </a:lnTo>
                                  <a:lnTo>
                                    <a:pt x="2549" y="7"/>
                                  </a:lnTo>
                                  <a:lnTo>
                                    <a:pt x="2447" y="5"/>
                                  </a:lnTo>
                                  <a:lnTo>
                                    <a:pt x="2401" y="5"/>
                                  </a:lnTo>
                                  <a:lnTo>
                                    <a:pt x="2401" y="3"/>
                                  </a:lnTo>
                                  <a:lnTo>
                                    <a:pt x="2437" y="3"/>
                                  </a:lnTo>
                                  <a:lnTo>
                                    <a:pt x="2475" y="3"/>
                                  </a:lnTo>
                                  <a:lnTo>
                                    <a:pt x="2500" y="3"/>
                                  </a:lnTo>
                                  <a:lnTo>
                                    <a:pt x="2499" y="3"/>
                                  </a:lnTo>
                                  <a:lnTo>
                                    <a:pt x="2498" y="3"/>
                                  </a:lnTo>
                                  <a:lnTo>
                                    <a:pt x="2526" y="3"/>
                                  </a:lnTo>
                                  <a:lnTo>
                                    <a:pt x="2521" y="3"/>
                                  </a:lnTo>
                                  <a:lnTo>
                                    <a:pt x="2550" y="3"/>
                                  </a:lnTo>
                                  <a:lnTo>
                                    <a:pt x="2733" y="2"/>
                                  </a:lnTo>
                                  <a:lnTo>
                                    <a:pt x="2915" y="2"/>
                                  </a:lnTo>
                                  <a:close/>
                                  <a:moveTo>
                                    <a:pt x="3089" y="0"/>
                                  </a:moveTo>
                                  <a:lnTo>
                                    <a:pt x="3088" y="0"/>
                                  </a:lnTo>
                                  <a:lnTo>
                                    <a:pt x="3088" y="0"/>
                                  </a:lnTo>
                                  <a:lnTo>
                                    <a:pt x="3089" y="0"/>
                                  </a:lnTo>
                                  <a:close/>
                                  <a:moveTo>
                                    <a:pt x="3762" y="0"/>
                                  </a:moveTo>
                                  <a:lnTo>
                                    <a:pt x="3870" y="0"/>
                                  </a:lnTo>
                                  <a:lnTo>
                                    <a:pt x="3870" y="2"/>
                                  </a:lnTo>
                                  <a:lnTo>
                                    <a:pt x="3871" y="2"/>
                                  </a:lnTo>
                                  <a:lnTo>
                                    <a:pt x="3872" y="2"/>
                                  </a:lnTo>
                                  <a:lnTo>
                                    <a:pt x="3877" y="2"/>
                                  </a:lnTo>
                                  <a:lnTo>
                                    <a:pt x="3884" y="0"/>
                                  </a:lnTo>
                                  <a:lnTo>
                                    <a:pt x="3892" y="0"/>
                                  </a:lnTo>
                                  <a:lnTo>
                                    <a:pt x="3901" y="0"/>
                                  </a:lnTo>
                                  <a:lnTo>
                                    <a:pt x="3910" y="2"/>
                                  </a:lnTo>
                                  <a:lnTo>
                                    <a:pt x="3915" y="0"/>
                                  </a:lnTo>
                                  <a:lnTo>
                                    <a:pt x="3919" y="0"/>
                                  </a:lnTo>
                                  <a:lnTo>
                                    <a:pt x="3921" y="0"/>
                                  </a:lnTo>
                                  <a:lnTo>
                                    <a:pt x="3928" y="2"/>
                                  </a:lnTo>
                                  <a:lnTo>
                                    <a:pt x="3934" y="2"/>
                                  </a:lnTo>
                                  <a:lnTo>
                                    <a:pt x="3939" y="2"/>
                                  </a:lnTo>
                                  <a:lnTo>
                                    <a:pt x="3944" y="0"/>
                                  </a:lnTo>
                                  <a:lnTo>
                                    <a:pt x="3949" y="0"/>
                                  </a:lnTo>
                                  <a:lnTo>
                                    <a:pt x="3955" y="0"/>
                                  </a:lnTo>
                                  <a:lnTo>
                                    <a:pt x="3960" y="0"/>
                                  </a:lnTo>
                                  <a:lnTo>
                                    <a:pt x="3966" y="0"/>
                                  </a:lnTo>
                                  <a:lnTo>
                                    <a:pt x="3966" y="0"/>
                                  </a:lnTo>
                                  <a:lnTo>
                                    <a:pt x="3965" y="2"/>
                                  </a:lnTo>
                                  <a:lnTo>
                                    <a:pt x="3964" y="2"/>
                                  </a:lnTo>
                                  <a:lnTo>
                                    <a:pt x="3966" y="2"/>
                                  </a:lnTo>
                                  <a:lnTo>
                                    <a:pt x="3978" y="2"/>
                                  </a:lnTo>
                                  <a:lnTo>
                                    <a:pt x="3993" y="2"/>
                                  </a:lnTo>
                                  <a:lnTo>
                                    <a:pt x="4006" y="3"/>
                                  </a:lnTo>
                                  <a:lnTo>
                                    <a:pt x="4015" y="3"/>
                                  </a:lnTo>
                                  <a:lnTo>
                                    <a:pt x="4014" y="3"/>
                                  </a:lnTo>
                                  <a:lnTo>
                                    <a:pt x="4017" y="3"/>
                                  </a:lnTo>
                                  <a:lnTo>
                                    <a:pt x="4024" y="3"/>
                                  </a:lnTo>
                                  <a:lnTo>
                                    <a:pt x="4032" y="2"/>
                                  </a:lnTo>
                                  <a:lnTo>
                                    <a:pt x="4037" y="2"/>
                                  </a:lnTo>
                                  <a:lnTo>
                                    <a:pt x="4097" y="2"/>
                                  </a:lnTo>
                                  <a:lnTo>
                                    <a:pt x="4155" y="2"/>
                                  </a:lnTo>
                                  <a:lnTo>
                                    <a:pt x="4154" y="2"/>
                                  </a:lnTo>
                                  <a:lnTo>
                                    <a:pt x="4154" y="2"/>
                                  </a:lnTo>
                                  <a:lnTo>
                                    <a:pt x="4156" y="2"/>
                                  </a:lnTo>
                                  <a:lnTo>
                                    <a:pt x="4160" y="2"/>
                                  </a:lnTo>
                                  <a:lnTo>
                                    <a:pt x="4163" y="2"/>
                                  </a:lnTo>
                                  <a:lnTo>
                                    <a:pt x="4167" y="0"/>
                                  </a:lnTo>
                                  <a:lnTo>
                                    <a:pt x="4169" y="2"/>
                                  </a:lnTo>
                                  <a:lnTo>
                                    <a:pt x="4172" y="2"/>
                                  </a:lnTo>
                                  <a:lnTo>
                                    <a:pt x="4177" y="2"/>
                                  </a:lnTo>
                                  <a:lnTo>
                                    <a:pt x="4181" y="2"/>
                                  </a:lnTo>
                                  <a:lnTo>
                                    <a:pt x="4188" y="2"/>
                                  </a:lnTo>
                                  <a:lnTo>
                                    <a:pt x="4194" y="2"/>
                                  </a:lnTo>
                                  <a:lnTo>
                                    <a:pt x="4199" y="2"/>
                                  </a:lnTo>
                                  <a:lnTo>
                                    <a:pt x="4199" y="2"/>
                                  </a:lnTo>
                                  <a:lnTo>
                                    <a:pt x="4207" y="2"/>
                                  </a:lnTo>
                                  <a:lnTo>
                                    <a:pt x="4214" y="3"/>
                                  </a:lnTo>
                                  <a:lnTo>
                                    <a:pt x="4222" y="3"/>
                                  </a:lnTo>
                                  <a:lnTo>
                                    <a:pt x="4232" y="3"/>
                                  </a:lnTo>
                                  <a:lnTo>
                                    <a:pt x="4233" y="4"/>
                                  </a:lnTo>
                                  <a:lnTo>
                                    <a:pt x="4233" y="4"/>
                                  </a:lnTo>
                                  <a:lnTo>
                                    <a:pt x="4235" y="4"/>
                                  </a:lnTo>
                                  <a:lnTo>
                                    <a:pt x="4236" y="4"/>
                                  </a:lnTo>
                                  <a:lnTo>
                                    <a:pt x="4237" y="4"/>
                                  </a:lnTo>
                                  <a:lnTo>
                                    <a:pt x="4240" y="4"/>
                                  </a:lnTo>
                                  <a:lnTo>
                                    <a:pt x="4243" y="4"/>
                                  </a:lnTo>
                                  <a:lnTo>
                                    <a:pt x="4245" y="4"/>
                                  </a:lnTo>
                                  <a:lnTo>
                                    <a:pt x="4248" y="4"/>
                                  </a:lnTo>
                                  <a:lnTo>
                                    <a:pt x="4248" y="5"/>
                                  </a:lnTo>
                                  <a:lnTo>
                                    <a:pt x="4247" y="5"/>
                                  </a:lnTo>
                                  <a:lnTo>
                                    <a:pt x="4245" y="7"/>
                                  </a:lnTo>
                                  <a:lnTo>
                                    <a:pt x="4244" y="8"/>
                                  </a:lnTo>
                                  <a:lnTo>
                                    <a:pt x="4244" y="8"/>
                                  </a:lnTo>
                                  <a:lnTo>
                                    <a:pt x="4243" y="8"/>
                                  </a:lnTo>
                                  <a:lnTo>
                                    <a:pt x="4240" y="8"/>
                                  </a:lnTo>
                                  <a:lnTo>
                                    <a:pt x="4235" y="8"/>
                                  </a:lnTo>
                                  <a:lnTo>
                                    <a:pt x="4231" y="9"/>
                                  </a:lnTo>
                                  <a:lnTo>
                                    <a:pt x="4226" y="9"/>
                                  </a:lnTo>
                                  <a:lnTo>
                                    <a:pt x="4222" y="9"/>
                                  </a:lnTo>
                                  <a:lnTo>
                                    <a:pt x="4218" y="8"/>
                                  </a:lnTo>
                                  <a:lnTo>
                                    <a:pt x="4222" y="8"/>
                                  </a:lnTo>
                                  <a:lnTo>
                                    <a:pt x="4224" y="8"/>
                                  </a:lnTo>
                                  <a:lnTo>
                                    <a:pt x="4226" y="8"/>
                                  </a:lnTo>
                                  <a:lnTo>
                                    <a:pt x="4226" y="8"/>
                                  </a:lnTo>
                                  <a:lnTo>
                                    <a:pt x="4224" y="8"/>
                                  </a:lnTo>
                                  <a:lnTo>
                                    <a:pt x="4223" y="7"/>
                                  </a:lnTo>
                                  <a:lnTo>
                                    <a:pt x="4222" y="7"/>
                                  </a:lnTo>
                                  <a:lnTo>
                                    <a:pt x="4222" y="7"/>
                                  </a:lnTo>
                                  <a:lnTo>
                                    <a:pt x="4222" y="7"/>
                                  </a:lnTo>
                                  <a:lnTo>
                                    <a:pt x="4223" y="7"/>
                                  </a:lnTo>
                                  <a:lnTo>
                                    <a:pt x="4222" y="5"/>
                                  </a:lnTo>
                                  <a:lnTo>
                                    <a:pt x="4220" y="5"/>
                                  </a:lnTo>
                                  <a:lnTo>
                                    <a:pt x="4216" y="5"/>
                                  </a:lnTo>
                                  <a:lnTo>
                                    <a:pt x="4212" y="5"/>
                                  </a:lnTo>
                                  <a:lnTo>
                                    <a:pt x="4206" y="5"/>
                                  </a:lnTo>
                                  <a:lnTo>
                                    <a:pt x="4199" y="5"/>
                                  </a:lnTo>
                                  <a:lnTo>
                                    <a:pt x="4197" y="5"/>
                                  </a:lnTo>
                                  <a:lnTo>
                                    <a:pt x="4193" y="5"/>
                                  </a:lnTo>
                                  <a:lnTo>
                                    <a:pt x="4190" y="5"/>
                                  </a:lnTo>
                                  <a:lnTo>
                                    <a:pt x="4190" y="4"/>
                                  </a:lnTo>
                                  <a:lnTo>
                                    <a:pt x="4186" y="4"/>
                                  </a:lnTo>
                                  <a:lnTo>
                                    <a:pt x="4185" y="4"/>
                                  </a:lnTo>
                                  <a:lnTo>
                                    <a:pt x="4184" y="4"/>
                                  </a:lnTo>
                                  <a:lnTo>
                                    <a:pt x="4182" y="5"/>
                                  </a:lnTo>
                                  <a:lnTo>
                                    <a:pt x="4180" y="5"/>
                                  </a:lnTo>
                                  <a:lnTo>
                                    <a:pt x="4177" y="5"/>
                                  </a:lnTo>
                                  <a:lnTo>
                                    <a:pt x="4176" y="4"/>
                                  </a:lnTo>
                                  <a:lnTo>
                                    <a:pt x="4176" y="4"/>
                                  </a:lnTo>
                                  <a:lnTo>
                                    <a:pt x="4176" y="4"/>
                                  </a:lnTo>
                                  <a:lnTo>
                                    <a:pt x="4175" y="4"/>
                                  </a:lnTo>
                                  <a:lnTo>
                                    <a:pt x="4175" y="4"/>
                                  </a:lnTo>
                                  <a:lnTo>
                                    <a:pt x="4172" y="4"/>
                                  </a:lnTo>
                                  <a:lnTo>
                                    <a:pt x="4168" y="4"/>
                                  </a:lnTo>
                                  <a:lnTo>
                                    <a:pt x="4167" y="4"/>
                                  </a:lnTo>
                                  <a:lnTo>
                                    <a:pt x="4163" y="4"/>
                                  </a:lnTo>
                                  <a:lnTo>
                                    <a:pt x="4158" y="4"/>
                                  </a:lnTo>
                                  <a:lnTo>
                                    <a:pt x="4152" y="5"/>
                                  </a:lnTo>
                                  <a:lnTo>
                                    <a:pt x="4146" y="7"/>
                                  </a:lnTo>
                                  <a:lnTo>
                                    <a:pt x="4139" y="7"/>
                                  </a:lnTo>
                                  <a:lnTo>
                                    <a:pt x="4134" y="7"/>
                                  </a:lnTo>
                                  <a:lnTo>
                                    <a:pt x="4137" y="7"/>
                                  </a:lnTo>
                                  <a:lnTo>
                                    <a:pt x="4131" y="5"/>
                                  </a:lnTo>
                                  <a:lnTo>
                                    <a:pt x="4125" y="5"/>
                                  </a:lnTo>
                                  <a:lnTo>
                                    <a:pt x="4117" y="5"/>
                                  </a:lnTo>
                                  <a:lnTo>
                                    <a:pt x="4108" y="5"/>
                                  </a:lnTo>
                                  <a:lnTo>
                                    <a:pt x="4099" y="7"/>
                                  </a:lnTo>
                                  <a:lnTo>
                                    <a:pt x="4089" y="7"/>
                                  </a:lnTo>
                                  <a:lnTo>
                                    <a:pt x="4078" y="5"/>
                                  </a:lnTo>
                                  <a:lnTo>
                                    <a:pt x="4079" y="7"/>
                                  </a:lnTo>
                                  <a:lnTo>
                                    <a:pt x="4068" y="7"/>
                                  </a:lnTo>
                                  <a:lnTo>
                                    <a:pt x="4004" y="5"/>
                                  </a:lnTo>
                                  <a:lnTo>
                                    <a:pt x="3942" y="4"/>
                                  </a:lnTo>
                                  <a:lnTo>
                                    <a:pt x="3911" y="5"/>
                                  </a:lnTo>
                                  <a:lnTo>
                                    <a:pt x="3812" y="4"/>
                                  </a:lnTo>
                                  <a:lnTo>
                                    <a:pt x="3724" y="4"/>
                                  </a:lnTo>
                                  <a:lnTo>
                                    <a:pt x="3635" y="4"/>
                                  </a:lnTo>
                                  <a:lnTo>
                                    <a:pt x="3630" y="4"/>
                                  </a:lnTo>
                                  <a:lnTo>
                                    <a:pt x="3630" y="0"/>
                                  </a:lnTo>
                                  <a:lnTo>
                                    <a:pt x="3655" y="0"/>
                                  </a:lnTo>
                                  <a:lnTo>
                                    <a:pt x="3676" y="2"/>
                                  </a:lnTo>
                                  <a:lnTo>
                                    <a:pt x="3690" y="0"/>
                                  </a:lnTo>
                                  <a:lnTo>
                                    <a:pt x="3707" y="0"/>
                                  </a:lnTo>
                                  <a:lnTo>
                                    <a:pt x="3722" y="0"/>
                                  </a:lnTo>
                                  <a:lnTo>
                                    <a:pt x="3736" y="0"/>
                                  </a:lnTo>
                                  <a:lnTo>
                                    <a:pt x="3762" y="0"/>
                                  </a:lnTo>
                                  <a:close/>
                                  <a:moveTo>
                                    <a:pt x="3482" y="0"/>
                                  </a:moveTo>
                                  <a:lnTo>
                                    <a:pt x="3502" y="0"/>
                                  </a:lnTo>
                                  <a:lnTo>
                                    <a:pt x="3517" y="3"/>
                                  </a:lnTo>
                                  <a:lnTo>
                                    <a:pt x="3534" y="2"/>
                                  </a:lnTo>
                                  <a:lnTo>
                                    <a:pt x="3557" y="2"/>
                                  </a:lnTo>
                                  <a:lnTo>
                                    <a:pt x="3580" y="0"/>
                                  </a:lnTo>
                                  <a:lnTo>
                                    <a:pt x="3604" y="0"/>
                                  </a:lnTo>
                                  <a:lnTo>
                                    <a:pt x="3601" y="0"/>
                                  </a:lnTo>
                                  <a:lnTo>
                                    <a:pt x="3626" y="0"/>
                                  </a:lnTo>
                                  <a:lnTo>
                                    <a:pt x="3627" y="0"/>
                                  </a:lnTo>
                                  <a:lnTo>
                                    <a:pt x="3627" y="4"/>
                                  </a:lnTo>
                                  <a:lnTo>
                                    <a:pt x="3576" y="4"/>
                                  </a:lnTo>
                                  <a:lnTo>
                                    <a:pt x="3462" y="7"/>
                                  </a:lnTo>
                                  <a:lnTo>
                                    <a:pt x="3348" y="7"/>
                                  </a:lnTo>
                                  <a:lnTo>
                                    <a:pt x="3211" y="5"/>
                                  </a:lnTo>
                                  <a:lnTo>
                                    <a:pt x="3172" y="4"/>
                                  </a:lnTo>
                                  <a:lnTo>
                                    <a:pt x="3108" y="5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16" y="5"/>
                                  </a:lnTo>
                                  <a:lnTo>
                                    <a:pt x="3016" y="3"/>
                                  </a:lnTo>
                                  <a:lnTo>
                                    <a:pt x="3029" y="3"/>
                                  </a:lnTo>
                                  <a:lnTo>
                                    <a:pt x="3050" y="3"/>
                                  </a:lnTo>
                                  <a:lnTo>
                                    <a:pt x="3053" y="3"/>
                                  </a:lnTo>
                                  <a:lnTo>
                                    <a:pt x="3051" y="4"/>
                                  </a:lnTo>
                                  <a:lnTo>
                                    <a:pt x="3053" y="4"/>
                                  </a:lnTo>
                                  <a:lnTo>
                                    <a:pt x="3071" y="2"/>
                                  </a:lnTo>
                                  <a:lnTo>
                                    <a:pt x="3088" y="0"/>
                                  </a:lnTo>
                                  <a:lnTo>
                                    <a:pt x="3167" y="2"/>
                                  </a:lnTo>
                                  <a:lnTo>
                                    <a:pt x="3248" y="3"/>
                                  </a:lnTo>
                                  <a:lnTo>
                                    <a:pt x="3309" y="2"/>
                                  </a:lnTo>
                                  <a:lnTo>
                                    <a:pt x="3367" y="0"/>
                                  </a:lnTo>
                                  <a:lnTo>
                                    <a:pt x="3368" y="0"/>
                                  </a:lnTo>
                                  <a:lnTo>
                                    <a:pt x="3371" y="2"/>
                                  </a:lnTo>
                                  <a:lnTo>
                                    <a:pt x="3375" y="2"/>
                                  </a:lnTo>
                                  <a:lnTo>
                                    <a:pt x="3380" y="2"/>
                                  </a:lnTo>
                                  <a:lnTo>
                                    <a:pt x="3385" y="2"/>
                                  </a:lnTo>
                                  <a:lnTo>
                                    <a:pt x="3388" y="2"/>
                                  </a:lnTo>
                                  <a:lnTo>
                                    <a:pt x="3392" y="2"/>
                                  </a:lnTo>
                                  <a:lnTo>
                                    <a:pt x="3393" y="2"/>
                                  </a:lnTo>
                                  <a:lnTo>
                                    <a:pt x="3417" y="2"/>
                                  </a:lnTo>
                                  <a:lnTo>
                                    <a:pt x="3441" y="0"/>
                                  </a:lnTo>
                                  <a:lnTo>
                                    <a:pt x="3465" y="0"/>
                                  </a:lnTo>
                                  <a:lnTo>
                                    <a:pt x="34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6775" y="3136900"/>
                              <a:ext cx="1588" cy="1588"/>
                            </a:xfrm>
                            <a:prstGeom prst="rect">
                              <a:avLst/>
                            </a:pr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6759575" y="3132138"/>
                              <a:ext cx="6350" cy="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 w 4"/>
                                <a:gd name="T2" fmla="*/ 3 w 4"/>
                                <a:gd name="T3" fmla="*/ 4 w 4"/>
                                <a:gd name="T4" fmla="*/ 0 w 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</a:cxnLst>
                              <a:rect l="0" t="0" r="r" b="b"/>
                              <a:pathLst>
                                <a:path w="4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6824663" y="2189163"/>
                              <a:ext cx="12700" cy="1588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0 h 1"/>
                                <a:gd name="T2" fmla="*/ 7 w 8"/>
                                <a:gd name="T3" fmla="*/ 0 h 1"/>
                                <a:gd name="T4" fmla="*/ 8 w 8"/>
                                <a:gd name="T5" fmla="*/ 0 h 1"/>
                                <a:gd name="T6" fmla="*/ 7 w 8"/>
                                <a:gd name="T7" fmla="*/ 0 h 1"/>
                                <a:gd name="T8" fmla="*/ 3 w 8"/>
                                <a:gd name="T9" fmla="*/ 1 h 1"/>
                                <a:gd name="T10" fmla="*/ 0 w 8"/>
                                <a:gd name="T11" fmla="*/ 1 h 1"/>
                                <a:gd name="T12" fmla="*/ 3 w 8"/>
                                <a:gd name="T13" fmla="*/ 0 h 1"/>
                                <a:gd name="T14" fmla="*/ 5 w 8"/>
                                <a:gd name="T15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" h="1">
                                  <a:moveTo>
                                    <a:pt x="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6781800" y="2189163"/>
                              <a:ext cx="34925" cy="3175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2"/>
                                <a:gd name="T2" fmla="*/ 22 w 22"/>
                                <a:gd name="T3" fmla="*/ 0 h 2"/>
                                <a:gd name="T4" fmla="*/ 1 w 22"/>
                                <a:gd name="T5" fmla="*/ 2 h 2"/>
                                <a:gd name="T6" fmla="*/ 1 w 22"/>
                                <a:gd name="T7" fmla="*/ 2 h 2"/>
                                <a:gd name="T8" fmla="*/ 0 w 22"/>
                                <a:gd name="T9" fmla="*/ 2 h 2"/>
                                <a:gd name="T10" fmla="*/ 2 w 22"/>
                                <a:gd name="T11" fmla="*/ 2 h 2"/>
                                <a:gd name="T12" fmla="*/ 5 w 22"/>
                                <a:gd name="T13" fmla="*/ 2 h 2"/>
                                <a:gd name="T14" fmla="*/ 9 w 22"/>
                                <a:gd name="T15" fmla="*/ 1 h 2"/>
                                <a:gd name="T16" fmla="*/ 13 w 22"/>
                                <a:gd name="T17" fmla="*/ 0 h 2"/>
                                <a:gd name="T18" fmla="*/ 18 w 22"/>
                                <a:gd name="T1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2">
                                  <a:moveTo>
                                    <a:pt x="18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6751638" y="2190750"/>
                              <a:ext cx="20638" cy="1588"/>
                            </a:xfrm>
                            <a:custGeom>
                              <a:avLst/>
                              <a:gdLst>
                                <a:gd name="T0" fmla="*/ 8 w 13"/>
                                <a:gd name="T1" fmla="*/ 0 h 1"/>
                                <a:gd name="T2" fmla="*/ 13 w 13"/>
                                <a:gd name="T3" fmla="*/ 1 h 1"/>
                                <a:gd name="T4" fmla="*/ 12 w 13"/>
                                <a:gd name="T5" fmla="*/ 1 h 1"/>
                                <a:gd name="T6" fmla="*/ 11 w 13"/>
                                <a:gd name="T7" fmla="*/ 1 h 1"/>
                                <a:gd name="T8" fmla="*/ 9 w 13"/>
                                <a:gd name="T9" fmla="*/ 1 h 1"/>
                                <a:gd name="T10" fmla="*/ 7 w 13"/>
                                <a:gd name="T11" fmla="*/ 1 h 1"/>
                                <a:gd name="T12" fmla="*/ 5 w 13"/>
                                <a:gd name="T13" fmla="*/ 1 h 1"/>
                                <a:gd name="T14" fmla="*/ 3 w 13"/>
                                <a:gd name="T15" fmla="*/ 1 h 1"/>
                                <a:gd name="T16" fmla="*/ 0 w 13"/>
                                <a:gd name="T17" fmla="*/ 1 h 1"/>
                                <a:gd name="T18" fmla="*/ 2 w 13"/>
                                <a:gd name="T19" fmla="*/ 1 h 1"/>
                                <a:gd name="T20" fmla="*/ 5 w 13"/>
                                <a:gd name="T21" fmla="*/ 1 h 1"/>
                                <a:gd name="T22" fmla="*/ 8 w 13"/>
                                <a:gd name="T2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" h="1">
                                  <a:moveTo>
                                    <a:pt x="8" y="0"/>
                                  </a:moveTo>
                                  <a:lnTo>
                                    <a:pt x="13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5668963" y="2192338"/>
                              <a:ext cx="4763" cy="0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3 w 3"/>
                                <a:gd name="T2" fmla="*/ 0 w 3"/>
                                <a:gd name="T3" fmla="*/ 2 w 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2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0" y="2190750"/>
                              <a:ext cx="6743700" cy="15875"/>
                            </a:xfrm>
                            <a:custGeom>
                              <a:avLst/>
                              <a:gdLst>
                                <a:gd name="T0" fmla="*/ 1297 w 4248"/>
                                <a:gd name="T1" fmla="*/ 9 h 10"/>
                                <a:gd name="T2" fmla="*/ 1843 w 4248"/>
                                <a:gd name="T3" fmla="*/ 4 h 10"/>
                                <a:gd name="T4" fmla="*/ 1721 w 4248"/>
                                <a:gd name="T5" fmla="*/ 8 h 10"/>
                                <a:gd name="T6" fmla="*/ 1301 w 4248"/>
                                <a:gd name="T7" fmla="*/ 8 h 10"/>
                                <a:gd name="T8" fmla="*/ 1240 w 4248"/>
                                <a:gd name="T9" fmla="*/ 8 h 10"/>
                                <a:gd name="T10" fmla="*/ 1244 w 4248"/>
                                <a:gd name="T11" fmla="*/ 4 h 10"/>
                                <a:gd name="T12" fmla="*/ 1140 w 4248"/>
                                <a:gd name="T13" fmla="*/ 4 h 10"/>
                                <a:gd name="T14" fmla="*/ 1197 w 4248"/>
                                <a:gd name="T15" fmla="*/ 7 h 10"/>
                                <a:gd name="T16" fmla="*/ 881 w 4248"/>
                                <a:gd name="T17" fmla="*/ 9 h 10"/>
                                <a:gd name="T18" fmla="*/ 856 w 4248"/>
                                <a:gd name="T19" fmla="*/ 9 h 10"/>
                                <a:gd name="T20" fmla="*/ 730 w 4248"/>
                                <a:gd name="T21" fmla="*/ 8 h 10"/>
                                <a:gd name="T22" fmla="*/ 619 w 4248"/>
                                <a:gd name="T23" fmla="*/ 9 h 10"/>
                                <a:gd name="T24" fmla="*/ 2398 w 4248"/>
                                <a:gd name="T25" fmla="*/ 5 h 10"/>
                                <a:gd name="T26" fmla="*/ 2032 w 4248"/>
                                <a:gd name="T27" fmla="*/ 7 h 10"/>
                                <a:gd name="T28" fmla="*/ 1882 w 4248"/>
                                <a:gd name="T29" fmla="*/ 8 h 10"/>
                                <a:gd name="T30" fmla="*/ 1854 w 4248"/>
                                <a:gd name="T31" fmla="*/ 8 h 10"/>
                                <a:gd name="T32" fmla="*/ 1994 w 4248"/>
                                <a:gd name="T33" fmla="*/ 4 h 10"/>
                                <a:gd name="T34" fmla="*/ 2458 w 4248"/>
                                <a:gd name="T35" fmla="*/ 3 h 10"/>
                                <a:gd name="T36" fmla="*/ 3688 w 4248"/>
                                <a:gd name="T37" fmla="*/ 4 h 10"/>
                                <a:gd name="T38" fmla="*/ 3426 w 4248"/>
                                <a:gd name="T39" fmla="*/ 5 h 10"/>
                                <a:gd name="T40" fmla="*/ 3266 w 4248"/>
                                <a:gd name="T41" fmla="*/ 5 h 10"/>
                                <a:gd name="T42" fmla="*/ 3182 w 4248"/>
                                <a:gd name="T43" fmla="*/ 5 h 10"/>
                                <a:gd name="T44" fmla="*/ 3084 w 4248"/>
                                <a:gd name="T45" fmla="*/ 1 h 10"/>
                                <a:gd name="T46" fmla="*/ 3549 w 4248"/>
                                <a:gd name="T47" fmla="*/ 1 h 10"/>
                                <a:gd name="T48" fmla="*/ 22 w 4248"/>
                                <a:gd name="T49" fmla="*/ 1 h 10"/>
                                <a:gd name="T50" fmla="*/ 25 w 4248"/>
                                <a:gd name="T51" fmla="*/ 3 h 10"/>
                                <a:gd name="T52" fmla="*/ 51 w 4248"/>
                                <a:gd name="T53" fmla="*/ 4 h 10"/>
                                <a:gd name="T54" fmla="*/ 65 w 4248"/>
                                <a:gd name="T55" fmla="*/ 5 h 10"/>
                                <a:gd name="T56" fmla="*/ 73 w 4248"/>
                                <a:gd name="T57" fmla="*/ 5 h 10"/>
                                <a:gd name="T58" fmla="*/ 102 w 4248"/>
                                <a:gd name="T59" fmla="*/ 4 h 10"/>
                                <a:gd name="T60" fmla="*/ 140 w 4248"/>
                                <a:gd name="T61" fmla="*/ 4 h 10"/>
                                <a:gd name="T62" fmla="*/ 336 w 4248"/>
                                <a:gd name="T63" fmla="*/ 5 h 10"/>
                                <a:gd name="T64" fmla="*/ 572 w 4248"/>
                                <a:gd name="T65" fmla="*/ 8 h 10"/>
                                <a:gd name="T66" fmla="*/ 378 w 4248"/>
                                <a:gd name="T67" fmla="*/ 9 h 10"/>
                                <a:gd name="T68" fmla="*/ 338 w 4248"/>
                                <a:gd name="T69" fmla="*/ 9 h 10"/>
                                <a:gd name="T70" fmla="*/ 304 w 4248"/>
                                <a:gd name="T71" fmla="*/ 9 h 10"/>
                                <a:gd name="T72" fmla="*/ 284 w 4248"/>
                                <a:gd name="T73" fmla="*/ 9 h 10"/>
                                <a:gd name="T74" fmla="*/ 230 w 4248"/>
                                <a:gd name="T75" fmla="*/ 8 h 10"/>
                                <a:gd name="T76" fmla="*/ 94 w 4248"/>
                                <a:gd name="T77" fmla="*/ 8 h 10"/>
                                <a:gd name="T78" fmla="*/ 71 w 4248"/>
                                <a:gd name="T79" fmla="*/ 8 h 10"/>
                                <a:gd name="T80" fmla="*/ 34 w 4248"/>
                                <a:gd name="T81" fmla="*/ 8 h 10"/>
                                <a:gd name="T82" fmla="*/ 10 w 4248"/>
                                <a:gd name="T83" fmla="*/ 5 h 10"/>
                                <a:gd name="T84" fmla="*/ 0 w 4248"/>
                                <a:gd name="T85" fmla="*/ 4 h 10"/>
                                <a:gd name="T86" fmla="*/ 13 w 4248"/>
                                <a:gd name="T87" fmla="*/ 1 h 10"/>
                                <a:gd name="T88" fmla="*/ 3048 w 4248"/>
                                <a:gd name="T89" fmla="*/ 5 h 10"/>
                                <a:gd name="T90" fmla="*/ 3012 w 4248"/>
                                <a:gd name="T91" fmla="*/ 5 h 10"/>
                                <a:gd name="T92" fmla="*/ 2877 w 4248"/>
                                <a:gd name="T93" fmla="*/ 5 h 10"/>
                                <a:gd name="T94" fmla="*/ 2853 w 4248"/>
                                <a:gd name="T95" fmla="*/ 5 h 10"/>
                                <a:gd name="T96" fmla="*/ 2661 w 4248"/>
                                <a:gd name="T97" fmla="*/ 5 h 10"/>
                                <a:gd name="T98" fmla="*/ 2472 w 4248"/>
                                <a:gd name="T99" fmla="*/ 5 h 10"/>
                                <a:gd name="T100" fmla="*/ 2623 w 4248"/>
                                <a:gd name="T101" fmla="*/ 1 h 10"/>
                                <a:gd name="T102" fmla="*/ 2842 w 4248"/>
                                <a:gd name="T103" fmla="*/ 0 h 10"/>
                                <a:gd name="T104" fmla="*/ 4176 w 4248"/>
                                <a:gd name="T105" fmla="*/ 0 h 10"/>
                                <a:gd name="T106" fmla="*/ 4180 w 4248"/>
                                <a:gd name="T107" fmla="*/ 0 h 10"/>
                                <a:gd name="T108" fmla="*/ 4190 w 4248"/>
                                <a:gd name="T109" fmla="*/ 0 h 10"/>
                                <a:gd name="T110" fmla="*/ 4247 w 4248"/>
                                <a:gd name="T111" fmla="*/ 0 h 10"/>
                                <a:gd name="T112" fmla="*/ 4154 w 4248"/>
                                <a:gd name="T113" fmla="*/ 0 h 10"/>
                                <a:gd name="T114" fmla="*/ 3840 w 4248"/>
                                <a:gd name="T115" fmla="*/ 3 h 10"/>
                                <a:gd name="T116" fmla="*/ 3804 w 4248"/>
                                <a:gd name="T117" fmla="*/ 4 h 10"/>
                                <a:gd name="T118" fmla="*/ 3768 w 4248"/>
                                <a:gd name="T119" fmla="*/ 4 h 10"/>
                                <a:gd name="T120" fmla="*/ 3732 w 4248"/>
                                <a:gd name="T121" fmla="*/ 1 h 10"/>
                                <a:gd name="T122" fmla="*/ 4045 w 4248"/>
                                <a:gd name="T123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248" h="10">
                                  <a:moveTo>
                                    <a:pt x="1160" y="9"/>
                                  </a:moveTo>
                                  <a:lnTo>
                                    <a:pt x="1160" y="9"/>
                                  </a:lnTo>
                                  <a:lnTo>
                                    <a:pt x="1159" y="10"/>
                                  </a:lnTo>
                                  <a:lnTo>
                                    <a:pt x="1160" y="9"/>
                                  </a:lnTo>
                                  <a:close/>
                                  <a:moveTo>
                                    <a:pt x="1296" y="9"/>
                                  </a:moveTo>
                                  <a:lnTo>
                                    <a:pt x="1299" y="9"/>
                                  </a:lnTo>
                                  <a:lnTo>
                                    <a:pt x="1297" y="9"/>
                                  </a:lnTo>
                                  <a:lnTo>
                                    <a:pt x="1296" y="9"/>
                                  </a:lnTo>
                                  <a:close/>
                                  <a:moveTo>
                                    <a:pt x="1517" y="3"/>
                                  </a:moveTo>
                                  <a:lnTo>
                                    <a:pt x="1557" y="3"/>
                                  </a:lnTo>
                                  <a:lnTo>
                                    <a:pt x="1597" y="3"/>
                                  </a:lnTo>
                                  <a:lnTo>
                                    <a:pt x="1699" y="4"/>
                                  </a:lnTo>
                                  <a:lnTo>
                                    <a:pt x="1801" y="4"/>
                                  </a:lnTo>
                                  <a:lnTo>
                                    <a:pt x="1843" y="4"/>
                                  </a:lnTo>
                                  <a:lnTo>
                                    <a:pt x="1843" y="7"/>
                                  </a:lnTo>
                                  <a:lnTo>
                                    <a:pt x="1810" y="7"/>
                                  </a:lnTo>
                                  <a:lnTo>
                                    <a:pt x="1773" y="8"/>
                                  </a:lnTo>
                                  <a:lnTo>
                                    <a:pt x="1748" y="7"/>
                                  </a:lnTo>
                                  <a:lnTo>
                                    <a:pt x="1749" y="7"/>
                                  </a:lnTo>
                                  <a:lnTo>
                                    <a:pt x="1750" y="7"/>
                                  </a:lnTo>
                                  <a:lnTo>
                                    <a:pt x="1721" y="8"/>
                                  </a:lnTo>
                                  <a:lnTo>
                                    <a:pt x="1727" y="7"/>
                                  </a:lnTo>
                                  <a:lnTo>
                                    <a:pt x="1698" y="7"/>
                                  </a:lnTo>
                                  <a:lnTo>
                                    <a:pt x="1515" y="8"/>
                                  </a:lnTo>
                                  <a:lnTo>
                                    <a:pt x="1333" y="9"/>
                                  </a:lnTo>
                                  <a:lnTo>
                                    <a:pt x="1299" y="9"/>
                                  </a:lnTo>
                                  <a:lnTo>
                                    <a:pt x="1301" y="9"/>
                                  </a:lnTo>
                                  <a:lnTo>
                                    <a:pt x="1301" y="8"/>
                                  </a:lnTo>
                                  <a:lnTo>
                                    <a:pt x="1303" y="8"/>
                                  </a:lnTo>
                                  <a:lnTo>
                                    <a:pt x="1291" y="8"/>
                                  </a:lnTo>
                                  <a:lnTo>
                                    <a:pt x="1289" y="8"/>
                                  </a:lnTo>
                                  <a:lnTo>
                                    <a:pt x="1276" y="8"/>
                                  </a:lnTo>
                                  <a:lnTo>
                                    <a:pt x="1262" y="8"/>
                                  </a:lnTo>
                                  <a:lnTo>
                                    <a:pt x="1248" y="8"/>
                                  </a:lnTo>
                                  <a:lnTo>
                                    <a:pt x="1240" y="8"/>
                                  </a:lnTo>
                                  <a:lnTo>
                                    <a:pt x="1241" y="8"/>
                                  </a:lnTo>
                                  <a:lnTo>
                                    <a:pt x="1242" y="8"/>
                                  </a:lnTo>
                                  <a:lnTo>
                                    <a:pt x="1242" y="8"/>
                                  </a:lnTo>
                                  <a:lnTo>
                                    <a:pt x="1238" y="8"/>
                                  </a:lnTo>
                                  <a:lnTo>
                                    <a:pt x="1234" y="8"/>
                                  </a:lnTo>
                                  <a:lnTo>
                                    <a:pt x="1234" y="4"/>
                                  </a:lnTo>
                                  <a:lnTo>
                                    <a:pt x="1244" y="4"/>
                                  </a:lnTo>
                                  <a:lnTo>
                                    <a:pt x="1295" y="5"/>
                                  </a:lnTo>
                                  <a:lnTo>
                                    <a:pt x="1407" y="4"/>
                                  </a:lnTo>
                                  <a:lnTo>
                                    <a:pt x="1517" y="3"/>
                                  </a:lnTo>
                                  <a:close/>
                                  <a:moveTo>
                                    <a:pt x="899" y="3"/>
                                  </a:moveTo>
                                  <a:lnTo>
                                    <a:pt x="1037" y="4"/>
                                  </a:lnTo>
                                  <a:lnTo>
                                    <a:pt x="1076" y="5"/>
                                  </a:lnTo>
                                  <a:lnTo>
                                    <a:pt x="1140" y="4"/>
                                  </a:lnTo>
                                  <a:lnTo>
                                    <a:pt x="1204" y="4"/>
                                  </a:lnTo>
                                  <a:lnTo>
                                    <a:pt x="1229" y="4"/>
                                  </a:lnTo>
                                  <a:lnTo>
                                    <a:pt x="1229" y="8"/>
                                  </a:lnTo>
                                  <a:lnTo>
                                    <a:pt x="1219" y="7"/>
                                  </a:lnTo>
                                  <a:lnTo>
                                    <a:pt x="1198" y="7"/>
                                  </a:lnTo>
                                  <a:lnTo>
                                    <a:pt x="1195" y="7"/>
                                  </a:lnTo>
                                  <a:lnTo>
                                    <a:pt x="1197" y="7"/>
                                  </a:lnTo>
                                  <a:lnTo>
                                    <a:pt x="1195" y="7"/>
                                  </a:lnTo>
                                  <a:lnTo>
                                    <a:pt x="1177" y="8"/>
                                  </a:lnTo>
                                  <a:lnTo>
                                    <a:pt x="1160" y="9"/>
                                  </a:lnTo>
                                  <a:lnTo>
                                    <a:pt x="1081" y="8"/>
                                  </a:lnTo>
                                  <a:lnTo>
                                    <a:pt x="1000" y="8"/>
                                  </a:lnTo>
                                  <a:lnTo>
                                    <a:pt x="939" y="8"/>
                                  </a:lnTo>
                                  <a:lnTo>
                                    <a:pt x="881" y="9"/>
                                  </a:lnTo>
                                  <a:lnTo>
                                    <a:pt x="880" y="9"/>
                                  </a:lnTo>
                                  <a:lnTo>
                                    <a:pt x="877" y="9"/>
                                  </a:lnTo>
                                  <a:lnTo>
                                    <a:pt x="873" y="9"/>
                                  </a:lnTo>
                                  <a:lnTo>
                                    <a:pt x="868" y="9"/>
                                  </a:lnTo>
                                  <a:lnTo>
                                    <a:pt x="863" y="9"/>
                                  </a:lnTo>
                                  <a:lnTo>
                                    <a:pt x="860" y="9"/>
                                  </a:lnTo>
                                  <a:lnTo>
                                    <a:pt x="856" y="9"/>
                                  </a:lnTo>
                                  <a:lnTo>
                                    <a:pt x="855" y="8"/>
                                  </a:lnTo>
                                  <a:lnTo>
                                    <a:pt x="831" y="9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783" y="9"/>
                                  </a:lnTo>
                                  <a:lnTo>
                                    <a:pt x="766" y="10"/>
                                  </a:lnTo>
                                  <a:lnTo>
                                    <a:pt x="746" y="9"/>
                                  </a:lnTo>
                                  <a:lnTo>
                                    <a:pt x="730" y="8"/>
                                  </a:lnTo>
                                  <a:lnTo>
                                    <a:pt x="713" y="8"/>
                                  </a:lnTo>
                                  <a:lnTo>
                                    <a:pt x="691" y="9"/>
                                  </a:lnTo>
                                  <a:lnTo>
                                    <a:pt x="668" y="9"/>
                                  </a:lnTo>
                                  <a:lnTo>
                                    <a:pt x="644" y="9"/>
                                  </a:lnTo>
                                  <a:lnTo>
                                    <a:pt x="647" y="9"/>
                                  </a:lnTo>
                                  <a:lnTo>
                                    <a:pt x="622" y="9"/>
                                  </a:lnTo>
                                  <a:lnTo>
                                    <a:pt x="619" y="9"/>
                                  </a:lnTo>
                                  <a:lnTo>
                                    <a:pt x="619" y="5"/>
                                  </a:lnTo>
                                  <a:lnTo>
                                    <a:pt x="672" y="5"/>
                                  </a:lnTo>
                                  <a:lnTo>
                                    <a:pt x="785" y="4"/>
                                  </a:lnTo>
                                  <a:lnTo>
                                    <a:pt x="899" y="3"/>
                                  </a:lnTo>
                                  <a:close/>
                                  <a:moveTo>
                                    <a:pt x="2458" y="3"/>
                                  </a:moveTo>
                                  <a:lnTo>
                                    <a:pt x="2458" y="5"/>
                                  </a:lnTo>
                                  <a:lnTo>
                                    <a:pt x="2398" y="5"/>
                                  </a:lnTo>
                                  <a:lnTo>
                                    <a:pt x="2316" y="5"/>
                                  </a:lnTo>
                                  <a:lnTo>
                                    <a:pt x="2317" y="5"/>
                                  </a:lnTo>
                                  <a:lnTo>
                                    <a:pt x="2235" y="7"/>
                                  </a:lnTo>
                                  <a:lnTo>
                                    <a:pt x="2218" y="7"/>
                                  </a:lnTo>
                                  <a:lnTo>
                                    <a:pt x="2172" y="7"/>
                                  </a:lnTo>
                                  <a:lnTo>
                                    <a:pt x="2126" y="8"/>
                                  </a:lnTo>
                                  <a:lnTo>
                                    <a:pt x="2032" y="7"/>
                                  </a:lnTo>
                                  <a:lnTo>
                                    <a:pt x="1909" y="8"/>
                                  </a:lnTo>
                                  <a:lnTo>
                                    <a:pt x="1910" y="8"/>
                                  </a:lnTo>
                                  <a:lnTo>
                                    <a:pt x="1910" y="7"/>
                                  </a:lnTo>
                                  <a:lnTo>
                                    <a:pt x="1909" y="7"/>
                                  </a:lnTo>
                                  <a:lnTo>
                                    <a:pt x="1902" y="8"/>
                                  </a:lnTo>
                                  <a:lnTo>
                                    <a:pt x="1894" y="8"/>
                                  </a:lnTo>
                                  <a:lnTo>
                                    <a:pt x="1882" y="8"/>
                                  </a:lnTo>
                                  <a:lnTo>
                                    <a:pt x="1876" y="8"/>
                                  </a:lnTo>
                                  <a:lnTo>
                                    <a:pt x="1868" y="8"/>
                                  </a:lnTo>
                                  <a:lnTo>
                                    <a:pt x="1862" y="8"/>
                                  </a:lnTo>
                                  <a:lnTo>
                                    <a:pt x="1855" y="8"/>
                                  </a:lnTo>
                                  <a:lnTo>
                                    <a:pt x="1852" y="8"/>
                                  </a:lnTo>
                                  <a:lnTo>
                                    <a:pt x="1852" y="8"/>
                                  </a:lnTo>
                                  <a:lnTo>
                                    <a:pt x="1854" y="8"/>
                                  </a:lnTo>
                                  <a:lnTo>
                                    <a:pt x="1855" y="7"/>
                                  </a:lnTo>
                                  <a:lnTo>
                                    <a:pt x="1855" y="7"/>
                                  </a:lnTo>
                                  <a:lnTo>
                                    <a:pt x="1848" y="7"/>
                                  </a:lnTo>
                                  <a:lnTo>
                                    <a:pt x="1848" y="4"/>
                                  </a:lnTo>
                                  <a:lnTo>
                                    <a:pt x="1852" y="4"/>
                                  </a:lnTo>
                                  <a:lnTo>
                                    <a:pt x="1851" y="4"/>
                                  </a:lnTo>
                                  <a:lnTo>
                                    <a:pt x="1994" y="4"/>
                                  </a:lnTo>
                                  <a:lnTo>
                                    <a:pt x="2134" y="4"/>
                                  </a:lnTo>
                                  <a:lnTo>
                                    <a:pt x="2225" y="4"/>
                                  </a:lnTo>
                                  <a:lnTo>
                                    <a:pt x="2286" y="3"/>
                                  </a:lnTo>
                                  <a:lnTo>
                                    <a:pt x="2349" y="3"/>
                                  </a:lnTo>
                                  <a:lnTo>
                                    <a:pt x="2380" y="3"/>
                                  </a:lnTo>
                                  <a:lnTo>
                                    <a:pt x="2413" y="3"/>
                                  </a:lnTo>
                                  <a:lnTo>
                                    <a:pt x="2458" y="3"/>
                                  </a:lnTo>
                                  <a:close/>
                                  <a:moveTo>
                                    <a:pt x="3571" y="1"/>
                                  </a:moveTo>
                                  <a:lnTo>
                                    <a:pt x="3571" y="1"/>
                                  </a:lnTo>
                                  <a:lnTo>
                                    <a:pt x="3593" y="1"/>
                                  </a:lnTo>
                                  <a:lnTo>
                                    <a:pt x="3639" y="1"/>
                                  </a:lnTo>
                                  <a:lnTo>
                                    <a:pt x="3685" y="3"/>
                                  </a:lnTo>
                                  <a:lnTo>
                                    <a:pt x="3688" y="3"/>
                                  </a:lnTo>
                                  <a:lnTo>
                                    <a:pt x="3688" y="4"/>
                                  </a:lnTo>
                                  <a:lnTo>
                                    <a:pt x="3605" y="5"/>
                                  </a:lnTo>
                                  <a:lnTo>
                                    <a:pt x="3521" y="5"/>
                                  </a:lnTo>
                                  <a:lnTo>
                                    <a:pt x="3493" y="5"/>
                                  </a:lnTo>
                                  <a:lnTo>
                                    <a:pt x="3495" y="5"/>
                                  </a:lnTo>
                                  <a:lnTo>
                                    <a:pt x="3474" y="5"/>
                                  </a:lnTo>
                                  <a:lnTo>
                                    <a:pt x="3449" y="5"/>
                                  </a:lnTo>
                                  <a:lnTo>
                                    <a:pt x="3426" y="5"/>
                                  </a:lnTo>
                                  <a:lnTo>
                                    <a:pt x="3388" y="5"/>
                                  </a:lnTo>
                                  <a:lnTo>
                                    <a:pt x="3389" y="5"/>
                                  </a:lnTo>
                                  <a:lnTo>
                                    <a:pt x="3338" y="5"/>
                                  </a:lnTo>
                                  <a:lnTo>
                                    <a:pt x="3286" y="5"/>
                                  </a:lnTo>
                                  <a:lnTo>
                                    <a:pt x="3281" y="5"/>
                                  </a:lnTo>
                                  <a:lnTo>
                                    <a:pt x="3281" y="5"/>
                                  </a:lnTo>
                                  <a:lnTo>
                                    <a:pt x="3266" y="5"/>
                                  </a:lnTo>
                                  <a:lnTo>
                                    <a:pt x="3267" y="5"/>
                                  </a:lnTo>
                                  <a:lnTo>
                                    <a:pt x="3247" y="5"/>
                                  </a:lnTo>
                                  <a:lnTo>
                                    <a:pt x="3228" y="5"/>
                                  </a:lnTo>
                                  <a:lnTo>
                                    <a:pt x="3210" y="5"/>
                                  </a:lnTo>
                                  <a:lnTo>
                                    <a:pt x="3192" y="5"/>
                                  </a:lnTo>
                                  <a:lnTo>
                                    <a:pt x="3177" y="5"/>
                                  </a:lnTo>
                                  <a:lnTo>
                                    <a:pt x="3182" y="5"/>
                                  </a:lnTo>
                                  <a:lnTo>
                                    <a:pt x="3180" y="5"/>
                                  </a:lnTo>
                                  <a:lnTo>
                                    <a:pt x="3134" y="5"/>
                                  </a:lnTo>
                                  <a:lnTo>
                                    <a:pt x="3088" y="5"/>
                                  </a:lnTo>
                                  <a:lnTo>
                                    <a:pt x="3079" y="5"/>
                                  </a:lnTo>
                                  <a:lnTo>
                                    <a:pt x="3079" y="3"/>
                                  </a:lnTo>
                                  <a:lnTo>
                                    <a:pt x="3078" y="1"/>
                                  </a:lnTo>
                                  <a:lnTo>
                                    <a:pt x="3084" y="1"/>
                                  </a:lnTo>
                                  <a:lnTo>
                                    <a:pt x="3203" y="1"/>
                                  </a:lnTo>
                                  <a:lnTo>
                                    <a:pt x="3244" y="1"/>
                                  </a:lnTo>
                                  <a:lnTo>
                                    <a:pt x="3285" y="1"/>
                                  </a:lnTo>
                                  <a:lnTo>
                                    <a:pt x="3485" y="3"/>
                                  </a:lnTo>
                                  <a:lnTo>
                                    <a:pt x="3504" y="1"/>
                                  </a:lnTo>
                                  <a:lnTo>
                                    <a:pt x="3523" y="1"/>
                                  </a:lnTo>
                                  <a:lnTo>
                                    <a:pt x="3549" y="1"/>
                                  </a:lnTo>
                                  <a:lnTo>
                                    <a:pt x="3571" y="1"/>
                                  </a:lnTo>
                                  <a:close/>
                                  <a:moveTo>
                                    <a:pt x="22" y="1"/>
                                  </a:moveTo>
                                  <a:lnTo>
                                    <a:pt x="26" y="1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69" y="3"/>
                                  </a:lnTo>
                                  <a:lnTo>
                                    <a:pt x="179" y="3"/>
                                  </a:lnTo>
                                  <a:lnTo>
                                    <a:pt x="243" y="4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336" y="5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524" y="5"/>
                                  </a:lnTo>
                                  <a:lnTo>
                                    <a:pt x="613" y="5"/>
                                  </a:lnTo>
                                  <a:lnTo>
                                    <a:pt x="615" y="5"/>
                                  </a:lnTo>
                                  <a:lnTo>
                                    <a:pt x="615" y="9"/>
                                  </a:lnTo>
                                  <a:lnTo>
                                    <a:pt x="592" y="9"/>
                                  </a:lnTo>
                                  <a:lnTo>
                                    <a:pt x="572" y="8"/>
                                  </a:lnTo>
                                  <a:lnTo>
                                    <a:pt x="558" y="9"/>
                                  </a:lnTo>
                                  <a:lnTo>
                                    <a:pt x="541" y="9"/>
                                  </a:lnTo>
                                  <a:lnTo>
                                    <a:pt x="526" y="9"/>
                                  </a:lnTo>
                                  <a:lnTo>
                                    <a:pt x="512" y="9"/>
                                  </a:lnTo>
                                  <a:lnTo>
                                    <a:pt x="486" y="10"/>
                                  </a:lnTo>
                                  <a:lnTo>
                                    <a:pt x="378" y="9"/>
                                  </a:lnTo>
                                  <a:lnTo>
                                    <a:pt x="378" y="9"/>
                                  </a:lnTo>
                                  <a:lnTo>
                                    <a:pt x="377" y="8"/>
                                  </a:lnTo>
                                  <a:lnTo>
                                    <a:pt x="376" y="8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364" y="9"/>
                                  </a:lnTo>
                                  <a:lnTo>
                                    <a:pt x="357" y="9"/>
                                  </a:lnTo>
                                  <a:lnTo>
                                    <a:pt x="347" y="9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333" y="9"/>
                                  </a:lnTo>
                                  <a:lnTo>
                                    <a:pt x="329" y="9"/>
                                  </a:lnTo>
                                  <a:lnTo>
                                    <a:pt x="327" y="9"/>
                                  </a:lnTo>
                                  <a:lnTo>
                                    <a:pt x="319" y="9"/>
                                  </a:lnTo>
                                  <a:lnTo>
                                    <a:pt x="314" y="9"/>
                                  </a:lnTo>
                                  <a:lnTo>
                                    <a:pt x="309" y="9"/>
                                  </a:lnTo>
                                  <a:lnTo>
                                    <a:pt x="304" y="9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93" y="9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83" y="9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257" y="8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34" y="8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16" y="8"/>
                                  </a:lnTo>
                                  <a:lnTo>
                                    <a:pt x="211" y="8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88" y="8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8" y="7"/>
                                  </a:lnTo>
                                  <a:lnTo>
                                    <a:pt x="4" y="5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5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22" y="1"/>
                                  </a:lnTo>
                                  <a:close/>
                                  <a:moveTo>
                                    <a:pt x="2842" y="0"/>
                                  </a:moveTo>
                                  <a:lnTo>
                                    <a:pt x="2956" y="0"/>
                                  </a:lnTo>
                                  <a:lnTo>
                                    <a:pt x="3074" y="1"/>
                                  </a:lnTo>
                                  <a:lnTo>
                                    <a:pt x="3074" y="5"/>
                                  </a:lnTo>
                                  <a:lnTo>
                                    <a:pt x="3048" y="5"/>
                                  </a:lnTo>
                                  <a:lnTo>
                                    <a:pt x="3049" y="5"/>
                                  </a:lnTo>
                                  <a:lnTo>
                                    <a:pt x="3050" y="5"/>
                                  </a:lnTo>
                                  <a:lnTo>
                                    <a:pt x="3050" y="4"/>
                                  </a:lnTo>
                                  <a:lnTo>
                                    <a:pt x="3051" y="4"/>
                                  </a:lnTo>
                                  <a:lnTo>
                                    <a:pt x="3045" y="4"/>
                                  </a:lnTo>
                                  <a:lnTo>
                                    <a:pt x="3038" y="4"/>
                                  </a:lnTo>
                                  <a:lnTo>
                                    <a:pt x="3012" y="5"/>
                                  </a:lnTo>
                                  <a:lnTo>
                                    <a:pt x="3015" y="4"/>
                                  </a:lnTo>
                                  <a:lnTo>
                                    <a:pt x="2987" y="5"/>
                                  </a:lnTo>
                                  <a:lnTo>
                                    <a:pt x="2952" y="4"/>
                                  </a:lnTo>
                                  <a:lnTo>
                                    <a:pt x="2921" y="4"/>
                                  </a:lnTo>
                                  <a:lnTo>
                                    <a:pt x="2888" y="5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2877" y="5"/>
                                  </a:lnTo>
                                  <a:lnTo>
                                    <a:pt x="2876" y="5"/>
                                  </a:lnTo>
                                  <a:lnTo>
                                    <a:pt x="2873" y="5"/>
                                  </a:lnTo>
                                  <a:lnTo>
                                    <a:pt x="2870" y="5"/>
                                  </a:lnTo>
                                  <a:lnTo>
                                    <a:pt x="2866" y="5"/>
                                  </a:lnTo>
                                  <a:lnTo>
                                    <a:pt x="2862" y="5"/>
                                  </a:lnTo>
                                  <a:lnTo>
                                    <a:pt x="2859" y="5"/>
                                  </a:lnTo>
                                  <a:lnTo>
                                    <a:pt x="2853" y="5"/>
                                  </a:lnTo>
                                  <a:lnTo>
                                    <a:pt x="2847" y="5"/>
                                  </a:lnTo>
                                  <a:lnTo>
                                    <a:pt x="2843" y="7"/>
                                  </a:lnTo>
                                  <a:lnTo>
                                    <a:pt x="2847" y="5"/>
                                  </a:lnTo>
                                  <a:lnTo>
                                    <a:pt x="2803" y="7"/>
                                  </a:lnTo>
                                  <a:lnTo>
                                    <a:pt x="2752" y="5"/>
                                  </a:lnTo>
                                  <a:lnTo>
                                    <a:pt x="2702" y="5"/>
                                  </a:lnTo>
                                  <a:lnTo>
                                    <a:pt x="2661" y="5"/>
                                  </a:lnTo>
                                  <a:lnTo>
                                    <a:pt x="2661" y="5"/>
                                  </a:lnTo>
                                  <a:lnTo>
                                    <a:pt x="2634" y="5"/>
                                  </a:lnTo>
                                  <a:lnTo>
                                    <a:pt x="2608" y="5"/>
                                  </a:lnTo>
                                  <a:lnTo>
                                    <a:pt x="2582" y="5"/>
                                  </a:lnTo>
                                  <a:lnTo>
                                    <a:pt x="2567" y="5"/>
                                  </a:lnTo>
                                  <a:lnTo>
                                    <a:pt x="2545" y="5"/>
                                  </a:lnTo>
                                  <a:lnTo>
                                    <a:pt x="2472" y="5"/>
                                  </a:lnTo>
                                  <a:lnTo>
                                    <a:pt x="2464" y="5"/>
                                  </a:lnTo>
                                  <a:lnTo>
                                    <a:pt x="2464" y="3"/>
                                  </a:lnTo>
                                  <a:lnTo>
                                    <a:pt x="2530" y="1"/>
                                  </a:lnTo>
                                  <a:lnTo>
                                    <a:pt x="2530" y="1"/>
                                  </a:lnTo>
                                  <a:lnTo>
                                    <a:pt x="2559" y="1"/>
                                  </a:lnTo>
                                  <a:lnTo>
                                    <a:pt x="2591" y="1"/>
                                  </a:lnTo>
                                  <a:lnTo>
                                    <a:pt x="2623" y="1"/>
                                  </a:lnTo>
                                  <a:lnTo>
                                    <a:pt x="2652" y="1"/>
                                  </a:lnTo>
                                  <a:lnTo>
                                    <a:pt x="2651" y="1"/>
                                  </a:lnTo>
                                  <a:lnTo>
                                    <a:pt x="2650" y="1"/>
                                  </a:lnTo>
                                  <a:lnTo>
                                    <a:pt x="2650" y="3"/>
                                  </a:lnTo>
                                  <a:lnTo>
                                    <a:pt x="2650" y="3"/>
                                  </a:lnTo>
                                  <a:lnTo>
                                    <a:pt x="2748" y="1"/>
                                  </a:lnTo>
                                  <a:lnTo>
                                    <a:pt x="2842" y="0"/>
                                  </a:lnTo>
                                  <a:close/>
                                  <a:moveTo>
                                    <a:pt x="4050" y="0"/>
                                  </a:moveTo>
                                  <a:lnTo>
                                    <a:pt x="4061" y="0"/>
                                  </a:lnTo>
                                  <a:lnTo>
                                    <a:pt x="4073" y="0"/>
                                  </a:lnTo>
                                  <a:lnTo>
                                    <a:pt x="4084" y="0"/>
                                  </a:lnTo>
                                  <a:lnTo>
                                    <a:pt x="4092" y="1"/>
                                  </a:lnTo>
                                  <a:lnTo>
                                    <a:pt x="4133" y="0"/>
                                  </a:lnTo>
                                  <a:lnTo>
                                    <a:pt x="4176" y="0"/>
                                  </a:lnTo>
                                  <a:lnTo>
                                    <a:pt x="4177" y="0"/>
                                  </a:lnTo>
                                  <a:lnTo>
                                    <a:pt x="4176" y="0"/>
                                  </a:lnTo>
                                  <a:lnTo>
                                    <a:pt x="4176" y="0"/>
                                  </a:lnTo>
                                  <a:lnTo>
                                    <a:pt x="4175" y="0"/>
                                  </a:lnTo>
                                  <a:lnTo>
                                    <a:pt x="4176" y="0"/>
                                  </a:lnTo>
                                  <a:lnTo>
                                    <a:pt x="4177" y="0"/>
                                  </a:lnTo>
                                  <a:lnTo>
                                    <a:pt x="4180" y="0"/>
                                  </a:lnTo>
                                  <a:lnTo>
                                    <a:pt x="4183" y="0"/>
                                  </a:lnTo>
                                  <a:lnTo>
                                    <a:pt x="4185" y="0"/>
                                  </a:lnTo>
                                  <a:lnTo>
                                    <a:pt x="4185" y="0"/>
                                  </a:lnTo>
                                  <a:lnTo>
                                    <a:pt x="4186" y="0"/>
                                  </a:lnTo>
                                  <a:lnTo>
                                    <a:pt x="4186" y="0"/>
                                  </a:lnTo>
                                  <a:lnTo>
                                    <a:pt x="4188" y="0"/>
                                  </a:lnTo>
                                  <a:lnTo>
                                    <a:pt x="4190" y="0"/>
                                  </a:lnTo>
                                  <a:lnTo>
                                    <a:pt x="4194" y="0"/>
                                  </a:lnTo>
                                  <a:lnTo>
                                    <a:pt x="4192" y="0"/>
                                  </a:lnTo>
                                  <a:lnTo>
                                    <a:pt x="4202" y="0"/>
                                  </a:lnTo>
                                  <a:lnTo>
                                    <a:pt x="4221" y="0"/>
                                  </a:lnTo>
                                  <a:lnTo>
                                    <a:pt x="4228" y="0"/>
                                  </a:lnTo>
                                  <a:lnTo>
                                    <a:pt x="4238" y="0"/>
                                  </a:lnTo>
                                  <a:lnTo>
                                    <a:pt x="4247" y="0"/>
                                  </a:lnTo>
                                  <a:lnTo>
                                    <a:pt x="4245" y="0"/>
                                  </a:lnTo>
                                  <a:lnTo>
                                    <a:pt x="4245" y="0"/>
                                  </a:lnTo>
                                  <a:lnTo>
                                    <a:pt x="4245" y="0"/>
                                  </a:lnTo>
                                  <a:lnTo>
                                    <a:pt x="4247" y="0"/>
                                  </a:lnTo>
                                  <a:lnTo>
                                    <a:pt x="4248" y="1"/>
                                  </a:lnTo>
                                  <a:lnTo>
                                    <a:pt x="4247" y="1"/>
                                  </a:lnTo>
                                  <a:lnTo>
                                    <a:pt x="4154" y="0"/>
                                  </a:lnTo>
                                  <a:lnTo>
                                    <a:pt x="4058" y="3"/>
                                  </a:lnTo>
                                  <a:lnTo>
                                    <a:pt x="4059" y="1"/>
                                  </a:lnTo>
                                  <a:lnTo>
                                    <a:pt x="4058" y="1"/>
                                  </a:lnTo>
                                  <a:lnTo>
                                    <a:pt x="4056" y="1"/>
                                  </a:lnTo>
                                  <a:lnTo>
                                    <a:pt x="3946" y="3"/>
                                  </a:lnTo>
                                  <a:lnTo>
                                    <a:pt x="3838" y="3"/>
                                  </a:lnTo>
                                  <a:lnTo>
                                    <a:pt x="3840" y="3"/>
                                  </a:lnTo>
                                  <a:lnTo>
                                    <a:pt x="3838" y="4"/>
                                  </a:lnTo>
                                  <a:lnTo>
                                    <a:pt x="3837" y="4"/>
                                  </a:lnTo>
                                  <a:lnTo>
                                    <a:pt x="3833" y="4"/>
                                  </a:lnTo>
                                  <a:lnTo>
                                    <a:pt x="3829" y="4"/>
                                  </a:lnTo>
                                  <a:lnTo>
                                    <a:pt x="3823" y="4"/>
                                  </a:lnTo>
                                  <a:lnTo>
                                    <a:pt x="3813" y="4"/>
                                  </a:lnTo>
                                  <a:lnTo>
                                    <a:pt x="3804" y="4"/>
                                  </a:lnTo>
                                  <a:lnTo>
                                    <a:pt x="3782" y="4"/>
                                  </a:lnTo>
                                  <a:lnTo>
                                    <a:pt x="3773" y="4"/>
                                  </a:lnTo>
                                  <a:lnTo>
                                    <a:pt x="3765" y="4"/>
                                  </a:lnTo>
                                  <a:lnTo>
                                    <a:pt x="3768" y="4"/>
                                  </a:lnTo>
                                  <a:lnTo>
                                    <a:pt x="3769" y="4"/>
                                  </a:lnTo>
                                  <a:lnTo>
                                    <a:pt x="3769" y="4"/>
                                  </a:lnTo>
                                  <a:lnTo>
                                    <a:pt x="3768" y="4"/>
                                  </a:lnTo>
                                  <a:lnTo>
                                    <a:pt x="3761" y="4"/>
                                  </a:lnTo>
                                  <a:lnTo>
                                    <a:pt x="3754" y="4"/>
                                  </a:lnTo>
                                  <a:lnTo>
                                    <a:pt x="3756" y="4"/>
                                  </a:lnTo>
                                  <a:lnTo>
                                    <a:pt x="3757" y="4"/>
                                  </a:lnTo>
                                  <a:lnTo>
                                    <a:pt x="3693" y="4"/>
                                  </a:lnTo>
                                  <a:lnTo>
                                    <a:pt x="3693" y="3"/>
                                  </a:lnTo>
                                  <a:lnTo>
                                    <a:pt x="3732" y="1"/>
                                  </a:lnTo>
                                  <a:lnTo>
                                    <a:pt x="3743" y="1"/>
                                  </a:lnTo>
                                  <a:lnTo>
                                    <a:pt x="3857" y="1"/>
                                  </a:lnTo>
                                  <a:lnTo>
                                    <a:pt x="3969" y="0"/>
                                  </a:lnTo>
                                  <a:lnTo>
                                    <a:pt x="4033" y="1"/>
                                  </a:lnTo>
                                  <a:lnTo>
                                    <a:pt x="4036" y="0"/>
                                  </a:lnTo>
                                  <a:lnTo>
                                    <a:pt x="4040" y="0"/>
                                  </a:lnTo>
                                  <a:lnTo>
                                    <a:pt x="4045" y="0"/>
                                  </a:lnTo>
                                  <a:lnTo>
                                    <a:pt x="40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6938" y="2197100"/>
                              <a:ext cx="1588" cy="1588"/>
                            </a:xfrm>
                            <a:prstGeom prst="rect">
                              <a:avLst/>
                            </a:pr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76200" y="2205038"/>
                              <a:ext cx="6350" cy="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4 w 4"/>
                                <a:gd name="T2" fmla="*/ 3 w 4"/>
                                <a:gd name="T3" fmla="*/ 2 w 4"/>
                                <a:gd name="T4" fmla="*/ 0 w 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</a:cxnLst>
                              <a:rect l="0" t="0" r="r" b="b"/>
                              <a:pathLst>
                                <a:path w="4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6350" y="1262063"/>
                              <a:ext cx="12700" cy="3175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2"/>
                                <a:gd name="T2" fmla="*/ 4 w 8"/>
                                <a:gd name="T3" fmla="*/ 2 h 2"/>
                                <a:gd name="T4" fmla="*/ 3 w 8"/>
                                <a:gd name="T5" fmla="*/ 2 h 2"/>
                                <a:gd name="T6" fmla="*/ 0 w 8"/>
                                <a:gd name="T7" fmla="*/ 2 h 2"/>
                                <a:gd name="T8" fmla="*/ 4 w 8"/>
                                <a:gd name="T9" fmla="*/ 0 h 2"/>
                                <a:gd name="T10" fmla="*/ 8 w 8"/>
                                <a:gd name="T11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2">
                                  <a:moveTo>
                                    <a:pt x="8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26988" y="1260475"/>
                              <a:ext cx="34925" cy="4763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0 h 3"/>
                                <a:gd name="T2" fmla="*/ 21 w 22"/>
                                <a:gd name="T3" fmla="*/ 0 h 3"/>
                                <a:gd name="T4" fmla="*/ 22 w 22"/>
                                <a:gd name="T5" fmla="*/ 0 h 3"/>
                                <a:gd name="T6" fmla="*/ 20 w 22"/>
                                <a:gd name="T7" fmla="*/ 0 h 3"/>
                                <a:gd name="T8" fmla="*/ 17 w 22"/>
                                <a:gd name="T9" fmla="*/ 0 h 3"/>
                                <a:gd name="T10" fmla="*/ 13 w 22"/>
                                <a:gd name="T11" fmla="*/ 1 h 3"/>
                                <a:gd name="T12" fmla="*/ 9 w 22"/>
                                <a:gd name="T13" fmla="*/ 1 h 3"/>
                                <a:gd name="T14" fmla="*/ 4 w 22"/>
                                <a:gd name="T15" fmla="*/ 3 h 3"/>
                                <a:gd name="T16" fmla="*/ 0 w 22"/>
                                <a:gd name="T17" fmla="*/ 3 h 3"/>
                                <a:gd name="T18" fmla="*/ 21 w 22"/>
                                <a:gd name="T19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3">
                                  <a:moveTo>
                                    <a:pt x="21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71438" y="1260475"/>
                              <a:ext cx="20638" cy="0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11 w 13"/>
                                <a:gd name="T2" fmla="*/ 9 w 13"/>
                                <a:gd name="T3" fmla="*/ 5 w 13"/>
                                <a:gd name="T4" fmla="*/ 0 w 13"/>
                                <a:gd name="T5" fmla="*/ 1 w 13"/>
                                <a:gd name="T6" fmla="*/ 2 w 13"/>
                                <a:gd name="T7" fmla="*/ 3 w 13"/>
                                <a:gd name="T8" fmla="*/ 6 w 13"/>
                                <a:gd name="T9" fmla="*/ 7 w 13"/>
                                <a:gd name="T10" fmla="*/ 10 w 13"/>
                                <a:gd name="T11" fmla="*/ 13 w 1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6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8" y="0"/>
                                </a:cxn>
                                <a:cxn ang="0">
                                  <a:pos x="T9" y="0"/>
                                </a:cxn>
                                <a:cxn ang="0">
                                  <a:pos x="T10" y="0"/>
                                </a:cxn>
                                <a:cxn ang="0">
                                  <a:pos x="T11" y="0"/>
                                </a:cxn>
                              </a:cxnLst>
                              <a:rect l="0" t="0" r="r" b="b"/>
                              <a:pathLst>
                                <a:path w="13">
                                  <a:moveTo>
                                    <a:pt x="1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1169988" y="1260475"/>
                              <a:ext cx="4763" cy="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w 3"/>
                                <a:gd name="T2" fmla="*/ 0 w 3"/>
                                <a:gd name="T3" fmla="*/ 3 w 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100013" y="1246188"/>
                              <a:ext cx="6743700" cy="15875"/>
                            </a:xfrm>
                            <a:custGeom>
                              <a:avLst/>
                              <a:gdLst>
                                <a:gd name="T0" fmla="*/ 480 w 4248"/>
                                <a:gd name="T1" fmla="*/ 6 h 10"/>
                                <a:gd name="T2" fmla="*/ 516 w 4248"/>
                                <a:gd name="T3" fmla="*/ 9 h 10"/>
                                <a:gd name="T4" fmla="*/ 203 w 4248"/>
                                <a:gd name="T5" fmla="*/ 10 h 10"/>
                                <a:gd name="T6" fmla="*/ 72 w 4248"/>
                                <a:gd name="T7" fmla="*/ 10 h 10"/>
                                <a:gd name="T8" fmla="*/ 68 w 4248"/>
                                <a:gd name="T9" fmla="*/ 9 h 10"/>
                                <a:gd name="T10" fmla="*/ 57 w 4248"/>
                                <a:gd name="T11" fmla="*/ 10 h 10"/>
                                <a:gd name="T12" fmla="*/ 1 w 4248"/>
                                <a:gd name="T13" fmla="*/ 10 h 10"/>
                                <a:gd name="T14" fmla="*/ 94 w 4248"/>
                                <a:gd name="T15" fmla="*/ 9 h 10"/>
                                <a:gd name="T16" fmla="*/ 408 w 4248"/>
                                <a:gd name="T17" fmla="*/ 6 h 10"/>
                                <a:gd name="T18" fmla="*/ 444 w 4248"/>
                                <a:gd name="T19" fmla="*/ 6 h 10"/>
                                <a:gd name="T20" fmla="*/ 1001 w 4248"/>
                                <a:gd name="T21" fmla="*/ 5 h 10"/>
                                <a:gd name="T22" fmla="*/ 1114 w 4248"/>
                                <a:gd name="T23" fmla="*/ 5 h 10"/>
                                <a:gd name="T24" fmla="*/ 963 w 4248"/>
                                <a:gd name="T25" fmla="*/ 9 h 10"/>
                                <a:gd name="T26" fmla="*/ 654 w 4248"/>
                                <a:gd name="T27" fmla="*/ 9 h 10"/>
                                <a:gd name="T28" fmla="*/ 755 w 4248"/>
                                <a:gd name="T29" fmla="*/ 5 h 10"/>
                                <a:gd name="T30" fmla="*/ 910 w 4248"/>
                                <a:gd name="T31" fmla="*/ 5 h 10"/>
                                <a:gd name="T32" fmla="*/ 1586 w 4248"/>
                                <a:gd name="T33" fmla="*/ 5 h 10"/>
                                <a:gd name="T34" fmla="*/ 1776 w 4248"/>
                                <a:gd name="T35" fmla="*/ 5 h 10"/>
                                <a:gd name="T36" fmla="*/ 1624 w 4248"/>
                                <a:gd name="T37" fmla="*/ 8 h 10"/>
                                <a:gd name="T38" fmla="*/ 1406 w 4248"/>
                                <a:gd name="T39" fmla="*/ 10 h 10"/>
                                <a:gd name="T40" fmla="*/ 1198 w 4248"/>
                                <a:gd name="T41" fmla="*/ 5 h 10"/>
                                <a:gd name="T42" fmla="*/ 1296 w 4248"/>
                                <a:gd name="T43" fmla="*/ 6 h 10"/>
                                <a:gd name="T44" fmla="*/ 1378 w 4248"/>
                                <a:gd name="T45" fmla="*/ 5 h 10"/>
                                <a:gd name="T46" fmla="*/ 2354 w 4248"/>
                                <a:gd name="T47" fmla="*/ 2 h 10"/>
                                <a:gd name="T48" fmla="*/ 2395 w 4248"/>
                                <a:gd name="T49" fmla="*/ 2 h 10"/>
                                <a:gd name="T50" fmla="*/ 2397 w 4248"/>
                                <a:gd name="T51" fmla="*/ 6 h 10"/>
                                <a:gd name="T52" fmla="*/ 1835 w 4248"/>
                                <a:gd name="T53" fmla="*/ 8 h 10"/>
                                <a:gd name="T54" fmla="*/ 2022 w 4248"/>
                                <a:gd name="T55" fmla="*/ 4 h 10"/>
                                <a:gd name="T56" fmla="*/ 2338 w 4248"/>
                                <a:gd name="T57" fmla="*/ 2 h 10"/>
                                <a:gd name="T58" fmla="*/ 2951 w 4248"/>
                                <a:gd name="T59" fmla="*/ 1 h 10"/>
                                <a:gd name="T60" fmla="*/ 2958 w 4248"/>
                                <a:gd name="T61" fmla="*/ 2 h 10"/>
                                <a:gd name="T62" fmla="*/ 3006 w 4248"/>
                                <a:gd name="T63" fmla="*/ 2 h 10"/>
                                <a:gd name="T64" fmla="*/ 2731 w 4248"/>
                                <a:gd name="T65" fmla="*/ 8 h 10"/>
                                <a:gd name="T66" fmla="*/ 2401 w 4248"/>
                                <a:gd name="T67" fmla="*/ 4 h 10"/>
                                <a:gd name="T68" fmla="*/ 2521 w 4248"/>
                                <a:gd name="T69" fmla="*/ 2 h 10"/>
                                <a:gd name="T70" fmla="*/ 3089 w 4248"/>
                                <a:gd name="T71" fmla="*/ 0 h 10"/>
                                <a:gd name="T72" fmla="*/ 3884 w 4248"/>
                                <a:gd name="T73" fmla="*/ 1 h 10"/>
                                <a:gd name="T74" fmla="*/ 3928 w 4248"/>
                                <a:gd name="T75" fmla="*/ 1 h 10"/>
                                <a:gd name="T76" fmla="*/ 3966 w 4248"/>
                                <a:gd name="T77" fmla="*/ 1 h 10"/>
                                <a:gd name="T78" fmla="*/ 4006 w 4248"/>
                                <a:gd name="T79" fmla="*/ 2 h 10"/>
                                <a:gd name="T80" fmla="*/ 4097 w 4248"/>
                                <a:gd name="T81" fmla="*/ 2 h 10"/>
                                <a:gd name="T82" fmla="*/ 4167 w 4248"/>
                                <a:gd name="T83" fmla="*/ 1 h 10"/>
                                <a:gd name="T84" fmla="*/ 4199 w 4248"/>
                                <a:gd name="T85" fmla="*/ 1 h 10"/>
                                <a:gd name="T86" fmla="*/ 4233 w 4248"/>
                                <a:gd name="T87" fmla="*/ 4 h 10"/>
                                <a:gd name="T88" fmla="*/ 4247 w 4248"/>
                                <a:gd name="T89" fmla="*/ 5 h 10"/>
                                <a:gd name="T90" fmla="*/ 4244 w 4248"/>
                                <a:gd name="T91" fmla="*/ 8 h 10"/>
                                <a:gd name="T92" fmla="*/ 4218 w 4248"/>
                                <a:gd name="T93" fmla="*/ 9 h 10"/>
                                <a:gd name="T94" fmla="*/ 4222 w 4248"/>
                                <a:gd name="T95" fmla="*/ 8 h 10"/>
                                <a:gd name="T96" fmla="*/ 4212 w 4248"/>
                                <a:gd name="T97" fmla="*/ 5 h 10"/>
                                <a:gd name="T98" fmla="*/ 4186 w 4248"/>
                                <a:gd name="T99" fmla="*/ 4 h 10"/>
                                <a:gd name="T100" fmla="*/ 4176 w 4248"/>
                                <a:gd name="T101" fmla="*/ 5 h 10"/>
                                <a:gd name="T102" fmla="*/ 4163 w 4248"/>
                                <a:gd name="T103" fmla="*/ 5 h 10"/>
                                <a:gd name="T104" fmla="*/ 4131 w 4248"/>
                                <a:gd name="T105" fmla="*/ 6 h 10"/>
                                <a:gd name="T106" fmla="*/ 4079 w 4248"/>
                                <a:gd name="T107" fmla="*/ 6 h 10"/>
                                <a:gd name="T108" fmla="*/ 3635 w 4248"/>
                                <a:gd name="T109" fmla="*/ 5 h 10"/>
                                <a:gd name="T110" fmla="*/ 3722 w 4248"/>
                                <a:gd name="T111" fmla="*/ 1 h 10"/>
                                <a:gd name="T112" fmla="*/ 3557 w 4248"/>
                                <a:gd name="T113" fmla="*/ 1 h 10"/>
                                <a:gd name="T114" fmla="*/ 3462 w 4248"/>
                                <a:gd name="T115" fmla="*/ 6 h 10"/>
                                <a:gd name="T116" fmla="*/ 3016 w 4248"/>
                                <a:gd name="T117" fmla="*/ 2 h 10"/>
                                <a:gd name="T118" fmla="*/ 3088 w 4248"/>
                                <a:gd name="T119" fmla="*/ 0 h 10"/>
                                <a:gd name="T120" fmla="*/ 3375 w 4248"/>
                                <a:gd name="T121" fmla="*/ 1 h 10"/>
                                <a:gd name="T122" fmla="*/ 3441 w 4248"/>
                                <a:gd name="T123" fmla="*/ 1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248" h="10">
                                  <a:moveTo>
                                    <a:pt x="466" y="5"/>
                                  </a:moveTo>
                                  <a:lnTo>
                                    <a:pt x="475" y="6"/>
                                  </a:lnTo>
                                  <a:lnTo>
                                    <a:pt x="483" y="6"/>
                                  </a:lnTo>
                                  <a:lnTo>
                                    <a:pt x="480" y="6"/>
                                  </a:lnTo>
                                  <a:lnTo>
                                    <a:pt x="479" y="6"/>
                                  </a:lnTo>
                                  <a:lnTo>
                                    <a:pt x="479" y="6"/>
                                  </a:lnTo>
                                  <a:lnTo>
                                    <a:pt x="480" y="6"/>
                                  </a:lnTo>
                                  <a:lnTo>
                                    <a:pt x="487" y="6"/>
                                  </a:lnTo>
                                  <a:lnTo>
                                    <a:pt x="493" y="6"/>
                                  </a:lnTo>
                                  <a:lnTo>
                                    <a:pt x="492" y="6"/>
                                  </a:lnTo>
                                  <a:lnTo>
                                    <a:pt x="491" y="6"/>
                                  </a:lnTo>
                                  <a:lnTo>
                                    <a:pt x="552" y="6"/>
                                  </a:lnTo>
                                  <a:lnTo>
                                    <a:pt x="552" y="8"/>
                                  </a:lnTo>
                                  <a:lnTo>
                                    <a:pt x="516" y="9"/>
                                  </a:lnTo>
                                  <a:lnTo>
                                    <a:pt x="505" y="9"/>
                                  </a:lnTo>
                                  <a:lnTo>
                                    <a:pt x="391" y="9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212" y="10"/>
                                  </a:lnTo>
                                  <a:lnTo>
                                    <a:pt x="208" y="10"/>
                                  </a:lnTo>
                                  <a:lnTo>
                                    <a:pt x="203" y="10"/>
                                  </a:lnTo>
                                  <a:lnTo>
                                    <a:pt x="198" y="10"/>
                                  </a:lnTo>
                                  <a:lnTo>
                                    <a:pt x="187" y="10"/>
                                  </a:lnTo>
                                  <a:lnTo>
                                    <a:pt x="175" y="10"/>
                                  </a:lnTo>
                                  <a:lnTo>
                                    <a:pt x="163" y="10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9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" y="9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92" y="9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410" y="8"/>
                                  </a:lnTo>
                                  <a:lnTo>
                                    <a:pt x="408" y="6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11" y="6"/>
                                  </a:lnTo>
                                  <a:lnTo>
                                    <a:pt x="415" y="6"/>
                                  </a:lnTo>
                                  <a:lnTo>
                                    <a:pt x="419" y="6"/>
                                  </a:lnTo>
                                  <a:lnTo>
                                    <a:pt x="425" y="6"/>
                                  </a:lnTo>
                                  <a:lnTo>
                                    <a:pt x="434" y="6"/>
                                  </a:lnTo>
                                  <a:lnTo>
                                    <a:pt x="444" y="6"/>
                                  </a:lnTo>
                                  <a:lnTo>
                                    <a:pt x="466" y="5"/>
                                  </a:lnTo>
                                  <a:close/>
                                  <a:moveTo>
                                    <a:pt x="962" y="4"/>
                                  </a:moveTo>
                                  <a:lnTo>
                                    <a:pt x="967" y="4"/>
                                  </a:lnTo>
                                  <a:lnTo>
                                    <a:pt x="967" y="5"/>
                                  </a:lnTo>
                                  <a:lnTo>
                                    <a:pt x="982" y="5"/>
                                  </a:lnTo>
                                  <a:lnTo>
                                    <a:pt x="980" y="5"/>
                                  </a:lnTo>
                                  <a:lnTo>
                                    <a:pt x="1001" y="5"/>
                                  </a:lnTo>
                                  <a:lnTo>
                                    <a:pt x="1020" y="5"/>
                                  </a:lnTo>
                                  <a:lnTo>
                                    <a:pt x="1038" y="5"/>
                                  </a:lnTo>
                                  <a:lnTo>
                                    <a:pt x="1056" y="5"/>
                                  </a:lnTo>
                                  <a:lnTo>
                                    <a:pt x="1071" y="4"/>
                                  </a:lnTo>
                                  <a:lnTo>
                                    <a:pt x="1065" y="5"/>
                                  </a:lnTo>
                                  <a:lnTo>
                                    <a:pt x="1068" y="5"/>
                                  </a:lnTo>
                                  <a:lnTo>
                                    <a:pt x="1114" y="5"/>
                                  </a:lnTo>
                                  <a:lnTo>
                                    <a:pt x="1160" y="4"/>
                                  </a:lnTo>
                                  <a:lnTo>
                                    <a:pt x="1166" y="4"/>
                                  </a:lnTo>
                                  <a:lnTo>
                                    <a:pt x="1166" y="9"/>
                                  </a:lnTo>
                                  <a:lnTo>
                                    <a:pt x="1164" y="9"/>
                                  </a:lnTo>
                                  <a:lnTo>
                                    <a:pt x="1044" y="9"/>
                                  </a:lnTo>
                                  <a:lnTo>
                                    <a:pt x="1004" y="9"/>
                                  </a:lnTo>
                                  <a:lnTo>
                                    <a:pt x="963" y="9"/>
                                  </a:lnTo>
                                  <a:lnTo>
                                    <a:pt x="763" y="8"/>
                                  </a:lnTo>
                                  <a:lnTo>
                                    <a:pt x="743" y="8"/>
                                  </a:lnTo>
                                  <a:lnTo>
                                    <a:pt x="725" y="8"/>
                                  </a:lnTo>
                                  <a:lnTo>
                                    <a:pt x="699" y="8"/>
                                  </a:lnTo>
                                  <a:lnTo>
                                    <a:pt x="677" y="9"/>
                                  </a:lnTo>
                                  <a:lnTo>
                                    <a:pt x="677" y="9"/>
                                  </a:lnTo>
                                  <a:lnTo>
                                    <a:pt x="654" y="9"/>
                                  </a:lnTo>
                                  <a:lnTo>
                                    <a:pt x="609" y="9"/>
                                  </a:lnTo>
                                  <a:lnTo>
                                    <a:pt x="563" y="8"/>
                                  </a:lnTo>
                                  <a:lnTo>
                                    <a:pt x="556" y="8"/>
                                  </a:lnTo>
                                  <a:lnTo>
                                    <a:pt x="556" y="6"/>
                                  </a:lnTo>
                                  <a:lnTo>
                                    <a:pt x="641" y="5"/>
                                  </a:lnTo>
                                  <a:lnTo>
                                    <a:pt x="726" y="5"/>
                                  </a:lnTo>
                                  <a:lnTo>
                                    <a:pt x="755" y="5"/>
                                  </a:lnTo>
                                  <a:lnTo>
                                    <a:pt x="753" y="5"/>
                                  </a:lnTo>
                                  <a:lnTo>
                                    <a:pt x="774" y="5"/>
                                  </a:lnTo>
                                  <a:lnTo>
                                    <a:pt x="798" y="5"/>
                                  </a:lnTo>
                                  <a:lnTo>
                                    <a:pt x="822" y="5"/>
                                  </a:lnTo>
                                  <a:lnTo>
                                    <a:pt x="860" y="4"/>
                                  </a:lnTo>
                                  <a:lnTo>
                                    <a:pt x="859" y="5"/>
                                  </a:lnTo>
                                  <a:lnTo>
                                    <a:pt x="910" y="5"/>
                                  </a:lnTo>
                                  <a:lnTo>
                                    <a:pt x="962" y="4"/>
                                  </a:lnTo>
                                  <a:close/>
                                  <a:moveTo>
                                    <a:pt x="1404" y="4"/>
                                  </a:moveTo>
                                  <a:lnTo>
                                    <a:pt x="1401" y="5"/>
                                  </a:lnTo>
                                  <a:lnTo>
                                    <a:pt x="1445" y="4"/>
                                  </a:lnTo>
                                  <a:lnTo>
                                    <a:pt x="1496" y="5"/>
                                  </a:lnTo>
                                  <a:lnTo>
                                    <a:pt x="1546" y="5"/>
                                  </a:lnTo>
                                  <a:lnTo>
                                    <a:pt x="1586" y="5"/>
                                  </a:lnTo>
                                  <a:lnTo>
                                    <a:pt x="1586" y="5"/>
                                  </a:lnTo>
                                  <a:lnTo>
                                    <a:pt x="1614" y="5"/>
                                  </a:lnTo>
                                  <a:lnTo>
                                    <a:pt x="1640" y="5"/>
                                  </a:lnTo>
                                  <a:lnTo>
                                    <a:pt x="1666" y="5"/>
                                  </a:lnTo>
                                  <a:lnTo>
                                    <a:pt x="1681" y="5"/>
                                  </a:lnTo>
                                  <a:lnTo>
                                    <a:pt x="1703" y="5"/>
                                  </a:lnTo>
                                  <a:lnTo>
                                    <a:pt x="1776" y="5"/>
                                  </a:lnTo>
                                  <a:lnTo>
                                    <a:pt x="1782" y="5"/>
                                  </a:lnTo>
                                  <a:lnTo>
                                    <a:pt x="1782" y="8"/>
                                  </a:lnTo>
                                  <a:lnTo>
                                    <a:pt x="1717" y="9"/>
                                  </a:lnTo>
                                  <a:lnTo>
                                    <a:pt x="1717" y="8"/>
                                  </a:lnTo>
                                  <a:lnTo>
                                    <a:pt x="1689" y="9"/>
                                  </a:lnTo>
                                  <a:lnTo>
                                    <a:pt x="1657" y="8"/>
                                  </a:lnTo>
                                  <a:lnTo>
                                    <a:pt x="1624" y="8"/>
                                  </a:lnTo>
                                  <a:lnTo>
                                    <a:pt x="1596" y="9"/>
                                  </a:lnTo>
                                  <a:lnTo>
                                    <a:pt x="1597" y="8"/>
                                  </a:lnTo>
                                  <a:lnTo>
                                    <a:pt x="1598" y="8"/>
                                  </a:lnTo>
                                  <a:lnTo>
                                    <a:pt x="1598" y="8"/>
                                  </a:lnTo>
                                  <a:lnTo>
                                    <a:pt x="1598" y="8"/>
                                  </a:lnTo>
                                  <a:lnTo>
                                    <a:pt x="1500" y="9"/>
                                  </a:lnTo>
                                  <a:lnTo>
                                    <a:pt x="1406" y="10"/>
                                  </a:lnTo>
                                  <a:lnTo>
                                    <a:pt x="1289" y="9"/>
                                  </a:lnTo>
                                  <a:lnTo>
                                    <a:pt x="1170" y="9"/>
                                  </a:lnTo>
                                  <a:lnTo>
                                    <a:pt x="1170" y="4"/>
                                  </a:lnTo>
                                  <a:lnTo>
                                    <a:pt x="1200" y="5"/>
                                  </a:lnTo>
                                  <a:lnTo>
                                    <a:pt x="1199" y="5"/>
                                  </a:lnTo>
                                  <a:lnTo>
                                    <a:pt x="1198" y="5"/>
                                  </a:lnTo>
                                  <a:lnTo>
                                    <a:pt x="1198" y="5"/>
                                  </a:lnTo>
                                  <a:lnTo>
                                    <a:pt x="1196" y="5"/>
                                  </a:lnTo>
                                  <a:lnTo>
                                    <a:pt x="1203" y="6"/>
                                  </a:lnTo>
                                  <a:lnTo>
                                    <a:pt x="1209" y="6"/>
                                  </a:lnTo>
                                  <a:lnTo>
                                    <a:pt x="1236" y="5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60" y="5"/>
                                  </a:lnTo>
                                  <a:lnTo>
                                    <a:pt x="1296" y="6"/>
                                  </a:lnTo>
                                  <a:lnTo>
                                    <a:pt x="1327" y="6"/>
                                  </a:lnTo>
                                  <a:lnTo>
                                    <a:pt x="1360" y="5"/>
                                  </a:lnTo>
                                  <a:lnTo>
                                    <a:pt x="1370" y="6"/>
                                  </a:lnTo>
                                  <a:lnTo>
                                    <a:pt x="1370" y="5"/>
                                  </a:lnTo>
                                  <a:lnTo>
                                    <a:pt x="1372" y="5"/>
                                  </a:lnTo>
                                  <a:lnTo>
                                    <a:pt x="1374" y="5"/>
                                  </a:lnTo>
                                  <a:lnTo>
                                    <a:pt x="1378" y="5"/>
                                  </a:lnTo>
                                  <a:lnTo>
                                    <a:pt x="1382" y="5"/>
                                  </a:lnTo>
                                  <a:lnTo>
                                    <a:pt x="1386" y="5"/>
                                  </a:lnTo>
                                  <a:lnTo>
                                    <a:pt x="1389" y="5"/>
                                  </a:lnTo>
                                  <a:lnTo>
                                    <a:pt x="1395" y="5"/>
                                  </a:lnTo>
                                  <a:lnTo>
                                    <a:pt x="1401" y="5"/>
                                  </a:lnTo>
                                  <a:lnTo>
                                    <a:pt x="1404" y="4"/>
                                  </a:lnTo>
                                  <a:close/>
                                  <a:moveTo>
                                    <a:pt x="2354" y="2"/>
                                  </a:moveTo>
                                  <a:lnTo>
                                    <a:pt x="2365" y="2"/>
                                  </a:lnTo>
                                  <a:lnTo>
                                    <a:pt x="2372" y="2"/>
                                  </a:lnTo>
                                  <a:lnTo>
                                    <a:pt x="2380" y="2"/>
                                  </a:lnTo>
                                  <a:lnTo>
                                    <a:pt x="2386" y="2"/>
                                  </a:lnTo>
                                  <a:lnTo>
                                    <a:pt x="2393" y="2"/>
                                  </a:lnTo>
                                  <a:lnTo>
                                    <a:pt x="2395" y="2"/>
                                  </a:lnTo>
                                  <a:lnTo>
                                    <a:pt x="2395" y="2"/>
                                  </a:lnTo>
                                  <a:lnTo>
                                    <a:pt x="2394" y="2"/>
                                  </a:lnTo>
                                  <a:lnTo>
                                    <a:pt x="2393" y="2"/>
                                  </a:lnTo>
                                  <a:lnTo>
                                    <a:pt x="2393" y="4"/>
                                  </a:lnTo>
                                  <a:lnTo>
                                    <a:pt x="2397" y="4"/>
                                  </a:lnTo>
                                  <a:lnTo>
                                    <a:pt x="2397" y="6"/>
                                  </a:lnTo>
                                  <a:lnTo>
                                    <a:pt x="2395" y="6"/>
                                  </a:lnTo>
                                  <a:lnTo>
                                    <a:pt x="2397" y="6"/>
                                  </a:lnTo>
                                  <a:lnTo>
                                    <a:pt x="2254" y="6"/>
                                  </a:lnTo>
                                  <a:lnTo>
                                    <a:pt x="2114" y="6"/>
                                  </a:lnTo>
                                  <a:lnTo>
                                    <a:pt x="2022" y="6"/>
                                  </a:lnTo>
                                  <a:lnTo>
                                    <a:pt x="1962" y="8"/>
                                  </a:lnTo>
                                  <a:lnTo>
                                    <a:pt x="1901" y="8"/>
                                  </a:lnTo>
                                  <a:lnTo>
                                    <a:pt x="1868" y="8"/>
                                  </a:lnTo>
                                  <a:lnTo>
                                    <a:pt x="1835" y="8"/>
                                  </a:lnTo>
                                  <a:lnTo>
                                    <a:pt x="1785" y="8"/>
                                  </a:lnTo>
                                  <a:lnTo>
                                    <a:pt x="1785" y="5"/>
                                  </a:lnTo>
                                  <a:lnTo>
                                    <a:pt x="1850" y="5"/>
                                  </a:lnTo>
                                  <a:lnTo>
                                    <a:pt x="1932" y="5"/>
                                  </a:lnTo>
                                  <a:lnTo>
                                    <a:pt x="1931" y="5"/>
                                  </a:lnTo>
                                  <a:lnTo>
                                    <a:pt x="2013" y="4"/>
                                  </a:lnTo>
                                  <a:lnTo>
                                    <a:pt x="2022" y="4"/>
                                  </a:lnTo>
                                  <a:lnTo>
                                    <a:pt x="2030" y="4"/>
                                  </a:lnTo>
                                  <a:lnTo>
                                    <a:pt x="2076" y="4"/>
                                  </a:lnTo>
                                  <a:lnTo>
                                    <a:pt x="2122" y="2"/>
                                  </a:lnTo>
                                  <a:lnTo>
                                    <a:pt x="2216" y="2"/>
                                  </a:lnTo>
                                  <a:lnTo>
                                    <a:pt x="2339" y="2"/>
                                  </a:lnTo>
                                  <a:lnTo>
                                    <a:pt x="2338" y="2"/>
                                  </a:lnTo>
                                  <a:lnTo>
                                    <a:pt x="2338" y="2"/>
                                  </a:lnTo>
                                  <a:lnTo>
                                    <a:pt x="2339" y="4"/>
                                  </a:lnTo>
                                  <a:lnTo>
                                    <a:pt x="2346" y="2"/>
                                  </a:lnTo>
                                  <a:lnTo>
                                    <a:pt x="2354" y="2"/>
                                  </a:lnTo>
                                  <a:close/>
                                  <a:moveTo>
                                    <a:pt x="2951" y="1"/>
                                  </a:moveTo>
                                  <a:lnTo>
                                    <a:pt x="2953" y="1"/>
                                  </a:lnTo>
                                  <a:lnTo>
                                    <a:pt x="2949" y="1"/>
                                  </a:lnTo>
                                  <a:lnTo>
                                    <a:pt x="2951" y="1"/>
                                  </a:lnTo>
                                  <a:close/>
                                  <a:moveTo>
                                    <a:pt x="2915" y="1"/>
                                  </a:moveTo>
                                  <a:lnTo>
                                    <a:pt x="2949" y="1"/>
                                  </a:lnTo>
                                  <a:lnTo>
                                    <a:pt x="2947" y="1"/>
                                  </a:lnTo>
                                  <a:lnTo>
                                    <a:pt x="2947" y="2"/>
                                  </a:lnTo>
                                  <a:lnTo>
                                    <a:pt x="2945" y="2"/>
                                  </a:lnTo>
                                  <a:lnTo>
                                    <a:pt x="2957" y="1"/>
                                  </a:lnTo>
                                  <a:lnTo>
                                    <a:pt x="2958" y="2"/>
                                  </a:lnTo>
                                  <a:lnTo>
                                    <a:pt x="2971" y="2"/>
                                  </a:lnTo>
                                  <a:lnTo>
                                    <a:pt x="2986" y="2"/>
                                  </a:lnTo>
                                  <a:lnTo>
                                    <a:pt x="3000" y="2"/>
                                  </a:lnTo>
                                  <a:lnTo>
                                    <a:pt x="3008" y="2"/>
                                  </a:lnTo>
                                  <a:lnTo>
                                    <a:pt x="3007" y="2"/>
                                  </a:lnTo>
                                  <a:lnTo>
                                    <a:pt x="3006" y="2"/>
                                  </a:lnTo>
                                  <a:lnTo>
                                    <a:pt x="3006" y="2"/>
                                  </a:lnTo>
                                  <a:lnTo>
                                    <a:pt x="3009" y="2"/>
                                  </a:lnTo>
                                  <a:lnTo>
                                    <a:pt x="3012" y="2"/>
                                  </a:lnTo>
                                  <a:lnTo>
                                    <a:pt x="3012" y="6"/>
                                  </a:lnTo>
                                  <a:lnTo>
                                    <a:pt x="3004" y="6"/>
                                  </a:lnTo>
                                  <a:lnTo>
                                    <a:pt x="2953" y="5"/>
                                  </a:lnTo>
                                  <a:lnTo>
                                    <a:pt x="2841" y="6"/>
                                  </a:lnTo>
                                  <a:lnTo>
                                    <a:pt x="2731" y="8"/>
                                  </a:lnTo>
                                  <a:lnTo>
                                    <a:pt x="2691" y="8"/>
                                  </a:lnTo>
                                  <a:lnTo>
                                    <a:pt x="2651" y="8"/>
                                  </a:lnTo>
                                  <a:lnTo>
                                    <a:pt x="2549" y="6"/>
                                  </a:lnTo>
                                  <a:lnTo>
                                    <a:pt x="2447" y="6"/>
                                  </a:lnTo>
                                  <a:lnTo>
                                    <a:pt x="2399" y="6"/>
                                  </a:lnTo>
                                  <a:lnTo>
                                    <a:pt x="2399" y="4"/>
                                  </a:lnTo>
                                  <a:lnTo>
                                    <a:pt x="2401" y="4"/>
                                  </a:lnTo>
                                  <a:lnTo>
                                    <a:pt x="2437" y="2"/>
                                  </a:lnTo>
                                  <a:lnTo>
                                    <a:pt x="2475" y="2"/>
                                  </a:lnTo>
                                  <a:lnTo>
                                    <a:pt x="2500" y="2"/>
                                  </a:lnTo>
                                  <a:lnTo>
                                    <a:pt x="2499" y="2"/>
                                  </a:lnTo>
                                  <a:lnTo>
                                    <a:pt x="2498" y="4"/>
                                  </a:lnTo>
                                  <a:lnTo>
                                    <a:pt x="2526" y="2"/>
                                  </a:lnTo>
                                  <a:lnTo>
                                    <a:pt x="2521" y="2"/>
                                  </a:lnTo>
                                  <a:lnTo>
                                    <a:pt x="2550" y="2"/>
                                  </a:lnTo>
                                  <a:lnTo>
                                    <a:pt x="2735" y="2"/>
                                  </a:lnTo>
                                  <a:lnTo>
                                    <a:pt x="2915" y="1"/>
                                  </a:lnTo>
                                  <a:close/>
                                  <a:moveTo>
                                    <a:pt x="3089" y="0"/>
                                  </a:moveTo>
                                  <a:lnTo>
                                    <a:pt x="3088" y="0"/>
                                  </a:lnTo>
                                  <a:lnTo>
                                    <a:pt x="3088" y="0"/>
                                  </a:lnTo>
                                  <a:lnTo>
                                    <a:pt x="3089" y="0"/>
                                  </a:lnTo>
                                  <a:close/>
                                  <a:moveTo>
                                    <a:pt x="3762" y="0"/>
                                  </a:moveTo>
                                  <a:lnTo>
                                    <a:pt x="3870" y="1"/>
                                  </a:lnTo>
                                  <a:lnTo>
                                    <a:pt x="3870" y="1"/>
                                  </a:lnTo>
                                  <a:lnTo>
                                    <a:pt x="3871" y="1"/>
                                  </a:lnTo>
                                  <a:lnTo>
                                    <a:pt x="3872" y="2"/>
                                  </a:lnTo>
                                  <a:lnTo>
                                    <a:pt x="3877" y="1"/>
                                  </a:lnTo>
                                  <a:lnTo>
                                    <a:pt x="3884" y="1"/>
                                  </a:lnTo>
                                  <a:lnTo>
                                    <a:pt x="3890" y="1"/>
                                  </a:lnTo>
                                  <a:lnTo>
                                    <a:pt x="3901" y="1"/>
                                  </a:lnTo>
                                  <a:lnTo>
                                    <a:pt x="3910" y="1"/>
                                  </a:lnTo>
                                  <a:lnTo>
                                    <a:pt x="3915" y="1"/>
                                  </a:lnTo>
                                  <a:lnTo>
                                    <a:pt x="3919" y="1"/>
                                  </a:lnTo>
                                  <a:lnTo>
                                    <a:pt x="3921" y="0"/>
                                  </a:lnTo>
                                  <a:lnTo>
                                    <a:pt x="3928" y="1"/>
                                  </a:lnTo>
                                  <a:lnTo>
                                    <a:pt x="3934" y="1"/>
                                  </a:lnTo>
                                  <a:lnTo>
                                    <a:pt x="3939" y="1"/>
                                  </a:lnTo>
                                  <a:lnTo>
                                    <a:pt x="3944" y="1"/>
                                  </a:lnTo>
                                  <a:lnTo>
                                    <a:pt x="3949" y="1"/>
                                  </a:lnTo>
                                  <a:lnTo>
                                    <a:pt x="3955" y="0"/>
                                  </a:lnTo>
                                  <a:lnTo>
                                    <a:pt x="3960" y="1"/>
                                  </a:lnTo>
                                  <a:lnTo>
                                    <a:pt x="3966" y="1"/>
                                  </a:lnTo>
                                  <a:lnTo>
                                    <a:pt x="3966" y="1"/>
                                  </a:lnTo>
                                  <a:lnTo>
                                    <a:pt x="3965" y="1"/>
                                  </a:lnTo>
                                  <a:lnTo>
                                    <a:pt x="3964" y="1"/>
                                  </a:lnTo>
                                  <a:lnTo>
                                    <a:pt x="3966" y="1"/>
                                  </a:lnTo>
                                  <a:lnTo>
                                    <a:pt x="3978" y="1"/>
                                  </a:lnTo>
                                  <a:lnTo>
                                    <a:pt x="3991" y="2"/>
                                  </a:lnTo>
                                  <a:lnTo>
                                    <a:pt x="4006" y="2"/>
                                  </a:lnTo>
                                  <a:lnTo>
                                    <a:pt x="4015" y="4"/>
                                  </a:lnTo>
                                  <a:lnTo>
                                    <a:pt x="4014" y="2"/>
                                  </a:lnTo>
                                  <a:lnTo>
                                    <a:pt x="4017" y="2"/>
                                  </a:lnTo>
                                  <a:lnTo>
                                    <a:pt x="4024" y="2"/>
                                  </a:lnTo>
                                  <a:lnTo>
                                    <a:pt x="4032" y="2"/>
                                  </a:lnTo>
                                  <a:lnTo>
                                    <a:pt x="4037" y="2"/>
                                  </a:lnTo>
                                  <a:lnTo>
                                    <a:pt x="4097" y="2"/>
                                  </a:lnTo>
                                  <a:lnTo>
                                    <a:pt x="4155" y="1"/>
                                  </a:lnTo>
                                  <a:lnTo>
                                    <a:pt x="4154" y="2"/>
                                  </a:lnTo>
                                  <a:lnTo>
                                    <a:pt x="4154" y="2"/>
                                  </a:lnTo>
                                  <a:lnTo>
                                    <a:pt x="4156" y="2"/>
                                  </a:lnTo>
                                  <a:lnTo>
                                    <a:pt x="4160" y="1"/>
                                  </a:lnTo>
                                  <a:lnTo>
                                    <a:pt x="4163" y="1"/>
                                  </a:lnTo>
                                  <a:lnTo>
                                    <a:pt x="4167" y="1"/>
                                  </a:lnTo>
                                  <a:lnTo>
                                    <a:pt x="4169" y="1"/>
                                  </a:lnTo>
                                  <a:lnTo>
                                    <a:pt x="4172" y="2"/>
                                  </a:lnTo>
                                  <a:lnTo>
                                    <a:pt x="4177" y="2"/>
                                  </a:lnTo>
                                  <a:lnTo>
                                    <a:pt x="4181" y="2"/>
                                  </a:lnTo>
                                  <a:lnTo>
                                    <a:pt x="4188" y="2"/>
                                  </a:lnTo>
                                  <a:lnTo>
                                    <a:pt x="4194" y="2"/>
                                  </a:lnTo>
                                  <a:lnTo>
                                    <a:pt x="4199" y="1"/>
                                  </a:lnTo>
                                  <a:lnTo>
                                    <a:pt x="4199" y="1"/>
                                  </a:lnTo>
                                  <a:lnTo>
                                    <a:pt x="4207" y="2"/>
                                  </a:lnTo>
                                  <a:lnTo>
                                    <a:pt x="4214" y="2"/>
                                  </a:lnTo>
                                  <a:lnTo>
                                    <a:pt x="4222" y="4"/>
                                  </a:lnTo>
                                  <a:lnTo>
                                    <a:pt x="4232" y="4"/>
                                  </a:lnTo>
                                  <a:lnTo>
                                    <a:pt x="4233" y="4"/>
                                  </a:lnTo>
                                  <a:lnTo>
                                    <a:pt x="4233" y="4"/>
                                  </a:lnTo>
                                  <a:lnTo>
                                    <a:pt x="4235" y="4"/>
                                  </a:lnTo>
                                  <a:lnTo>
                                    <a:pt x="4236" y="5"/>
                                  </a:lnTo>
                                  <a:lnTo>
                                    <a:pt x="4237" y="5"/>
                                  </a:lnTo>
                                  <a:lnTo>
                                    <a:pt x="4240" y="4"/>
                                  </a:lnTo>
                                  <a:lnTo>
                                    <a:pt x="4240" y="4"/>
                                  </a:lnTo>
                                  <a:lnTo>
                                    <a:pt x="4244" y="4"/>
                                  </a:lnTo>
                                  <a:lnTo>
                                    <a:pt x="4247" y="5"/>
                                  </a:lnTo>
                                  <a:lnTo>
                                    <a:pt x="4248" y="5"/>
                                  </a:lnTo>
                                  <a:lnTo>
                                    <a:pt x="4248" y="6"/>
                                  </a:lnTo>
                                  <a:lnTo>
                                    <a:pt x="4247" y="6"/>
                                  </a:lnTo>
                                  <a:lnTo>
                                    <a:pt x="4245" y="6"/>
                                  </a:lnTo>
                                  <a:lnTo>
                                    <a:pt x="4244" y="8"/>
                                  </a:lnTo>
                                  <a:lnTo>
                                    <a:pt x="4244" y="8"/>
                                  </a:lnTo>
                                  <a:lnTo>
                                    <a:pt x="4244" y="8"/>
                                  </a:lnTo>
                                  <a:lnTo>
                                    <a:pt x="4243" y="9"/>
                                  </a:lnTo>
                                  <a:lnTo>
                                    <a:pt x="4240" y="9"/>
                                  </a:lnTo>
                                  <a:lnTo>
                                    <a:pt x="4236" y="9"/>
                                  </a:lnTo>
                                  <a:lnTo>
                                    <a:pt x="4231" y="9"/>
                                  </a:lnTo>
                                  <a:lnTo>
                                    <a:pt x="4226" y="9"/>
                                  </a:lnTo>
                                  <a:lnTo>
                                    <a:pt x="4222" y="9"/>
                                  </a:lnTo>
                                  <a:lnTo>
                                    <a:pt x="4218" y="9"/>
                                  </a:lnTo>
                                  <a:lnTo>
                                    <a:pt x="4222" y="9"/>
                                  </a:lnTo>
                                  <a:lnTo>
                                    <a:pt x="4224" y="9"/>
                                  </a:lnTo>
                                  <a:lnTo>
                                    <a:pt x="4226" y="8"/>
                                  </a:lnTo>
                                  <a:lnTo>
                                    <a:pt x="4226" y="8"/>
                                  </a:lnTo>
                                  <a:lnTo>
                                    <a:pt x="4224" y="8"/>
                                  </a:lnTo>
                                  <a:lnTo>
                                    <a:pt x="4223" y="8"/>
                                  </a:lnTo>
                                  <a:lnTo>
                                    <a:pt x="4222" y="8"/>
                                  </a:lnTo>
                                  <a:lnTo>
                                    <a:pt x="4222" y="8"/>
                                  </a:lnTo>
                                  <a:lnTo>
                                    <a:pt x="4222" y="8"/>
                                  </a:lnTo>
                                  <a:lnTo>
                                    <a:pt x="4223" y="8"/>
                                  </a:lnTo>
                                  <a:lnTo>
                                    <a:pt x="4222" y="6"/>
                                  </a:lnTo>
                                  <a:lnTo>
                                    <a:pt x="4220" y="6"/>
                                  </a:lnTo>
                                  <a:lnTo>
                                    <a:pt x="4216" y="5"/>
                                  </a:lnTo>
                                  <a:lnTo>
                                    <a:pt x="4212" y="5"/>
                                  </a:lnTo>
                                  <a:lnTo>
                                    <a:pt x="4206" y="5"/>
                                  </a:lnTo>
                                  <a:lnTo>
                                    <a:pt x="4199" y="5"/>
                                  </a:lnTo>
                                  <a:lnTo>
                                    <a:pt x="4197" y="5"/>
                                  </a:lnTo>
                                  <a:lnTo>
                                    <a:pt x="4193" y="5"/>
                                  </a:lnTo>
                                  <a:lnTo>
                                    <a:pt x="4190" y="5"/>
                                  </a:lnTo>
                                  <a:lnTo>
                                    <a:pt x="4190" y="5"/>
                                  </a:lnTo>
                                  <a:lnTo>
                                    <a:pt x="4186" y="4"/>
                                  </a:lnTo>
                                  <a:lnTo>
                                    <a:pt x="4185" y="5"/>
                                  </a:lnTo>
                                  <a:lnTo>
                                    <a:pt x="4184" y="5"/>
                                  </a:lnTo>
                                  <a:lnTo>
                                    <a:pt x="4182" y="5"/>
                                  </a:lnTo>
                                  <a:lnTo>
                                    <a:pt x="4180" y="5"/>
                                  </a:lnTo>
                                  <a:lnTo>
                                    <a:pt x="4177" y="5"/>
                                  </a:lnTo>
                                  <a:lnTo>
                                    <a:pt x="4176" y="5"/>
                                  </a:lnTo>
                                  <a:lnTo>
                                    <a:pt x="4176" y="5"/>
                                  </a:lnTo>
                                  <a:lnTo>
                                    <a:pt x="4176" y="5"/>
                                  </a:lnTo>
                                  <a:lnTo>
                                    <a:pt x="4175" y="5"/>
                                  </a:lnTo>
                                  <a:lnTo>
                                    <a:pt x="4175" y="4"/>
                                  </a:lnTo>
                                  <a:lnTo>
                                    <a:pt x="4172" y="4"/>
                                  </a:lnTo>
                                  <a:lnTo>
                                    <a:pt x="4168" y="4"/>
                                  </a:lnTo>
                                  <a:lnTo>
                                    <a:pt x="4167" y="5"/>
                                  </a:lnTo>
                                  <a:lnTo>
                                    <a:pt x="4163" y="5"/>
                                  </a:lnTo>
                                  <a:lnTo>
                                    <a:pt x="4158" y="5"/>
                                  </a:lnTo>
                                  <a:lnTo>
                                    <a:pt x="4152" y="6"/>
                                  </a:lnTo>
                                  <a:lnTo>
                                    <a:pt x="4146" y="6"/>
                                  </a:lnTo>
                                  <a:lnTo>
                                    <a:pt x="4139" y="6"/>
                                  </a:lnTo>
                                  <a:lnTo>
                                    <a:pt x="4134" y="6"/>
                                  </a:lnTo>
                                  <a:lnTo>
                                    <a:pt x="4137" y="6"/>
                                  </a:lnTo>
                                  <a:lnTo>
                                    <a:pt x="4131" y="6"/>
                                  </a:lnTo>
                                  <a:lnTo>
                                    <a:pt x="4125" y="5"/>
                                  </a:lnTo>
                                  <a:lnTo>
                                    <a:pt x="4117" y="6"/>
                                  </a:lnTo>
                                  <a:lnTo>
                                    <a:pt x="4108" y="6"/>
                                  </a:lnTo>
                                  <a:lnTo>
                                    <a:pt x="4099" y="6"/>
                                  </a:lnTo>
                                  <a:lnTo>
                                    <a:pt x="4089" y="6"/>
                                  </a:lnTo>
                                  <a:lnTo>
                                    <a:pt x="4078" y="6"/>
                                  </a:lnTo>
                                  <a:lnTo>
                                    <a:pt x="4079" y="6"/>
                                  </a:lnTo>
                                  <a:lnTo>
                                    <a:pt x="4068" y="6"/>
                                  </a:lnTo>
                                  <a:lnTo>
                                    <a:pt x="4004" y="6"/>
                                  </a:lnTo>
                                  <a:lnTo>
                                    <a:pt x="3942" y="5"/>
                                  </a:lnTo>
                                  <a:lnTo>
                                    <a:pt x="3911" y="5"/>
                                  </a:lnTo>
                                  <a:lnTo>
                                    <a:pt x="3812" y="4"/>
                                  </a:lnTo>
                                  <a:lnTo>
                                    <a:pt x="3724" y="5"/>
                                  </a:lnTo>
                                  <a:lnTo>
                                    <a:pt x="3635" y="5"/>
                                  </a:lnTo>
                                  <a:lnTo>
                                    <a:pt x="3629" y="5"/>
                                  </a:lnTo>
                                  <a:lnTo>
                                    <a:pt x="3629" y="1"/>
                                  </a:lnTo>
                                  <a:lnTo>
                                    <a:pt x="3655" y="1"/>
                                  </a:lnTo>
                                  <a:lnTo>
                                    <a:pt x="3676" y="1"/>
                                  </a:lnTo>
                                  <a:lnTo>
                                    <a:pt x="3690" y="1"/>
                                  </a:lnTo>
                                  <a:lnTo>
                                    <a:pt x="3707" y="1"/>
                                  </a:lnTo>
                                  <a:lnTo>
                                    <a:pt x="3722" y="1"/>
                                  </a:lnTo>
                                  <a:lnTo>
                                    <a:pt x="3736" y="1"/>
                                  </a:lnTo>
                                  <a:lnTo>
                                    <a:pt x="3762" y="0"/>
                                  </a:lnTo>
                                  <a:close/>
                                  <a:moveTo>
                                    <a:pt x="3482" y="0"/>
                                  </a:moveTo>
                                  <a:lnTo>
                                    <a:pt x="3502" y="1"/>
                                  </a:lnTo>
                                  <a:lnTo>
                                    <a:pt x="3517" y="2"/>
                                  </a:lnTo>
                                  <a:lnTo>
                                    <a:pt x="3534" y="1"/>
                                  </a:lnTo>
                                  <a:lnTo>
                                    <a:pt x="3557" y="1"/>
                                  </a:lnTo>
                                  <a:lnTo>
                                    <a:pt x="3580" y="1"/>
                                  </a:lnTo>
                                  <a:lnTo>
                                    <a:pt x="3604" y="1"/>
                                  </a:lnTo>
                                  <a:lnTo>
                                    <a:pt x="3601" y="1"/>
                                  </a:lnTo>
                                  <a:lnTo>
                                    <a:pt x="3625" y="1"/>
                                  </a:lnTo>
                                  <a:lnTo>
                                    <a:pt x="3625" y="5"/>
                                  </a:lnTo>
                                  <a:lnTo>
                                    <a:pt x="3576" y="5"/>
                                  </a:lnTo>
                                  <a:lnTo>
                                    <a:pt x="3462" y="6"/>
                                  </a:lnTo>
                                  <a:lnTo>
                                    <a:pt x="3348" y="8"/>
                                  </a:lnTo>
                                  <a:lnTo>
                                    <a:pt x="3211" y="5"/>
                                  </a:lnTo>
                                  <a:lnTo>
                                    <a:pt x="3172" y="5"/>
                                  </a:lnTo>
                                  <a:lnTo>
                                    <a:pt x="3108" y="5"/>
                                  </a:lnTo>
                                  <a:lnTo>
                                    <a:pt x="3043" y="6"/>
                                  </a:lnTo>
                                  <a:lnTo>
                                    <a:pt x="3016" y="6"/>
                                  </a:lnTo>
                                  <a:lnTo>
                                    <a:pt x="3016" y="2"/>
                                  </a:lnTo>
                                  <a:lnTo>
                                    <a:pt x="3029" y="4"/>
                                  </a:lnTo>
                                  <a:lnTo>
                                    <a:pt x="3050" y="4"/>
                                  </a:lnTo>
                                  <a:lnTo>
                                    <a:pt x="3053" y="4"/>
                                  </a:lnTo>
                                  <a:lnTo>
                                    <a:pt x="3051" y="4"/>
                                  </a:lnTo>
                                  <a:lnTo>
                                    <a:pt x="3053" y="4"/>
                                  </a:lnTo>
                                  <a:lnTo>
                                    <a:pt x="3071" y="2"/>
                                  </a:lnTo>
                                  <a:lnTo>
                                    <a:pt x="3088" y="0"/>
                                  </a:lnTo>
                                  <a:lnTo>
                                    <a:pt x="3167" y="2"/>
                                  </a:lnTo>
                                  <a:lnTo>
                                    <a:pt x="3248" y="2"/>
                                  </a:lnTo>
                                  <a:lnTo>
                                    <a:pt x="3309" y="2"/>
                                  </a:lnTo>
                                  <a:lnTo>
                                    <a:pt x="3367" y="1"/>
                                  </a:lnTo>
                                  <a:lnTo>
                                    <a:pt x="3368" y="1"/>
                                  </a:lnTo>
                                  <a:lnTo>
                                    <a:pt x="3371" y="1"/>
                                  </a:lnTo>
                                  <a:lnTo>
                                    <a:pt x="3375" y="1"/>
                                  </a:lnTo>
                                  <a:lnTo>
                                    <a:pt x="3380" y="1"/>
                                  </a:lnTo>
                                  <a:lnTo>
                                    <a:pt x="3385" y="1"/>
                                  </a:lnTo>
                                  <a:lnTo>
                                    <a:pt x="3388" y="1"/>
                                  </a:lnTo>
                                  <a:lnTo>
                                    <a:pt x="3392" y="1"/>
                                  </a:lnTo>
                                  <a:lnTo>
                                    <a:pt x="3393" y="1"/>
                                  </a:lnTo>
                                  <a:lnTo>
                                    <a:pt x="3417" y="1"/>
                                  </a:lnTo>
                                  <a:lnTo>
                                    <a:pt x="3441" y="1"/>
                                  </a:lnTo>
                                  <a:lnTo>
                                    <a:pt x="3465" y="1"/>
                                  </a:lnTo>
                                  <a:lnTo>
                                    <a:pt x="34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6775" y="1255713"/>
                              <a:ext cx="1588" cy="1588"/>
                            </a:xfrm>
                            <a:prstGeom prst="rect">
                              <a:avLst/>
                            </a:pr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6759575" y="1247775"/>
                              <a:ext cx="6350" cy="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 w 4"/>
                                <a:gd name="T2" fmla="*/ 3 w 4"/>
                                <a:gd name="T3" fmla="*/ 4 w 4"/>
                                <a:gd name="T4" fmla="*/ 0 w 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</a:cxnLst>
                              <a:rect l="0" t="0" r="r" b="b"/>
                              <a:pathLst>
                                <a:path w="4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5868988" y="5949950"/>
                              <a:ext cx="1588" cy="952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6"/>
                                <a:gd name="T2" fmla="*/ 1 w 1"/>
                                <a:gd name="T3" fmla="*/ 5 h 6"/>
                                <a:gd name="T4" fmla="*/ 0 w 1"/>
                                <a:gd name="T5" fmla="*/ 6 h 6"/>
                                <a:gd name="T6" fmla="*/ 0 w 1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6">
                                  <a:moveTo>
                                    <a:pt x="0" y="0"/>
                                  </a:moveTo>
                                  <a:lnTo>
                                    <a:pt x="1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5864225" y="5913438"/>
                              <a:ext cx="4763" cy="3016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19"/>
                                <a:gd name="T2" fmla="*/ 2 w 3"/>
                                <a:gd name="T3" fmla="*/ 3 h 19"/>
                                <a:gd name="T4" fmla="*/ 2 w 3"/>
                                <a:gd name="T5" fmla="*/ 7 h 19"/>
                                <a:gd name="T6" fmla="*/ 3 w 3"/>
                                <a:gd name="T7" fmla="*/ 11 h 19"/>
                                <a:gd name="T8" fmla="*/ 3 w 3"/>
                                <a:gd name="T9" fmla="*/ 15 h 19"/>
                                <a:gd name="T10" fmla="*/ 3 w 3"/>
                                <a:gd name="T11" fmla="*/ 19 h 19"/>
                                <a:gd name="T12" fmla="*/ 0 w 3"/>
                                <a:gd name="T13" fmla="*/ 2 h 19"/>
                                <a:gd name="T14" fmla="*/ 2 w 3"/>
                                <a:gd name="T15" fmla="*/ 2 h 19"/>
                                <a:gd name="T16" fmla="*/ 2 w 3"/>
                                <a:gd name="T1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" h="19">
                                  <a:moveTo>
                                    <a:pt x="2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5864225" y="5891213"/>
                              <a:ext cx="3175" cy="1428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9"/>
                                <a:gd name="T2" fmla="*/ 2 w 2"/>
                                <a:gd name="T3" fmla="*/ 1 h 9"/>
                                <a:gd name="T4" fmla="*/ 2 w 2"/>
                                <a:gd name="T5" fmla="*/ 3 h 9"/>
                                <a:gd name="T6" fmla="*/ 2 w 2"/>
                                <a:gd name="T7" fmla="*/ 5 h 9"/>
                                <a:gd name="T8" fmla="*/ 2 w 2"/>
                                <a:gd name="T9" fmla="*/ 9 h 9"/>
                                <a:gd name="T10" fmla="*/ 2 w 2"/>
                                <a:gd name="T11" fmla="*/ 9 h 9"/>
                                <a:gd name="T12" fmla="*/ 2 w 2"/>
                                <a:gd name="T13" fmla="*/ 9 h 9"/>
                                <a:gd name="T14" fmla="*/ 2 w 2"/>
                                <a:gd name="T15" fmla="*/ 6 h 9"/>
                                <a:gd name="T16" fmla="*/ 2 w 2"/>
                                <a:gd name="T17" fmla="*/ 4 h 9"/>
                                <a:gd name="T18" fmla="*/ 2 w 2"/>
                                <a:gd name="T19" fmla="*/ 1 h 9"/>
                                <a:gd name="T20" fmla="*/ 0 w 2"/>
                                <a:gd name="T21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" h="9">
                                  <a:moveTo>
                                    <a:pt x="0" y="0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5867400" y="4994275"/>
                              <a:ext cx="0" cy="3175"/>
                            </a:xfrm>
                            <a:custGeom>
                              <a:avLst/>
                              <a:gdLst>
                                <a:gd name="T0" fmla="*/ 0 h 2"/>
                                <a:gd name="T1" fmla="*/ 1 h 2"/>
                                <a:gd name="T2" fmla="*/ 2 h 2"/>
                                <a:gd name="T3" fmla="*/ 0 h 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5851525" y="309563"/>
                              <a:ext cx="17463" cy="5573713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 h 3511"/>
                                <a:gd name="T2" fmla="*/ 10 w 11"/>
                                <a:gd name="T3" fmla="*/ 10 h 3511"/>
                                <a:gd name="T4" fmla="*/ 8 w 11"/>
                                <a:gd name="T5" fmla="*/ 20 h 3511"/>
                                <a:gd name="T6" fmla="*/ 7 w 11"/>
                                <a:gd name="T7" fmla="*/ 21 h 3511"/>
                                <a:gd name="T8" fmla="*/ 4 w 11"/>
                                <a:gd name="T9" fmla="*/ 48 h 3511"/>
                                <a:gd name="T10" fmla="*/ 6 w 11"/>
                                <a:gd name="T11" fmla="*/ 59 h 3511"/>
                                <a:gd name="T12" fmla="*/ 4 w 11"/>
                                <a:gd name="T13" fmla="*/ 60 h 3511"/>
                                <a:gd name="T14" fmla="*/ 7 w 11"/>
                                <a:gd name="T15" fmla="*/ 94 h 3511"/>
                                <a:gd name="T16" fmla="*/ 7 w 11"/>
                                <a:gd name="T17" fmla="*/ 139 h 3511"/>
                                <a:gd name="T18" fmla="*/ 4 w 11"/>
                                <a:gd name="T19" fmla="*/ 556 h 3511"/>
                                <a:gd name="T20" fmla="*/ 6 w 11"/>
                                <a:gd name="T21" fmla="*/ 897 h 3511"/>
                                <a:gd name="T22" fmla="*/ 7 w 11"/>
                                <a:gd name="T23" fmla="*/ 1189 h 3511"/>
                                <a:gd name="T24" fmla="*/ 7 w 11"/>
                                <a:gd name="T25" fmla="*/ 1776 h 3511"/>
                                <a:gd name="T26" fmla="*/ 8 w 11"/>
                                <a:gd name="T27" fmla="*/ 2091 h 3511"/>
                                <a:gd name="T28" fmla="*/ 8 w 11"/>
                                <a:gd name="T29" fmla="*/ 2190 h 3511"/>
                                <a:gd name="T30" fmla="*/ 10 w 11"/>
                                <a:gd name="T31" fmla="*/ 2459 h 3511"/>
                                <a:gd name="T32" fmla="*/ 8 w 11"/>
                                <a:gd name="T33" fmla="*/ 2934 h 3511"/>
                                <a:gd name="T34" fmla="*/ 8 w 11"/>
                                <a:gd name="T35" fmla="*/ 3048 h 3511"/>
                                <a:gd name="T36" fmla="*/ 11 w 11"/>
                                <a:gd name="T37" fmla="*/ 3343 h 3511"/>
                                <a:gd name="T38" fmla="*/ 11 w 11"/>
                                <a:gd name="T39" fmla="*/ 3416 h 3511"/>
                                <a:gd name="T40" fmla="*/ 10 w 11"/>
                                <a:gd name="T41" fmla="*/ 3453 h 3511"/>
                                <a:gd name="T42" fmla="*/ 11 w 11"/>
                                <a:gd name="T43" fmla="*/ 3461 h 3511"/>
                                <a:gd name="T44" fmla="*/ 11 w 11"/>
                                <a:gd name="T45" fmla="*/ 3508 h 3511"/>
                                <a:gd name="T46" fmla="*/ 10 w 11"/>
                                <a:gd name="T47" fmla="*/ 3511 h 3511"/>
                                <a:gd name="T48" fmla="*/ 8 w 11"/>
                                <a:gd name="T49" fmla="*/ 3261 h 3511"/>
                                <a:gd name="T50" fmla="*/ 7 w 11"/>
                                <a:gd name="T51" fmla="*/ 3158 h 3511"/>
                                <a:gd name="T52" fmla="*/ 7 w 11"/>
                                <a:gd name="T53" fmla="*/ 3114 h 3511"/>
                                <a:gd name="T54" fmla="*/ 6 w 11"/>
                                <a:gd name="T55" fmla="*/ 2967 h 3511"/>
                                <a:gd name="T56" fmla="*/ 6 w 11"/>
                                <a:gd name="T57" fmla="*/ 2802 h 3511"/>
                                <a:gd name="T58" fmla="*/ 6 w 11"/>
                                <a:gd name="T59" fmla="*/ 2681 h 3511"/>
                                <a:gd name="T60" fmla="*/ 4 w 11"/>
                                <a:gd name="T61" fmla="*/ 2555 h 3511"/>
                                <a:gd name="T62" fmla="*/ 6 w 11"/>
                                <a:gd name="T63" fmla="*/ 2489 h 3511"/>
                                <a:gd name="T64" fmla="*/ 6 w 11"/>
                                <a:gd name="T65" fmla="*/ 2378 h 3511"/>
                                <a:gd name="T66" fmla="*/ 6 w 11"/>
                                <a:gd name="T67" fmla="*/ 2360 h 3511"/>
                                <a:gd name="T68" fmla="*/ 6 w 11"/>
                                <a:gd name="T69" fmla="*/ 2199 h 3511"/>
                                <a:gd name="T70" fmla="*/ 4 w 11"/>
                                <a:gd name="T71" fmla="*/ 1915 h 3511"/>
                                <a:gd name="T72" fmla="*/ 3 w 11"/>
                                <a:gd name="T73" fmla="*/ 1668 h 3511"/>
                                <a:gd name="T74" fmla="*/ 2 w 11"/>
                                <a:gd name="T75" fmla="*/ 1566 h 3511"/>
                                <a:gd name="T76" fmla="*/ 3 w 11"/>
                                <a:gd name="T77" fmla="*/ 1533 h 3511"/>
                                <a:gd name="T78" fmla="*/ 3 w 11"/>
                                <a:gd name="T79" fmla="*/ 1423 h 3511"/>
                                <a:gd name="T80" fmla="*/ 2 w 11"/>
                                <a:gd name="T81" fmla="*/ 1076 h 3511"/>
                                <a:gd name="T82" fmla="*/ 3 w 11"/>
                                <a:gd name="T83" fmla="*/ 1025 h 3511"/>
                                <a:gd name="T84" fmla="*/ 4 w 11"/>
                                <a:gd name="T85" fmla="*/ 989 h 3511"/>
                                <a:gd name="T86" fmla="*/ 3 w 11"/>
                                <a:gd name="T87" fmla="*/ 783 h 3511"/>
                                <a:gd name="T88" fmla="*/ 2 w 11"/>
                                <a:gd name="T89" fmla="*/ 687 h 3511"/>
                                <a:gd name="T90" fmla="*/ 2 w 11"/>
                                <a:gd name="T91" fmla="*/ 595 h 3511"/>
                                <a:gd name="T92" fmla="*/ 2 w 11"/>
                                <a:gd name="T93" fmla="*/ 490 h 3511"/>
                                <a:gd name="T94" fmla="*/ 2 w 11"/>
                                <a:gd name="T95" fmla="*/ 313 h 3511"/>
                                <a:gd name="T96" fmla="*/ 2 w 11"/>
                                <a:gd name="T97" fmla="*/ 282 h 3511"/>
                                <a:gd name="T98" fmla="*/ 2 w 11"/>
                                <a:gd name="T99" fmla="*/ 233 h 3511"/>
                                <a:gd name="T100" fmla="*/ 4 w 11"/>
                                <a:gd name="T101" fmla="*/ 192 h 3511"/>
                                <a:gd name="T102" fmla="*/ 3 w 11"/>
                                <a:gd name="T103" fmla="*/ 183 h 3511"/>
                                <a:gd name="T104" fmla="*/ 2 w 11"/>
                                <a:gd name="T105" fmla="*/ 77 h 3511"/>
                                <a:gd name="T106" fmla="*/ 2 w 11"/>
                                <a:gd name="T107" fmla="*/ 67 h 3511"/>
                                <a:gd name="T108" fmla="*/ 3 w 11"/>
                                <a:gd name="T109" fmla="*/ 31 h 3511"/>
                                <a:gd name="T110" fmla="*/ 6 w 11"/>
                                <a:gd name="T111" fmla="*/ 8 h 3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1" h="3511">
                                  <a:moveTo>
                                    <a:pt x="0" y="957"/>
                                  </a:moveTo>
                                  <a:lnTo>
                                    <a:pt x="0" y="959"/>
                                  </a:lnTo>
                                  <a:lnTo>
                                    <a:pt x="0" y="959"/>
                                  </a:lnTo>
                                  <a:lnTo>
                                    <a:pt x="0" y="957"/>
                                  </a:lnTo>
                                  <a:close/>
                                  <a:moveTo>
                                    <a:pt x="6" y="0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7" y="3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7" y="141"/>
                                  </a:lnTo>
                                  <a:lnTo>
                                    <a:pt x="7" y="13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6" y="233"/>
                                  </a:lnTo>
                                  <a:lnTo>
                                    <a:pt x="6" y="277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6" y="462"/>
                                  </a:lnTo>
                                  <a:lnTo>
                                    <a:pt x="4" y="556"/>
                                  </a:lnTo>
                                  <a:lnTo>
                                    <a:pt x="6" y="591"/>
                                  </a:lnTo>
                                  <a:lnTo>
                                    <a:pt x="6" y="595"/>
                                  </a:lnTo>
                                  <a:lnTo>
                                    <a:pt x="7" y="683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6" y="857"/>
                                  </a:lnTo>
                                  <a:lnTo>
                                    <a:pt x="6" y="897"/>
                                  </a:lnTo>
                                  <a:lnTo>
                                    <a:pt x="6" y="942"/>
                                  </a:lnTo>
                                  <a:lnTo>
                                    <a:pt x="7" y="986"/>
                                  </a:lnTo>
                                  <a:lnTo>
                                    <a:pt x="6" y="1028"/>
                                  </a:lnTo>
                                  <a:lnTo>
                                    <a:pt x="6" y="1108"/>
                                  </a:lnTo>
                                  <a:lnTo>
                                    <a:pt x="7" y="1188"/>
                                  </a:lnTo>
                                  <a:lnTo>
                                    <a:pt x="7" y="1189"/>
                                  </a:lnTo>
                                  <a:lnTo>
                                    <a:pt x="7" y="1287"/>
                                  </a:lnTo>
                                  <a:lnTo>
                                    <a:pt x="7" y="1409"/>
                                  </a:lnTo>
                                  <a:lnTo>
                                    <a:pt x="7" y="1530"/>
                                  </a:lnTo>
                                  <a:lnTo>
                                    <a:pt x="6" y="1530"/>
                                  </a:lnTo>
                                  <a:lnTo>
                                    <a:pt x="7" y="1653"/>
                                  </a:lnTo>
                                  <a:lnTo>
                                    <a:pt x="7" y="1776"/>
                                  </a:lnTo>
                                  <a:lnTo>
                                    <a:pt x="7" y="1780"/>
                                  </a:lnTo>
                                  <a:lnTo>
                                    <a:pt x="7" y="1840"/>
                                  </a:lnTo>
                                  <a:lnTo>
                                    <a:pt x="8" y="1923"/>
                                  </a:lnTo>
                                  <a:lnTo>
                                    <a:pt x="8" y="2008"/>
                                  </a:lnTo>
                                  <a:lnTo>
                                    <a:pt x="8" y="2091"/>
                                  </a:lnTo>
                                  <a:lnTo>
                                    <a:pt x="8" y="2091"/>
                                  </a:lnTo>
                                  <a:lnTo>
                                    <a:pt x="8" y="2141"/>
                                  </a:lnTo>
                                  <a:lnTo>
                                    <a:pt x="8" y="2192"/>
                                  </a:lnTo>
                                  <a:lnTo>
                                    <a:pt x="8" y="2191"/>
                                  </a:lnTo>
                                  <a:lnTo>
                                    <a:pt x="8" y="2191"/>
                                  </a:lnTo>
                                  <a:lnTo>
                                    <a:pt x="8" y="2190"/>
                                  </a:lnTo>
                                  <a:lnTo>
                                    <a:pt x="8" y="2190"/>
                                  </a:lnTo>
                                  <a:lnTo>
                                    <a:pt x="8" y="2190"/>
                                  </a:lnTo>
                                  <a:lnTo>
                                    <a:pt x="8" y="2190"/>
                                  </a:lnTo>
                                  <a:lnTo>
                                    <a:pt x="10" y="2281"/>
                                  </a:lnTo>
                                  <a:lnTo>
                                    <a:pt x="10" y="2371"/>
                                  </a:lnTo>
                                  <a:lnTo>
                                    <a:pt x="10" y="2373"/>
                                  </a:lnTo>
                                  <a:lnTo>
                                    <a:pt x="10" y="2459"/>
                                  </a:lnTo>
                                  <a:lnTo>
                                    <a:pt x="10" y="2549"/>
                                  </a:lnTo>
                                  <a:lnTo>
                                    <a:pt x="8" y="2715"/>
                                  </a:lnTo>
                                  <a:lnTo>
                                    <a:pt x="7" y="2880"/>
                                  </a:lnTo>
                                  <a:lnTo>
                                    <a:pt x="8" y="2896"/>
                                  </a:lnTo>
                                  <a:lnTo>
                                    <a:pt x="8" y="2916"/>
                                  </a:lnTo>
                                  <a:lnTo>
                                    <a:pt x="8" y="2934"/>
                                  </a:lnTo>
                                  <a:lnTo>
                                    <a:pt x="10" y="2951"/>
                                  </a:lnTo>
                                  <a:lnTo>
                                    <a:pt x="8" y="2951"/>
                                  </a:lnTo>
                                  <a:lnTo>
                                    <a:pt x="10" y="2963"/>
                                  </a:lnTo>
                                  <a:lnTo>
                                    <a:pt x="10" y="2967"/>
                                  </a:lnTo>
                                  <a:lnTo>
                                    <a:pt x="8" y="3007"/>
                                  </a:lnTo>
                                  <a:lnTo>
                                    <a:pt x="8" y="3048"/>
                                  </a:lnTo>
                                  <a:lnTo>
                                    <a:pt x="10" y="3084"/>
                                  </a:lnTo>
                                  <a:lnTo>
                                    <a:pt x="10" y="3210"/>
                                  </a:lnTo>
                                  <a:lnTo>
                                    <a:pt x="10" y="3334"/>
                                  </a:lnTo>
                                  <a:lnTo>
                                    <a:pt x="10" y="3335"/>
                                  </a:lnTo>
                                  <a:lnTo>
                                    <a:pt x="11" y="3339"/>
                                  </a:lnTo>
                                  <a:lnTo>
                                    <a:pt x="11" y="3343"/>
                                  </a:lnTo>
                                  <a:lnTo>
                                    <a:pt x="11" y="3348"/>
                                  </a:lnTo>
                                  <a:lnTo>
                                    <a:pt x="11" y="3356"/>
                                  </a:lnTo>
                                  <a:lnTo>
                                    <a:pt x="11" y="3365"/>
                                  </a:lnTo>
                                  <a:lnTo>
                                    <a:pt x="11" y="3376"/>
                                  </a:lnTo>
                                  <a:lnTo>
                                    <a:pt x="10" y="3382"/>
                                  </a:lnTo>
                                  <a:lnTo>
                                    <a:pt x="11" y="3416"/>
                                  </a:lnTo>
                                  <a:lnTo>
                                    <a:pt x="11" y="3452"/>
                                  </a:lnTo>
                                  <a:lnTo>
                                    <a:pt x="11" y="3452"/>
                                  </a:lnTo>
                                  <a:lnTo>
                                    <a:pt x="11" y="3452"/>
                                  </a:lnTo>
                                  <a:lnTo>
                                    <a:pt x="11" y="3451"/>
                                  </a:lnTo>
                                  <a:lnTo>
                                    <a:pt x="10" y="3452"/>
                                  </a:lnTo>
                                  <a:lnTo>
                                    <a:pt x="10" y="3453"/>
                                  </a:lnTo>
                                  <a:lnTo>
                                    <a:pt x="10" y="3456"/>
                                  </a:lnTo>
                                  <a:lnTo>
                                    <a:pt x="10" y="3458"/>
                                  </a:lnTo>
                                  <a:lnTo>
                                    <a:pt x="10" y="3460"/>
                                  </a:lnTo>
                                  <a:lnTo>
                                    <a:pt x="11" y="3460"/>
                                  </a:lnTo>
                                  <a:lnTo>
                                    <a:pt x="11" y="3460"/>
                                  </a:lnTo>
                                  <a:lnTo>
                                    <a:pt x="11" y="3461"/>
                                  </a:lnTo>
                                  <a:lnTo>
                                    <a:pt x="11" y="3464"/>
                                  </a:lnTo>
                                  <a:lnTo>
                                    <a:pt x="11" y="3466"/>
                                  </a:lnTo>
                                  <a:lnTo>
                                    <a:pt x="10" y="3465"/>
                                  </a:lnTo>
                                  <a:lnTo>
                                    <a:pt x="10" y="3487"/>
                                  </a:lnTo>
                                  <a:lnTo>
                                    <a:pt x="11" y="3511"/>
                                  </a:lnTo>
                                  <a:lnTo>
                                    <a:pt x="11" y="3508"/>
                                  </a:lnTo>
                                  <a:lnTo>
                                    <a:pt x="10" y="3508"/>
                                  </a:lnTo>
                                  <a:lnTo>
                                    <a:pt x="10" y="3508"/>
                                  </a:lnTo>
                                  <a:lnTo>
                                    <a:pt x="10" y="3509"/>
                                  </a:lnTo>
                                  <a:lnTo>
                                    <a:pt x="10" y="3511"/>
                                  </a:lnTo>
                                  <a:lnTo>
                                    <a:pt x="10" y="3511"/>
                                  </a:lnTo>
                                  <a:lnTo>
                                    <a:pt x="10" y="3511"/>
                                  </a:lnTo>
                                  <a:lnTo>
                                    <a:pt x="10" y="3432"/>
                                  </a:lnTo>
                                  <a:lnTo>
                                    <a:pt x="8" y="3355"/>
                                  </a:lnTo>
                                  <a:lnTo>
                                    <a:pt x="8" y="3355"/>
                                  </a:lnTo>
                                  <a:lnTo>
                                    <a:pt x="10" y="3354"/>
                                  </a:lnTo>
                                  <a:lnTo>
                                    <a:pt x="10" y="3352"/>
                                  </a:lnTo>
                                  <a:lnTo>
                                    <a:pt x="8" y="3261"/>
                                  </a:lnTo>
                                  <a:lnTo>
                                    <a:pt x="7" y="3172"/>
                                  </a:lnTo>
                                  <a:lnTo>
                                    <a:pt x="7" y="3173"/>
                                  </a:lnTo>
                                  <a:lnTo>
                                    <a:pt x="7" y="3172"/>
                                  </a:lnTo>
                                  <a:lnTo>
                                    <a:pt x="7" y="3171"/>
                                  </a:lnTo>
                                  <a:lnTo>
                                    <a:pt x="6" y="3168"/>
                                  </a:lnTo>
                                  <a:lnTo>
                                    <a:pt x="7" y="3158"/>
                                  </a:lnTo>
                                  <a:lnTo>
                                    <a:pt x="6" y="3142"/>
                                  </a:lnTo>
                                  <a:lnTo>
                                    <a:pt x="6" y="3126"/>
                                  </a:lnTo>
                                  <a:lnTo>
                                    <a:pt x="7" y="3112"/>
                                  </a:lnTo>
                                  <a:lnTo>
                                    <a:pt x="7" y="3114"/>
                                  </a:lnTo>
                                  <a:lnTo>
                                    <a:pt x="7" y="3114"/>
                                  </a:lnTo>
                                  <a:lnTo>
                                    <a:pt x="7" y="3114"/>
                                  </a:lnTo>
                                  <a:lnTo>
                                    <a:pt x="7" y="3109"/>
                                  </a:lnTo>
                                  <a:lnTo>
                                    <a:pt x="6" y="3103"/>
                                  </a:lnTo>
                                  <a:lnTo>
                                    <a:pt x="7" y="3104"/>
                                  </a:lnTo>
                                  <a:lnTo>
                                    <a:pt x="7" y="3105"/>
                                  </a:lnTo>
                                  <a:lnTo>
                                    <a:pt x="6" y="3036"/>
                                  </a:lnTo>
                                  <a:lnTo>
                                    <a:pt x="6" y="2967"/>
                                  </a:lnTo>
                                  <a:lnTo>
                                    <a:pt x="6" y="2963"/>
                                  </a:lnTo>
                                  <a:lnTo>
                                    <a:pt x="4" y="2887"/>
                                  </a:lnTo>
                                  <a:lnTo>
                                    <a:pt x="6" y="2889"/>
                                  </a:lnTo>
                                  <a:lnTo>
                                    <a:pt x="6" y="2844"/>
                                  </a:lnTo>
                                  <a:lnTo>
                                    <a:pt x="4" y="2800"/>
                                  </a:lnTo>
                                  <a:lnTo>
                                    <a:pt x="6" y="2802"/>
                                  </a:lnTo>
                                  <a:lnTo>
                                    <a:pt x="4" y="2757"/>
                                  </a:lnTo>
                                  <a:lnTo>
                                    <a:pt x="4" y="2711"/>
                                  </a:lnTo>
                                  <a:lnTo>
                                    <a:pt x="6" y="2711"/>
                                  </a:lnTo>
                                  <a:lnTo>
                                    <a:pt x="4" y="2700"/>
                                  </a:lnTo>
                                  <a:lnTo>
                                    <a:pt x="6" y="2701"/>
                                  </a:lnTo>
                                  <a:lnTo>
                                    <a:pt x="6" y="2681"/>
                                  </a:lnTo>
                                  <a:lnTo>
                                    <a:pt x="6" y="2662"/>
                                  </a:lnTo>
                                  <a:lnTo>
                                    <a:pt x="6" y="2642"/>
                                  </a:lnTo>
                                  <a:lnTo>
                                    <a:pt x="4" y="2626"/>
                                  </a:lnTo>
                                  <a:lnTo>
                                    <a:pt x="6" y="2630"/>
                                  </a:lnTo>
                                  <a:lnTo>
                                    <a:pt x="6" y="2592"/>
                                  </a:lnTo>
                                  <a:lnTo>
                                    <a:pt x="4" y="2555"/>
                                  </a:lnTo>
                                  <a:lnTo>
                                    <a:pt x="6" y="2519"/>
                                  </a:lnTo>
                                  <a:lnTo>
                                    <a:pt x="6" y="2520"/>
                                  </a:lnTo>
                                  <a:lnTo>
                                    <a:pt x="6" y="2520"/>
                                  </a:lnTo>
                                  <a:lnTo>
                                    <a:pt x="6" y="2522"/>
                                  </a:lnTo>
                                  <a:lnTo>
                                    <a:pt x="6" y="2506"/>
                                  </a:lnTo>
                                  <a:lnTo>
                                    <a:pt x="6" y="2489"/>
                                  </a:lnTo>
                                  <a:lnTo>
                                    <a:pt x="6" y="2492"/>
                                  </a:lnTo>
                                  <a:lnTo>
                                    <a:pt x="6" y="2463"/>
                                  </a:lnTo>
                                  <a:lnTo>
                                    <a:pt x="6" y="2437"/>
                                  </a:lnTo>
                                  <a:lnTo>
                                    <a:pt x="7" y="2412"/>
                                  </a:lnTo>
                                  <a:lnTo>
                                    <a:pt x="6" y="2387"/>
                                  </a:lnTo>
                                  <a:lnTo>
                                    <a:pt x="6" y="2378"/>
                                  </a:lnTo>
                                  <a:lnTo>
                                    <a:pt x="6" y="2378"/>
                                  </a:lnTo>
                                  <a:lnTo>
                                    <a:pt x="6" y="2378"/>
                                  </a:lnTo>
                                  <a:lnTo>
                                    <a:pt x="6" y="2375"/>
                                  </a:lnTo>
                                  <a:lnTo>
                                    <a:pt x="6" y="2373"/>
                                  </a:lnTo>
                                  <a:lnTo>
                                    <a:pt x="6" y="2371"/>
                                  </a:lnTo>
                                  <a:lnTo>
                                    <a:pt x="6" y="2360"/>
                                  </a:lnTo>
                                  <a:lnTo>
                                    <a:pt x="4" y="2350"/>
                                  </a:lnTo>
                                  <a:lnTo>
                                    <a:pt x="6" y="2353"/>
                                  </a:lnTo>
                                  <a:lnTo>
                                    <a:pt x="4" y="2302"/>
                                  </a:lnTo>
                                  <a:lnTo>
                                    <a:pt x="6" y="2250"/>
                                  </a:lnTo>
                                  <a:lnTo>
                                    <a:pt x="4" y="2200"/>
                                  </a:lnTo>
                                  <a:lnTo>
                                    <a:pt x="6" y="2199"/>
                                  </a:lnTo>
                                  <a:lnTo>
                                    <a:pt x="6" y="2173"/>
                                  </a:lnTo>
                                  <a:lnTo>
                                    <a:pt x="6" y="2149"/>
                                  </a:lnTo>
                                  <a:lnTo>
                                    <a:pt x="6" y="2122"/>
                                  </a:lnTo>
                                  <a:lnTo>
                                    <a:pt x="6" y="2052"/>
                                  </a:lnTo>
                                  <a:lnTo>
                                    <a:pt x="6" y="1983"/>
                                  </a:lnTo>
                                  <a:lnTo>
                                    <a:pt x="4" y="1915"/>
                                  </a:lnTo>
                                  <a:lnTo>
                                    <a:pt x="6" y="1915"/>
                                  </a:lnTo>
                                  <a:lnTo>
                                    <a:pt x="4" y="1848"/>
                                  </a:lnTo>
                                  <a:lnTo>
                                    <a:pt x="4" y="1780"/>
                                  </a:lnTo>
                                  <a:lnTo>
                                    <a:pt x="4" y="1776"/>
                                  </a:lnTo>
                                  <a:lnTo>
                                    <a:pt x="3" y="1758"/>
                                  </a:lnTo>
                                  <a:lnTo>
                                    <a:pt x="3" y="1668"/>
                                  </a:lnTo>
                                  <a:lnTo>
                                    <a:pt x="3" y="1577"/>
                                  </a:lnTo>
                                  <a:lnTo>
                                    <a:pt x="3" y="1579"/>
                                  </a:lnTo>
                                  <a:lnTo>
                                    <a:pt x="3" y="1579"/>
                                  </a:lnTo>
                                  <a:lnTo>
                                    <a:pt x="3" y="1579"/>
                                  </a:lnTo>
                                  <a:lnTo>
                                    <a:pt x="3" y="1577"/>
                                  </a:lnTo>
                                  <a:lnTo>
                                    <a:pt x="2" y="1566"/>
                                  </a:lnTo>
                                  <a:lnTo>
                                    <a:pt x="3" y="1551"/>
                                  </a:lnTo>
                                  <a:lnTo>
                                    <a:pt x="3" y="1533"/>
                                  </a:lnTo>
                                  <a:lnTo>
                                    <a:pt x="3" y="1532"/>
                                  </a:lnTo>
                                  <a:lnTo>
                                    <a:pt x="3" y="1530"/>
                                  </a:lnTo>
                                  <a:lnTo>
                                    <a:pt x="3" y="1532"/>
                                  </a:lnTo>
                                  <a:lnTo>
                                    <a:pt x="3" y="1533"/>
                                  </a:lnTo>
                                  <a:lnTo>
                                    <a:pt x="3" y="1533"/>
                                  </a:lnTo>
                                  <a:lnTo>
                                    <a:pt x="3" y="1488"/>
                                  </a:lnTo>
                                  <a:lnTo>
                                    <a:pt x="3" y="1444"/>
                                  </a:lnTo>
                                  <a:lnTo>
                                    <a:pt x="3" y="1445"/>
                                  </a:lnTo>
                                  <a:lnTo>
                                    <a:pt x="3" y="1447"/>
                                  </a:lnTo>
                                  <a:lnTo>
                                    <a:pt x="3" y="1423"/>
                                  </a:lnTo>
                                  <a:lnTo>
                                    <a:pt x="3" y="1427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88"/>
                                  </a:lnTo>
                                  <a:lnTo>
                                    <a:pt x="2" y="1072"/>
                                  </a:lnTo>
                                  <a:lnTo>
                                    <a:pt x="2" y="1075"/>
                                  </a:lnTo>
                                  <a:lnTo>
                                    <a:pt x="2" y="1076"/>
                                  </a:lnTo>
                                  <a:lnTo>
                                    <a:pt x="3" y="1076"/>
                                  </a:lnTo>
                                  <a:lnTo>
                                    <a:pt x="2" y="1067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2" y="1044"/>
                                  </a:lnTo>
                                  <a:lnTo>
                                    <a:pt x="3" y="1024"/>
                                  </a:lnTo>
                                  <a:lnTo>
                                    <a:pt x="3" y="1025"/>
                                  </a:lnTo>
                                  <a:lnTo>
                                    <a:pt x="3" y="1027"/>
                                  </a:lnTo>
                                  <a:lnTo>
                                    <a:pt x="3" y="1027"/>
                                  </a:lnTo>
                                  <a:lnTo>
                                    <a:pt x="3" y="1007"/>
                                  </a:lnTo>
                                  <a:lnTo>
                                    <a:pt x="4" y="987"/>
                                  </a:lnTo>
                                  <a:lnTo>
                                    <a:pt x="4" y="989"/>
                                  </a:lnTo>
                                  <a:lnTo>
                                    <a:pt x="4" y="989"/>
                                  </a:lnTo>
                                  <a:lnTo>
                                    <a:pt x="4" y="987"/>
                                  </a:lnTo>
                                  <a:lnTo>
                                    <a:pt x="2" y="973"/>
                                  </a:lnTo>
                                  <a:lnTo>
                                    <a:pt x="0" y="959"/>
                                  </a:lnTo>
                                  <a:lnTo>
                                    <a:pt x="2" y="901"/>
                                  </a:lnTo>
                                  <a:lnTo>
                                    <a:pt x="3" y="842"/>
                                  </a:lnTo>
                                  <a:lnTo>
                                    <a:pt x="3" y="783"/>
                                  </a:lnTo>
                                  <a:lnTo>
                                    <a:pt x="0" y="728"/>
                                  </a:lnTo>
                                  <a:lnTo>
                                    <a:pt x="2" y="725"/>
                                  </a:lnTo>
                                  <a:lnTo>
                                    <a:pt x="2" y="718"/>
                                  </a:lnTo>
                                  <a:lnTo>
                                    <a:pt x="2" y="711"/>
                                  </a:lnTo>
                                  <a:lnTo>
                                    <a:pt x="2" y="706"/>
                                  </a:lnTo>
                                  <a:lnTo>
                                    <a:pt x="2" y="687"/>
                                  </a:lnTo>
                                  <a:lnTo>
                                    <a:pt x="2" y="666"/>
                                  </a:lnTo>
                                  <a:lnTo>
                                    <a:pt x="0" y="647"/>
                                  </a:lnTo>
                                  <a:lnTo>
                                    <a:pt x="0" y="633"/>
                                  </a:lnTo>
                                  <a:lnTo>
                                    <a:pt x="0" y="617"/>
                                  </a:lnTo>
                                  <a:lnTo>
                                    <a:pt x="3" y="604"/>
                                  </a:lnTo>
                                  <a:lnTo>
                                    <a:pt x="2" y="595"/>
                                  </a:lnTo>
                                  <a:lnTo>
                                    <a:pt x="2" y="591"/>
                                  </a:lnTo>
                                  <a:lnTo>
                                    <a:pt x="2" y="562"/>
                                  </a:lnTo>
                                  <a:lnTo>
                                    <a:pt x="2" y="532"/>
                                  </a:lnTo>
                                  <a:lnTo>
                                    <a:pt x="2" y="535"/>
                                  </a:lnTo>
                                  <a:lnTo>
                                    <a:pt x="0" y="513"/>
                                  </a:lnTo>
                                  <a:lnTo>
                                    <a:pt x="2" y="490"/>
                                  </a:lnTo>
                                  <a:lnTo>
                                    <a:pt x="2" y="472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401"/>
                                  </a:lnTo>
                                  <a:lnTo>
                                    <a:pt x="2" y="313"/>
                                  </a:lnTo>
                                  <a:lnTo>
                                    <a:pt x="2" y="313"/>
                                  </a:lnTo>
                                  <a:lnTo>
                                    <a:pt x="2" y="311"/>
                                  </a:lnTo>
                                  <a:lnTo>
                                    <a:pt x="2" y="310"/>
                                  </a:lnTo>
                                  <a:lnTo>
                                    <a:pt x="2" y="302"/>
                                  </a:lnTo>
                                  <a:lnTo>
                                    <a:pt x="2" y="293"/>
                                  </a:lnTo>
                                  <a:lnTo>
                                    <a:pt x="2" y="282"/>
                                  </a:lnTo>
                                  <a:lnTo>
                                    <a:pt x="2" y="275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2" y="260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3" y="201"/>
                                  </a:lnTo>
                                  <a:lnTo>
                                    <a:pt x="4" y="192"/>
                                  </a:lnTo>
                                  <a:lnTo>
                                    <a:pt x="3" y="193"/>
                                  </a:lnTo>
                                  <a:lnTo>
                                    <a:pt x="3" y="193"/>
                                  </a:lnTo>
                                  <a:lnTo>
                                    <a:pt x="3" y="193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3" y="187"/>
                                  </a:lnTo>
                                  <a:lnTo>
                                    <a:pt x="3" y="183"/>
                                  </a:lnTo>
                                  <a:lnTo>
                                    <a:pt x="3" y="180"/>
                                  </a:lnTo>
                                  <a:lnTo>
                                    <a:pt x="3" y="176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6" y="8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3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2638" y="5249863"/>
                              <a:ext cx="1588" cy="1588"/>
                            </a:xfrm>
                            <a:prstGeom prst="rect">
                              <a:avLst/>
                            </a:pr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62"/>
                          <wps:cNvSpPr>
                            <a:spLocks noEditPoints="1"/>
                          </wps:cNvSpPr>
                          <wps:spPr bwMode="auto">
                            <a:xfrm>
                              <a:off x="4876800" y="392113"/>
                              <a:ext cx="17463" cy="5573713"/>
                            </a:xfrm>
                            <a:custGeom>
                              <a:avLst/>
                              <a:gdLst>
                                <a:gd name="T0" fmla="*/ 2 w 11"/>
                                <a:gd name="T1" fmla="*/ 0 h 3511"/>
                                <a:gd name="T2" fmla="*/ 3 w 11"/>
                                <a:gd name="T3" fmla="*/ 249 h 3511"/>
                                <a:gd name="T4" fmla="*/ 4 w 11"/>
                                <a:gd name="T5" fmla="*/ 353 h 3511"/>
                                <a:gd name="T6" fmla="*/ 4 w 11"/>
                                <a:gd name="T7" fmla="*/ 397 h 3511"/>
                                <a:gd name="T8" fmla="*/ 7 w 11"/>
                                <a:gd name="T9" fmla="*/ 540 h 3511"/>
                                <a:gd name="T10" fmla="*/ 6 w 11"/>
                                <a:gd name="T11" fmla="*/ 709 h 3511"/>
                                <a:gd name="T12" fmla="*/ 7 w 11"/>
                                <a:gd name="T13" fmla="*/ 830 h 3511"/>
                                <a:gd name="T14" fmla="*/ 7 w 11"/>
                                <a:gd name="T15" fmla="*/ 956 h 3511"/>
                                <a:gd name="T16" fmla="*/ 6 w 11"/>
                                <a:gd name="T17" fmla="*/ 1022 h 3511"/>
                                <a:gd name="T18" fmla="*/ 6 w 11"/>
                                <a:gd name="T19" fmla="*/ 1133 h 3511"/>
                                <a:gd name="T20" fmla="*/ 7 w 11"/>
                                <a:gd name="T21" fmla="*/ 1150 h 3511"/>
                                <a:gd name="T22" fmla="*/ 6 w 11"/>
                                <a:gd name="T23" fmla="*/ 1312 h 3511"/>
                                <a:gd name="T24" fmla="*/ 7 w 11"/>
                                <a:gd name="T25" fmla="*/ 1596 h 3511"/>
                                <a:gd name="T26" fmla="*/ 8 w 11"/>
                                <a:gd name="T27" fmla="*/ 1843 h 3511"/>
                                <a:gd name="T28" fmla="*/ 10 w 11"/>
                                <a:gd name="T29" fmla="*/ 1945 h 3511"/>
                                <a:gd name="T30" fmla="*/ 8 w 11"/>
                                <a:gd name="T31" fmla="*/ 1978 h 3511"/>
                                <a:gd name="T32" fmla="*/ 8 w 11"/>
                                <a:gd name="T33" fmla="*/ 2088 h 3511"/>
                                <a:gd name="T34" fmla="*/ 10 w 11"/>
                                <a:gd name="T35" fmla="*/ 2434 h 3511"/>
                                <a:gd name="T36" fmla="*/ 8 w 11"/>
                                <a:gd name="T37" fmla="*/ 2484 h 3511"/>
                                <a:gd name="T38" fmla="*/ 7 w 11"/>
                                <a:gd name="T39" fmla="*/ 2522 h 3511"/>
                                <a:gd name="T40" fmla="*/ 10 w 11"/>
                                <a:gd name="T41" fmla="*/ 2727 h 3511"/>
                                <a:gd name="T42" fmla="*/ 10 w 11"/>
                                <a:gd name="T43" fmla="*/ 2824 h 3511"/>
                                <a:gd name="T44" fmla="*/ 10 w 11"/>
                                <a:gd name="T45" fmla="*/ 2912 h 3511"/>
                                <a:gd name="T46" fmla="*/ 11 w 11"/>
                                <a:gd name="T47" fmla="*/ 2998 h 3511"/>
                                <a:gd name="T48" fmla="*/ 11 w 11"/>
                                <a:gd name="T49" fmla="*/ 3109 h 3511"/>
                                <a:gd name="T50" fmla="*/ 10 w 11"/>
                                <a:gd name="T51" fmla="*/ 3218 h 3511"/>
                                <a:gd name="T52" fmla="*/ 11 w 11"/>
                                <a:gd name="T53" fmla="*/ 3268 h 3511"/>
                                <a:gd name="T54" fmla="*/ 8 w 11"/>
                                <a:gd name="T55" fmla="*/ 3310 h 3511"/>
                                <a:gd name="T56" fmla="*/ 8 w 11"/>
                                <a:gd name="T57" fmla="*/ 3324 h 3511"/>
                                <a:gd name="T58" fmla="*/ 10 w 11"/>
                                <a:gd name="T59" fmla="*/ 3434 h 3511"/>
                                <a:gd name="T60" fmla="*/ 10 w 11"/>
                                <a:gd name="T61" fmla="*/ 3442 h 3511"/>
                                <a:gd name="T62" fmla="*/ 10 w 11"/>
                                <a:gd name="T63" fmla="*/ 3472 h 3511"/>
                                <a:gd name="T64" fmla="*/ 7 w 11"/>
                                <a:gd name="T65" fmla="*/ 3501 h 3511"/>
                                <a:gd name="T66" fmla="*/ 4 w 11"/>
                                <a:gd name="T67" fmla="*/ 3510 h 3511"/>
                                <a:gd name="T68" fmla="*/ 2 w 11"/>
                                <a:gd name="T69" fmla="*/ 3501 h 3511"/>
                                <a:gd name="T70" fmla="*/ 3 w 11"/>
                                <a:gd name="T71" fmla="*/ 3491 h 3511"/>
                                <a:gd name="T72" fmla="*/ 4 w 11"/>
                                <a:gd name="T73" fmla="*/ 3490 h 3511"/>
                                <a:gd name="T74" fmla="*/ 7 w 11"/>
                                <a:gd name="T75" fmla="*/ 3463 h 3511"/>
                                <a:gd name="T76" fmla="*/ 6 w 11"/>
                                <a:gd name="T77" fmla="*/ 3452 h 3511"/>
                                <a:gd name="T78" fmla="*/ 7 w 11"/>
                                <a:gd name="T79" fmla="*/ 3448 h 3511"/>
                                <a:gd name="T80" fmla="*/ 4 w 11"/>
                                <a:gd name="T81" fmla="*/ 3419 h 3511"/>
                                <a:gd name="T82" fmla="*/ 4 w 11"/>
                                <a:gd name="T83" fmla="*/ 3324 h 3511"/>
                                <a:gd name="T84" fmla="*/ 6 w 11"/>
                                <a:gd name="T85" fmla="*/ 2916 h 3511"/>
                                <a:gd name="T86" fmla="*/ 4 w 11"/>
                                <a:gd name="T87" fmla="*/ 2525 h 3511"/>
                                <a:gd name="T88" fmla="*/ 4 w 11"/>
                                <a:gd name="T89" fmla="*/ 2102 h 3511"/>
                                <a:gd name="T90" fmla="*/ 4 w 11"/>
                                <a:gd name="T91" fmla="*/ 1671 h 3511"/>
                                <a:gd name="T92" fmla="*/ 3 w 11"/>
                                <a:gd name="T93" fmla="*/ 1319 h 3511"/>
                                <a:gd name="T94" fmla="*/ 3 w 11"/>
                                <a:gd name="T95" fmla="*/ 1320 h 3511"/>
                                <a:gd name="T96" fmla="*/ 3 w 11"/>
                                <a:gd name="T97" fmla="*/ 796 h 3511"/>
                                <a:gd name="T98" fmla="*/ 3 w 11"/>
                                <a:gd name="T99" fmla="*/ 560 h 3511"/>
                                <a:gd name="T100" fmla="*/ 2 w 11"/>
                                <a:gd name="T101" fmla="*/ 301 h 3511"/>
                                <a:gd name="T102" fmla="*/ 0 w 11"/>
                                <a:gd name="T103" fmla="*/ 155 h 3511"/>
                                <a:gd name="T104" fmla="*/ 0 w 11"/>
                                <a:gd name="T105" fmla="*/ 59 h 3511"/>
                                <a:gd name="T106" fmla="*/ 2 w 11"/>
                                <a:gd name="T107" fmla="*/ 53 h 3511"/>
                                <a:gd name="T108" fmla="*/ 0 w 11"/>
                                <a:gd name="T109" fmla="*/ 45 h 3511"/>
                                <a:gd name="T110" fmla="*/ 2 w 11"/>
                                <a:gd name="T111" fmla="*/ 3 h 3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1" h="3511">
                                  <a:moveTo>
                                    <a:pt x="11" y="2552"/>
                                  </a:moveTo>
                                  <a:lnTo>
                                    <a:pt x="11" y="2554"/>
                                  </a:lnTo>
                                  <a:lnTo>
                                    <a:pt x="11" y="2552"/>
                                  </a:lnTo>
                                  <a:lnTo>
                                    <a:pt x="11" y="2552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79"/>
                                  </a:lnTo>
                                  <a:lnTo>
                                    <a:pt x="3" y="156"/>
                                  </a:lnTo>
                                  <a:lnTo>
                                    <a:pt x="3" y="156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3" y="249"/>
                                  </a:lnTo>
                                  <a:lnTo>
                                    <a:pt x="4" y="339"/>
                                  </a:lnTo>
                                  <a:lnTo>
                                    <a:pt x="4" y="338"/>
                                  </a:lnTo>
                                  <a:lnTo>
                                    <a:pt x="4" y="339"/>
                                  </a:lnTo>
                                  <a:lnTo>
                                    <a:pt x="6" y="340"/>
                                  </a:lnTo>
                                  <a:lnTo>
                                    <a:pt x="6" y="343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6" y="369"/>
                                  </a:lnTo>
                                  <a:lnTo>
                                    <a:pt x="6" y="385"/>
                                  </a:lnTo>
                                  <a:lnTo>
                                    <a:pt x="4" y="399"/>
                                  </a:lnTo>
                                  <a:lnTo>
                                    <a:pt x="4" y="397"/>
                                  </a:lnTo>
                                  <a:lnTo>
                                    <a:pt x="4" y="397"/>
                                  </a:lnTo>
                                  <a:lnTo>
                                    <a:pt x="4" y="397"/>
                                  </a:lnTo>
                                  <a:lnTo>
                                    <a:pt x="4" y="402"/>
                                  </a:lnTo>
                                  <a:lnTo>
                                    <a:pt x="6" y="408"/>
                                  </a:lnTo>
                                  <a:lnTo>
                                    <a:pt x="6" y="407"/>
                                  </a:lnTo>
                                  <a:lnTo>
                                    <a:pt x="4" y="406"/>
                                  </a:lnTo>
                                  <a:lnTo>
                                    <a:pt x="6" y="474"/>
                                  </a:lnTo>
                                  <a:lnTo>
                                    <a:pt x="7" y="540"/>
                                  </a:lnTo>
                                  <a:lnTo>
                                    <a:pt x="7" y="544"/>
                                  </a:lnTo>
                                  <a:lnTo>
                                    <a:pt x="7" y="624"/>
                                  </a:lnTo>
                                  <a:lnTo>
                                    <a:pt x="7" y="622"/>
                                  </a:lnTo>
                                  <a:lnTo>
                                    <a:pt x="7" y="667"/>
                                  </a:lnTo>
                                  <a:lnTo>
                                    <a:pt x="7" y="710"/>
                                  </a:lnTo>
                                  <a:lnTo>
                                    <a:pt x="6" y="709"/>
                                  </a:lnTo>
                                  <a:lnTo>
                                    <a:pt x="7" y="754"/>
                                  </a:lnTo>
                                  <a:lnTo>
                                    <a:pt x="7" y="799"/>
                                  </a:lnTo>
                                  <a:lnTo>
                                    <a:pt x="6" y="799"/>
                                  </a:lnTo>
                                  <a:lnTo>
                                    <a:pt x="7" y="811"/>
                                  </a:lnTo>
                                  <a:lnTo>
                                    <a:pt x="6" y="810"/>
                                  </a:lnTo>
                                  <a:lnTo>
                                    <a:pt x="7" y="830"/>
                                  </a:lnTo>
                                  <a:lnTo>
                                    <a:pt x="6" y="849"/>
                                  </a:lnTo>
                                  <a:lnTo>
                                    <a:pt x="7" y="869"/>
                                  </a:lnTo>
                                  <a:lnTo>
                                    <a:pt x="7" y="884"/>
                                  </a:lnTo>
                                  <a:lnTo>
                                    <a:pt x="6" y="881"/>
                                  </a:lnTo>
                                  <a:lnTo>
                                    <a:pt x="7" y="918"/>
                                  </a:lnTo>
                                  <a:lnTo>
                                    <a:pt x="7" y="956"/>
                                  </a:lnTo>
                                  <a:lnTo>
                                    <a:pt x="6" y="992"/>
                                  </a:lnTo>
                                  <a:lnTo>
                                    <a:pt x="6" y="990"/>
                                  </a:lnTo>
                                  <a:lnTo>
                                    <a:pt x="6" y="989"/>
                                  </a:lnTo>
                                  <a:lnTo>
                                    <a:pt x="6" y="989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6" y="1022"/>
                                  </a:lnTo>
                                  <a:lnTo>
                                    <a:pt x="6" y="1019"/>
                                  </a:lnTo>
                                  <a:lnTo>
                                    <a:pt x="6" y="1048"/>
                                  </a:lnTo>
                                  <a:lnTo>
                                    <a:pt x="6" y="1074"/>
                                  </a:lnTo>
                                  <a:lnTo>
                                    <a:pt x="4" y="1099"/>
                                  </a:lnTo>
                                  <a:lnTo>
                                    <a:pt x="6" y="1124"/>
                                  </a:lnTo>
                                  <a:lnTo>
                                    <a:pt x="6" y="1133"/>
                                  </a:lnTo>
                                  <a:lnTo>
                                    <a:pt x="6" y="1133"/>
                                  </a:lnTo>
                                  <a:lnTo>
                                    <a:pt x="6" y="1133"/>
                                  </a:lnTo>
                                  <a:lnTo>
                                    <a:pt x="6" y="1134"/>
                                  </a:lnTo>
                                  <a:lnTo>
                                    <a:pt x="7" y="1136"/>
                                  </a:lnTo>
                                  <a:lnTo>
                                    <a:pt x="7" y="1138"/>
                                  </a:lnTo>
                                  <a:lnTo>
                                    <a:pt x="7" y="1150"/>
                                  </a:lnTo>
                                  <a:lnTo>
                                    <a:pt x="7" y="1160"/>
                                  </a:lnTo>
                                  <a:lnTo>
                                    <a:pt x="6" y="1158"/>
                                  </a:lnTo>
                                  <a:lnTo>
                                    <a:pt x="7" y="1209"/>
                                  </a:lnTo>
                                  <a:lnTo>
                                    <a:pt x="6" y="1261"/>
                                  </a:lnTo>
                                  <a:lnTo>
                                    <a:pt x="7" y="1311"/>
                                  </a:lnTo>
                                  <a:lnTo>
                                    <a:pt x="6" y="1312"/>
                                  </a:lnTo>
                                  <a:lnTo>
                                    <a:pt x="6" y="1338"/>
                                  </a:lnTo>
                                  <a:lnTo>
                                    <a:pt x="7" y="1362"/>
                                  </a:lnTo>
                                  <a:lnTo>
                                    <a:pt x="7" y="1389"/>
                                  </a:lnTo>
                                  <a:lnTo>
                                    <a:pt x="6" y="1459"/>
                                  </a:lnTo>
                                  <a:lnTo>
                                    <a:pt x="6" y="1528"/>
                                  </a:lnTo>
                                  <a:lnTo>
                                    <a:pt x="7" y="1596"/>
                                  </a:lnTo>
                                  <a:lnTo>
                                    <a:pt x="6" y="1596"/>
                                  </a:lnTo>
                                  <a:lnTo>
                                    <a:pt x="7" y="1661"/>
                                  </a:lnTo>
                                  <a:lnTo>
                                    <a:pt x="7" y="1727"/>
                                  </a:lnTo>
                                  <a:lnTo>
                                    <a:pt x="7" y="172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8" y="1843"/>
                                  </a:lnTo>
                                  <a:lnTo>
                                    <a:pt x="8" y="1934"/>
                                  </a:lnTo>
                                  <a:lnTo>
                                    <a:pt x="8" y="1932"/>
                                  </a:lnTo>
                                  <a:lnTo>
                                    <a:pt x="8" y="1932"/>
                                  </a:lnTo>
                                  <a:lnTo>
                                    <a:pt x="8" y="1932"/>
                                  </a:lnTo>
                                  <a:lnTo>
                                    <a:pt x="8" y="1934"/>
                                  </a:lnTo>
                                  <a:lnTo>
                                    <a:pt x="10" y="1945"/>
                                  </a:lnTo>
                                  <a:lnTo>
                                    <a:pt x="8" y="1960"/>
                                  </a:lnTo>
                                  <a:lnTo>
                                    <a:pt x="10" y="1978"/>
                                  </a:lnTo>
                                  <a:lnTo>
                                    <a:pt x="8" y="1979"/>
                                  </a:lnTo>
                                  <a:lnTo>
                                    <a:pt x="8" y="1979"/>
                                  </a:lnTo>
                                  <a:lnTo>
                                    <a:pt x="8" y="1979"/>
                                  </a:lnTo>
                                  <a:lnTo>
                                    <a:pt x="8" y="1978"/>
                                  </a:lnTo>
                                  <a:lnTo>
                                    <a:pt x="8" y="1978"/>
                                  </a:lnTo>
                                  <a:lnTo>
                                    <a:pt x="8" y="2022"/>
                                  </a:lnTo>
                                  <a:lnTo>
                                    <a:pt x="8" y="2067"/>
                                  </a:lnTo>
                                  <a:lnTo>
                                    <a:pt x="8" y="2066"/>
                                  </a:lnTo>
                                  <a:lnTo>
                                    <a:pt x="8" y="2064"/>
                                  </a:lnTo>
                                  <a:lnTo>
                                    <a:pt x="8" y="2088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10" y="2318"/>
                                  </a:lnTo>
                                  <a:lnTo>
                                    <a:pt x="10" y="2323"/>
                                  </a:lnTo>
                                  <a:lnTo>
                                    <a:pt x="10" y="2438"/>
                                  </a:lnTo>
                                  <a:lnTo>
                                    <a:pt x="10" y="2436"/>
                                  </a:lnTo>
                                  <a:lnTo>
                                    <a:pt x="10" y="2434"/>
                                  </a:lnTo>
                                  <a:lnTo>
                                    <a:pt x="8" y="2434"/>
                                  </a:lnTo>
                                  <a:lnTo>
                                    <a:pt x="10" y="2444"/>
                                  </a:lnTo>
                                  <a:lnTo>
                                    <a:pt x="10" y="2445"/>
                                  </a:lnTo>
                                  <a:lnTo>
                                    <a:pt x="10" y="2466"/>
                                  </a:lnTo>
                                  <a:lnTo>
                                    <a:pt x="10" y="2487"/>
                                  </a:lnTo>
                                  <a:lnTo>
                                    <a:pt x="8" y="2484"/>
                                  </a:lnTo>
                                  <a:lnTo>
                                    <a:pt x="8" y="2484"/>
                                  </a:lnTo>
                                  <a:lnTo>
                                    <a:pt x="8" y="2484"/>
                                  </a:lnTo>
                                  <a:lnTo>
                                    <a:pt x="8" y="2504"/>
                                  </a:lnTo>
                                  <a:lnTo>
                                    <a:pt x="7" y="2523"/>
                                  </a:lnTo>
                                  <a:lnTo>
                                    <a:pt x="7" y="2522"/>
                                  </a:lnTo>
                                  <a:lnTo>
                                    <a:pt x="7" y="2522"/>
                                  </a:lnTo>
                                  <a:lnTo>
                                    <a:pt x="7" y="2522"/>
                                  </a:lnTo>
                                  <a:lnTo>
                                    <a:pt x="10" y="2538"/>
                                  </a:lnTo>
                                  <a:lnTo>
                                    <a:pt x="11" y="2552"/>
                                  </a:lnTo>
                                  <a:lnTo>
                                    <a:pt x="10" y="2610"/>
                                  </a:lnTo>
                                  <a:lnTo>
                                    <a:pt x="8" y="2669"/>
                                  </a:lnTo>
                                  <a:lnTo>
                                    <a:pt x="10" y="2727"/>
                                  </a:lnTo>
                                  <a:lnTo>
                                    <a:pt x="11" y="2782"/>
                                  </a:lnTo>
                                  <a:lnTo>
                                    <a:pt x="10" y="2786"/>
                                  </a:lnTo>
                                  <a:lnTo>
                                    <a:pt x="10" y="2793"/>
                                  </a:lnTo>
                                  <a:lnTo>
                                    <a:pt x="10" y="2799"/>
                                  </a:lnTo>
                                  <a:lnTo>
                                    <a:pt x="10" y="2805"/>
                                  </a:lnTo>
                                  <a:lnTo>
                                    <a:pt x="10" y="2824"/>
                                  </a:lnTo>
                                  <a:lnTo>
                                    <a:pt x="11" y="2844"/>
                                  </a:lnTo>
                                  <a:lnTo>
                                    <a:pt x="11" y="2864"/>
                                  </a:lnTo>
                                  <a:lnTo>
                                    <a:pt x="11" y="2878"/>
                                  </a:lnTo>
                                  <a:lnTo>
                                    <a:pt x="11" y="2894"/>
                                  </a:lnTo>
                                  <a:lnTo>
                                    <a:pt x="8" y="2907"/>
                                  </a:lnTo>
                                  <a:lnTo>
                                    <a:pt x="10" y="2912"/>
                                  </a:lnTo>
                                  <a:lnTo>
                                    <a:pt x="10" y="2916"/>
                                  </a:lnTo>
                                  <a:lnTo>
                                    <a:pt x="10" y="2935"/>
                                  </a:lnTo>
                                  <a:lnTo>
                                    <a:pt x="10" y="2956"/>
                                  </a:lnTo>
                                  <a:lnTo>
                                    <a:pt x="11" y="2979"/>
                                  </a:lnTo>
                                  <a:lnTo>
                                    <a:pt x="10" y="2976"/>
                                  </a:lnTo>
                                  <a:lnTo>
                                    <a:pt x="11" y="2998"/>
                                  </a:lnTo>
                                  <a:lnTo>
                                    <a:pt x="10" y="3020"/>
                                  </a:lnTo>
                                  <a:lnTo>
                                    <a:pt x="10" y="3039"/>
                                  </a:lnTo>
                                  <a:lnTo>
                                    <a:pt x="11" y="3054"/>
                                  </a:lnTo>
                                  <a:lnTo>
                                    <a:pt x="11" y="3073"/>
                                  </a:lnTo>
                                  <a:lnTo>
                                    <a:pt x="11" y="3092"/>
                                  </a:lnTo>
                                  <a:lnTo>
                                    <a:pt x="11" y="3109"/>
                                  </a:lnTo>
                                  <a:lnTo>
                                    <a:pt x="11" y="3198"/>
                                  </a:lnTo>
                                  <a:lnTo>
                                    <a:pt x="10" y="3198"/>
                                  </a:lnTo>
                                  <a:lnTo>
                                    <a:pt x="10" y="3198"/>
                                  </a:lnTo>
                                  <a:lnTo>
                                    <a:pt x="10" y="3201"/>
                                  </a:lnTo>
                                  <a:lnTo>
                                    <a:pt x="10" y="3209"/>
                                  </a:lnTo>
                                  <a:lnTo>
                                    <a:pt x="10" y="3218"/>
                                  </a:lnTo>
                                  <a:lnTo>
                                    <a:pt x="10" y="3228"/>
                                  </a:lnTo>
                                  <a:lnTo>
                                    <a:pt x="10" y="3236"/>
                                  </a:lnTo>
                                  <a:lnTo>
                                    <a:pt x="11" y="3240"/>
                                  </a:lnTo>
                                  <a:lnTo>
                                    <a:pt x="10" y="3251"/>
                                  </a:lnTo>
                                  <a:lnTo>
                                    <a:pt x="11" y="3259"/>
                                  </a:lnTo>
                                  <a:lnTo>
                                    <a:pt x="11" y="3268"/>
                                  </a:lnTo>
                                  <a:lnTo>
                                    <a:pt x="10" y="3278"/>
                                  </a:lnTo>
                                  <a:lnTo>
                                    <a:pt x="10" y="3277"/>
                                  </a:lnTo>
                                  <a:lnTo>
                                    <a:pt x="10" y="3276"/>
                                  </a:lnTo>
                                  <a:lnTo>
                                    <a:pt x="10" y="3286"/>
                                  </a:lnTo>
                                  <a:lnTo>
                                    <a:pt x="10" y="3298"/>
                                  </a:lnTo>
                                  <a:lnTo>
                                    <a:pt x="8" y="3310"/>
                                  </a:lnTo>
                                  <a:lnTo>
                                    <a:pt x="8" y="3319"/>
                                  </a:lnTo>
                                  <a:lnTo>
                                    <a:pt x="8" y="3317"/>
                                  </a:lnTo>
                                  <a:lnTo>
                                    <a:pt x="8" y="3317"/>
                                  </a:lnTo>
                                  <a:lnTo>
                                    <a:pt x="8" y="3317"/>
                                  </a:lnTo>
                                  <a:lnTo>
                                    <a:pt x="8" y="3320"/>
                                  </a:lnTo>
                                  <a:lnTo>
                                    <a:pt x="8" y="3324"/>
                                  </a:lnTo>
                                  <a:lnTo>
                                    <a:pt x="8" y="3328"/>
                                  </a:lnTo>
                                  <a:lnTo>
                                    <a:pt x="8" y="3330"/>
                                  </a:lnTo>
                                  <a:lnTo>
                                    <a:pt x="8" y="3334"/>
                                  </a:lnTo>
                                  <a:lnTo>
                                    <a:pt x="10" y="3337"/>
                                  </a:lnTo>
                                  <a:lnTo>
                                    <a:pt x="10" y="3387"/>
                                  </a:lnTo>
                                  <a:lnTo>
                                    <a:pt x="10" y="3434"/>
                                  </a:lnTo>
                                  <a:lnTo>
                                    <a:pt x="10" y="3434"/>
                                  </a:lnTo>
                                  <a:lnTo>
                                    <a:pt x="10" y="3433"/>
                                  </a:lnTo>
                                  <a:lnTo>
                                    <a:pt x="10" y="3434"/>
                                  </a:lnTo>
                                  <a:lnTo>
                                    <a:pt x="10" y="3435"/>
                                  </a:lnTo>
                                  <a:lnTo>
                                    <a:pt x="10" y="3439"/>
                                  </a:lnTo>
                                  <a:lnTo>
                                    <a:pt x="10" y="3442"/>
                                  </a:lnTo>
                                  <a:lnTo>
                                    <a:pt x="10" y="3444"/>
                                  </a:lnTo>
                                  <a:lnTo>
                                    <a:pt x="10" y="3446"/>
                                  </a:lnTo>
                                  <a:lnTo>
                                    <a:pt x="10" y="3448"/>
                                  </a:lnTo>
                                  <a:lnTo>
                                    <a:pt x="10" y="3459"/>
                                  </a:lnTo>
                                  <a:lnTo>
                                    <a:pt x="10" y="3472"/>
                                  </a:lnTo>
                                  <a:lnTo>
                                    <a:pt x="10" y="3472"/>
                                  </a:lnTo>
                                  <a:lnTo>
                                    <a:pt x="10" y="3480"/>
                                  </a:lnTo>
                                  <a:lnTo>
                                    <a:pt x="8" y="3487"/>
                                  </a:lnTo>
                                  <a:lnTo>
                                    <a:pt x="7" y="3498"/>
                                  </a:lnTo>
                                  <a:lnTo>
                                    <a:pt x="7" y="3499"/>
                                  </a:lnTo>
                                  <a:lnTo>
                                    <a:pt x="7" y="3499"/>
                                  </a:lnTo>
                                  <a:lnTo>
                                    <a:pt x="7" y="3501"/>
                                  </a:lnTo>
                                  <a:lnTo>
                                    <a:pt x="6" y="3502"/>
                                  </a:lnTo>
                                  <a:lnTo>
                                    <a:pt x="7" y="3504"/>
                                  </a:lnTo>
                                  <a:lnTo>
                                    <a:pt x="7" y="3508"/>
                                  </a:lnTo>
                                  <a:lnTo>
                                    <a:pt x="6" y="3510"/>
                                  </a:lnTo>
                                  <a:lnTo>
                                    <a:pt x="6" y="3511"/>
                                  </a:lnTo>
                                  <a:lnTo>
                                    <a:pt x="4" y="3510"/>
                                  </a:lnTo>
                                  <a:lnTo>
                                    <a:pt x="4" y="3508"/>
                                  </a:lnTo>
                                  <a:lnTo>
                                    <a:pt x="3" y="3507"/>
                                  </a:lnTo>
                                  <a:lnTo>
                                    <a:pt x="3" y="3507"/>
                                  </a:lnTo>
                                  <a:lnTo>
                                    <a:pt x="3" y="3506"/>
                                  </a:lnTo>
                                  <a:lnTo>
                                    <a:pt x="3" y="3503"/>
                                  </a:lnTo>
                                  <a:lnTo>
                                    <a:pt x="2" y="3501"/>
                                  </a:lnTo>
                                  <a:lnTo>
                                    <a:pt x="2" y="3497"/>
                                  </a:lnTo>
                                  <a:lnTo>
                                    <a:pt x="2" y="3493"/>
                                  </a:lnTo>
                                  <a:lnTo>
                                    <a:pt x="2" y="3489"/>
                                  </a:lnTo>
                                  <a:lnTo>
                                    <a:pt x="2" y="3486"/>
                                  </a:lnTo>
                                  <a:lnTo>
                                    <a:pt x="3" y="3490"/>
                                  </a:lnTo>
                                  <a:lnTo>
                                    <a:pt x="3" y="3491"/>
                                  </a:lnTo>
                                  <a:lnTo>
                                    <a:pt x="3" y="3493"/>
                                  </a:lnTo>
                                  <a:lnTo>
                                    <a:pt x="3" y="3491"/>
                                  </a:lnTo>
                                  <a:lnTo>
                                    <a:pt x="3" y="3490"/>
                                  </a:lnTo>
                                  <a:lnTo>
                                    <a:pt x="4" y="3490"/>
                                  </a:lnTo>
                                  <a:lnTo>
                                    <a:pt x="4" y="3489"/>
                                  </a:lnTo>
                                  <a:lnTo>
                                    <a:pt x="4" y="3490"/>
                                  </a:lnTo>
                                  <a:lnTo>
                                    <a:pt x="4" y="3490"/>
                                  </a:lnTo>
                                  <a:lnTo>
                                    <a:pt x="6" y="3487"/>
                                  </a:lnTo>
                                  <a:lnTo>
                                    <a:pt x="6" y="3481"/>
                                  </a:lnTo>
                                  <a:lnTo>
                                    <a:pt x="6" y="3473"/>
                                  </a:lnTo>
                                  <a:lnTo>
                                    <a:pt x="6" y="3467"/>
                                  </a:lnTo>
                                  <a:lnTo>
                                    <a:pt x="7" y="3463"/>
                                  </a:lnTo>
                                  <a:lnTo>
                                    <a:pt x="7" y="3460"/>
                                  </a:lnTo>
                                  <a:lnTo>
                                    <a:pt x="7" y="3459"/>
                                  </a:lnTo>
                                  <a:lnTo>
                                    <a:pt x="6" y="3457"/>
                                  </a:lnTo>
                                  <a:lnTo>
                                    <a:pt x="6" y="3456"/>
                                  </a:lnTo>
                                  <a:lnTo>
                                    <a:pt x="6" y="3455"/>
                                  </a:lnTo>
                                  <a:lnTo>
                                    <a:pt x="6" y="3452"/>
                                  </a:lnTo>
                                  <a:lnTo>
                                    <a:pt x="6" y="3451"/>
                                  </a:lnTo>
                                  <a:lnTo>
                                    <a:pt x="7" y="3451"/>
                                  </a:lnTo>
                                  <a:lnTo>
                                    <a:pt x="7" y="3451"/>
                                  </a:lnTo>
                                  <a:lnTo>
                                    <a:pt x="7" y="3451"/>
                                  </a:lnTo>
                                  <a:lnTo>
                                    <a:pt x="7" y="3451"/>
                                  </a:lnTo>
                                  <a:lnTo>
                                    <a:pt x="7" y="3448"/>
                                  </a:lnTo>
                                  <a:lnTo>
                                    <a:pt x="7" y="3446"/>
                                  </a:lnTo>
                                  <a:lnTo>
                                    <a:pt x="6" y="3444"/>
                                  </a:lnTo>
                                  <a:lnTo>
                                    <a:pt x="6" y="3436"/>
                                  </a:lnTo>
                                  <a:lnTo>
                                    <a:pt x="4" y="3427"/>
                                  </a:lnTo>
                                  <a:lnTo>
                                    <a:pt x="4" y="3417"/>
                                  </a:lnTo>
                                  <a:lnTo>
                                    <a:pt x="4" y="3419"/>
                                  </a:lnTo>
                                  <a:lnTo>
                                    <a:pt x="6" y="3409"/>
                                  </a:lnTo>
                                  <a:lnTo>
                                    <a:pt x="6" y="3397"/>
                                  </a:lnTo>
                                  <a:lnTo>
                                    <a:pt x="4" y="3383"/>
                                  </a:lnTo>
                                  <a:lnTo>
                                    <a:pt x="4" y="3370"/>
                                  </a:lnTo>
                                  <a:lnTo>
                                    <a:pt x="4" y="3371"/>
                                  </a:lnTo>
                                  <a:lnTo>
                                    <a:pt x="4" y="3324"/>
                                  </a:lnTo>
                                  <a:lnTo>
                                    <a:pt x="6" y="3278"/>
                                  </a:lnTo>
                                  <a:lnTo>
                                    <a:pt x="6" y="3234"/>
                                  </a:lnTo>
                                  <a:lnTo>
                                    <a:pt x="7" y="3142"/>
                                  </a:lnTo>
                                  <a:lnTo>
                                    <a:pt x="7" y="3049"/>
                                  </a:lnTo>
                                  <a:lnTo>
                                    <a:pt x="7" y="2955"/>
                                  </a:lnTo>
                                  <a:lnTo>
                                    <a:pt x="6" y="2916"/>
                                  </a:lnTo>
                                  <a:lnTo>
                                    <a:pt x="6" y="2912"/>
                                  </a:lnTo>
                                  <a:lnTo>
                                    <a:pt x="3" y="2784"/>
                                  </a:lnTo>
                                  <a:lnTo>
                                    <a:pt x="6" y="2654"/>
                                  </a:lnTo>
                                  <a:lnTo>
                                    <a:pt x="7" y="2614"/>
                                  </a:lnTo>
                                  <a:lnTo>
                                    <a:pt x="6" y="2569"/>
                                  </a:lnTo>
                                  <a:lnTo>
                                    <a:pt x="4" y="2525"/>
                                  </a:lnTo>
                                  <a:lnTo>
                                    <a:pt x="6" y="2483"/>
                                  </a:lnTo>
                                  <a:lnTo>
                                    <a:pt x="6" y="2403"/>
                                  </a:lnTo>
                                  <a:lnTo>
                                    <a:pt x="4" y="2323"/>
                                  </a:lnTo>
                                  <a:lnTo>
                                    <a:pt x="4" y="2318"/>
                                  </a:lnTo>
                                  <a:lnTo>
                                    <a:pt x="4" y="2224"/>
                                  </a:lnTo>
                                  <a:lnTo>
                                    <a:pt x="4" y="2102"/>
                                  </a:lnTo>
                                  <a:lnTo>
                                    <a:pt x="4" y="1981"/>
                                  </a:lnTo>
                                  <a:lnTo>
                                    <a:pt x="6" y="1981"/>
                                  </a:lnTo>
                                  <a:lnTo>
                                    <a:pt x="4" y="1855"/>
                                  </a:lnTo>
                                  <a:lnTo>
                                    <a:pt x="4" y="1729"/>
                                  </a:lnTo>
                                  <a:lnTo>
                                    <a:pt x="4" y="1727"/>
                                  </a:lnTo>
                                  <a:lnTo>
                                    <a:pt x="4" y="1671"/>
                                  </a:lnTo>
                                  <a:lnTo>
                                    <a:pt x="3" y="1588"/>
                                  </a:lnTo>
                                  <a:lnTo>
                                    <a:pt x="3" y="1503"/>
                                  </a:lnTo>
                                  <a:lnTo>
                                    <a:pt x="3" y="1419"/>
                                  </a:lnTo>
                                  <a:lnTo>
                                    <a:pt x="3" y="1419"/>
                                  </a:lnTo>
                                  <a:lnTo>
                                    <a:pt x="3" y="1370"/>
                                  </a:lnTo>
                                  <a:lnTo>
                                    <a:pt x="3" y="1319"/>
                                  </a:lnTo>
                                  <a:lnTo>
                                    <a:pt x="3" y="1320"/>
                                  </a:lnTo>
                                  <a:lnTo>
                                    <a:pt x="3" y="1320"/>
                                  </a:lnTo>
                                  <a:lnTo>
                                    <a:pt x="3" y="1320"/>
                                  </a:lnTo>
                                  <a:lnTo>
                                    <a:pt x="3" y="1320"/>
                                  </a:lnTo>
                                  <a:lnTo>
                                    <a:pt x="3" y="1320"/>
                                  </a:lnTo>
                                  <a:lnTo>
                                    <a:pt x="3" y="1320"/>
                                  </a:lnTo>
                                  <a:lnTo>
                                    <a:pt x="2" y="1228"/>
                                  </a:lnTo>
                                  <a:lnTo>
                                    <a:pt x="2" y="1138"/>
                                  </a:lnTo>
                                  <a:lnTo>
                                    <a:pt x="2" y="1134"/>
                                  </a:lnTo>
                                  <a:lnTo>
                                    <a:pt x="2" y="1049"/>
                                  </a:lnTo>
                                  <a:lnTo>
                                    <a:pt x="3" y="962"/>
                                  </a:lnTo>
                                  <a:lnTo>
                                    <a:pt x="3" y="796"/>
                                  </a:lnTo>
                                  <a:lnTo>
                                    <a:pt x="4" y="631"/>
                                  </a:lnTo>
                                  <a:lnTo>
                                    <a:pt x="3" y="615"/>
                                  </a:lnTo>
                                  <a:lnTo>
                                    <a:pt x="3" y="595"/>
                                  </a:lnTo>
                                  <a:lnTo>
                                    <a:pt x="3" y="577"/>
                                  </a:lnTo>
                                  <a:lnTo>
                                    <a:pt x="2" y="560"/>
                                  </a:lnTo>
                                  <a:lnTo>
                                    <a:pt x="3" y="560"/>
                                  </a:lnTo>
                                  <a:lnTo>
                                    <a:pt x="3" y="544"/>
                                  </a:lnTo>
                                  <a:lnTo>
                                    <a:pt x="3" y="540"/>
                                  </a:lnTo>
                                  <a:lnTo>
                                    <a:pt x="3" y="501"/>
                                  </a:lnTo>
                                  <a:lnTo>
                                    <a:pt x="3" y="462"/>
                                  </a:lnTo>
                                  <a:lnTo>
                                    <a:pt x="2" y="427"/>
                                  </a:lnTo>
                                  <a:lnTo>
                                    <a:pt x="2" y="301"/>
                                  </a:lnTo>
                                  <a:lnTo>
                                    <a:pt x="2" y="177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4883150" y="1025525"/>
                              <a:ext cx="3175" cy="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 w 2"/>
                                <a:gd name="T2" fmla="*/ 0 w 2"/>
                                <a:gd name="T3" fmla="*/ 0 w 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4892675" y="5897563"/>
                              <a:ext cx="0" cy="6350"/>
                            </a:xfrm>
                            <a:custGeom>
                              <a:avLst/>
                              <a:gdLst>
                                <a:gd name="T0" fmla="*/ 0 h 4"/>
                                <a:gd name="T1" fmla="*/ 1 h 4"/>
                                <a:gd name="T2" fmla="*/ 2 h 4"/>
                                <a:gd name="T3" fmla="*/ 4 h 4"/>
                                <a:gd name="T4" fmla="*/ 0 h 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4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3917950" y="5949950"/>
                              <a:ext cx="1588" cy="952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6"/>
                                <a:gd name="T2" fmla="*/ 1 w 1"/>
                                <a:gd name="T3" fmla="*/ 5 h 6"/>
                                <a:gd name="T4" fmla="*/ 1 w 1"/>
                                <a:gd name="T5" fmla="*/ 6 h 6"/>
                                <a:gd name="T6" fmla="*/ 0 w 1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6">
                                  <a:moveTo>
                                    <a:pt x="0" y="0"/>
                                  </a:moveTo>
                                  <a:lnTo>
                                    <a:pt x="1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3914775" y="5913438"/>
                              <a:ext cx="4763" cy="30163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19"/>
                                <a:gd name="T2" fmla="*/ 0 w 3"/>
                                <a:gd name="T3" fmla="*/ 3 h 19"/>
                                <a:gd name="T4" fmla="*/ 2 w 3"/>
                                <a:gd name="T5" fmla="*/ 7 h 19"/>
                                <a:gd name="T6" fmla="*/ 2 w 3"/>
                                <a:gd name="T7" fmla="*/ 11 h 19"/>
                                <a:gd name="T8" fmla="*/ 3 w 3"/>
                                <a:gd name="T9" fmla="*/ 15 h 19"/>
                                <a:gd name="T10" fmla="*/ 3 w 3"/>
                                <a:gd name="T11" fmla="*/ 19 h 19"/>
                                <a:gd name="T12" fmla="*/ 0 w 3"/>
                                <a:gd name="T13" fmla="*/ 2 h 19"/>
                                <a:gd name="T14" fmla="*/ 0 w 3"/>
                                <a:gd name="T15" fmla="*/ 2 h 19"/>
                                <a:gd name="T16" fmla="*/ 0 w 3"/>
                                <a:gd name="T1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" h="19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3914775" y="5891213"/>
                              <a:ext cx="3175" cy="1428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9"/>
                                <a:gd name="T2" fmla="*/ 0 w 2"/>
                                <a:gd name="T3" fmla="*/ 1 h 9"/>
                                <a:gd name="T4" fmla="*/ 0 w 2"/>
                                <a:gd name="T5" fmla="*/ 3 h 9"/>
                                <a:gd name="T6" fmla="*/ 2 w 2"/>
                                <a:gd name="T7" fmla="*/ 5 h 9"/>
                                <a:gd name="T8" fmla="*/ 0 w 2"/>
                                <a:gd name="T9" fmla="*/ 9 h 9"/>
                                <a:gd name="T10" fmla="*/ 0 w 2"/>
                                <a:gd name="T11" fmla="*/ 9 h 9"/>
                                <a:gd name="T12" fmla="*/ 0 w 2"/>
                                <a:gd name="T13" fmla="*/ 9 h 9"/>
                                <a:gd name="T14" fmla="*/ 0 w 2"/>
                                <a:gd name="T15" fmla="*/ 6 h 9"/>
                                <a:gd name="T16" fmla="*/ 0 w 2"/>
                                <a:gd name="T17" fmla="*/ 4 h 9"/>
                                <a:gd name="T18" fmla="*/ 0 w 2"/>
                                <a:gd name="T19" fmla="*/ 1 h 9"/>
                                <a:gd name="T20" fmla="*/ 0 w 2"/>
                                <a:gd name="T21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" h="9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3914775" y="4994275"/>
                              <a:ext cx="0" cy="3175"/>
                            </a:xfrm>
                            <a:custGeom>
                              <a:avLst/>
                              <a:gdLst>
                                <a:gd name="T0" fmla="*/ 0 h 2"/>
                                <a:gd name="T1" fmla="*/ 1 h 2"/>
                                <a:gd name="T2" fmla="*/ 2 h 2"/>
                                <a:gd name="T3" fmla="*/ 0 h 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 noEditPoints="1"/>
                          </wps:cNvSpPr>
                          <wps:spPr bwMode="auto">
                            <a:xfrm>
                              <a:off x="3900488" y="314325"/>
                              <a:ext cx="17463" cy="5568950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3508"/>
                                <a:gd name="T2" fmla="*/ 9 w 11"/>
                                <a:gd name="T3" fmla="*/ 3 h 3508"/>
                                <a:gd name="T4" fmla="*/ 9 w 11"/>
                                <a:gd name="T5" fmla="*/ 18 h 3508"/>
                                <a:gd name="T6" fmla="*/ 8 w 11"/>
                                <a:gd name="T7" fmla="*/ 19 h 3508"/>
                                <a:gd name="T8" fmla="*/ 5 w 11"/>
                                <a:gd name="T9" fmla="*/ 41 h 3508"/>
                                <a:gd name="T10" fmla="*/ 5 w 11"/>
                                <a:gd name="T11" fmla="*/ 53 h 3508"/>
                                <a:gd name="T12" fmla="*/ 5 w 11"/>
                                <a:gd name="T13" fmla="*/ 57 h 3508"/>
                                <a:gd name="T14" fmla="*/ 7 w 11"/>
                                <a:gd name="T15" fmla="*/ 81 h 3508"/>
                                <a:gd name="T16" fmla="*/ 7 w 11"/>
                                <a:gd name="T17" fmla="*/ 138 h 3508"/>
                                <a:gd name="T18" fmla="*/ 5 w 11"/>
                                <a:gd name="T19" fmla="*/ 459 h 3508"/>
                                <a:gd name="T20" fmla="*/ 5 w 11"/>
                                <a:gd name="T21" fmla="*/ 854 h 3508"/>
                                <a:gd name="T22" fmla="*/ 7 w 11"/>
                                <a:gd name="T23" fmla="*/ 1185 h 3508"/>
                                <a:gd name="T24" fmla="*/ 7 w 11"/>
                                <a:gd name="T25" fmla="*/ 1652 h 3508"/>
                                <a:gd name="T26" fmla="*/ 9 w 11"/>
                                <a:gd name="T27" fmla="*/ 2088 h 3508"/>
                                <a:gd name="T28" fmla="*/ 8 w 11"/>
                                <a:gd name="T29" fmla="*/ 2187 h 3508"/>
                                <a:gd name="T30" fmla="*/ 11 w 11"/>
                                <a:gd name="T31" fmla="*/ 2371 h 3508"/>
                                <a:gd name="T32" fmla="*/ 8 w 11"/>
                                <a:gd name="T33" fmla="*/ 2913 h 3508"/>
                                <a:gd name="T34" fmla="*/ 9 w 11"/>
                                <a:gd name="T35" fmla="*/ 3005 h 3508"/>
                                <a:gd name="T36" fmla="*/ 11 w 11"/>
                                <a:gd name="T37" fmla="*/ 3336 h 3508"/>
                                <a:gd name="T38" fmla="*/ 9 w 11"/>
                                <a:gd name="T39" fmla="*/ 3379 h 3508"/>
                                <a:gd name="T40" fmla="*/ 11 w 11"/>
                                <a:gd name="T41" fmla="*/ 3449 h 3508"/>
                                <a:gd name="T42" fmla="*/ 11 w 11"/>
                                <a:gd name="T43" fmla="*/ 3457 h 3508"/>
                                <a:gd name="T44" fmla="*/ 11 w 11"/>
                                <a:gd name="T45" fmla="*/ 3508 h 3508"/>
                                <a:gd name="T46" fmla="*/ 9 w 11"/>
                                <a:gd name="T47" fmla="*/ 3508 h 3508"/>
                                <a:gd name="T48" fmla="*/ 9 w 11"/>
                                <a:gd name="T49" fmla="*/ 3349 h 3508"/>
                                <a:gd name="T50" fmla="*/ 7 w 11"/>
                                <a:gd name="T51" fmla="*/ 3165 h 3508"/>
                                <a:gd name="T52" fmla="*/ 7 w 11"/>
                                <a:gd name="T53" fmla="*/ 3111 h 3508"/>
                                <a:gd name="T54" fmla="*/ 5 w 11"/>
                                <a:gd name="T55" fmla="*/ 3033 h 3508"/>
                                <a:gd name="T56" fmla="*/ 4 w 11"/>
                                <a:gd name="T57" fmla="*/ 2797 h 3508"/>
                                <a:gd name="T58" fmla="*/ 5 w 11"/>
                                <a:gd name="T59" fmla="*/ 2698 h 3508"/>
                                <a:gd name="T60" fmla="*/ 5 w 11"/>
                                <a:gd name="T61" fmla="*/ 2589 h 3508"/>
                                <a:gd name="T62" fmla="*/ 7 w 11"/>
                                <a:gd name="T63" fmla="*/ 2503 h 3508"/>
                                <a:gd name="T64" fmla="*/ 5 w 11"/>
                                <a:gd name="T65" fmla="*/ 2384 h 3508"/>
                                <a:gd name="T66" fmla="*/ 5 w 11"/>
                                <a:gd name="T67" fmla="*/ 2368 h 3508"/>
                                <a:gd name="T68" fmla="*/ 5 w 11"/>
                                <a:gd name="T69" fmla="*/ 2197 h 3508"/>
                                <a:gd name="T70" fmla="*/ 5 w 11"/>
                                <a:gd name="T71" fmla="*/ 1980 h 3508"/>
                                <a:gd name="T72" fmla="*/ 3 w 11"/>
                                <a:gd name="T73" fmla="*/ 1755 h 3508"/>
                                <a:gd name="T74" fmla="*/ 4 w 11"/>
                                <a:gd name="T75" fmla="*/ 1574 h 3508"/>
                                <a:gd name="T76" fmla="*/ 3 w 11"/>
                                <a:gd name="T77" fmla="*/ 1529 h 3508"/>
                                <a:gd name="T78" fmla="*/ 4 w 11"/>
                                <a:gd name="T79" fmla="*/ 1444 h 3508"/>
                                <a:gd name="T80" fmla="*/ 1 w 11"/>
                                <a:gd name="T81" fmla="*/ 1072 h 3508"/>
                                <a:gd name="T82" fmla="*/ 3 w 11"/>
                                <a:gd name="T83" fmla="*/ 1021 h 3508"/>
                                <a:gd name="T84" fmla="*/ 4 w 11"/>
                                <a:gd name="T85" fmla="*/ 986 h 3508"/>
                                <a:gd name="T86" fmla="*/ 3 w 11"/>
                                <a:gd name="T87" fmla="*/ 839 h 3508"/>
                                <a:gd name="T88" fmla="*/ 3 w 11"/>
                                <a:gd name="T89" fmla="*/ 703 h 3508"/>
                                <a:gd name="T90" fmla="*/ 3 w 11"/>
                                <a:gd name="T91" fmla="*/ 601 h 3508"/>
                                <a:gd name="T92" fmla="*/ 1 w 11"/>
                                <a:gd name="T93" fmla="*/ 532 h 3508"/>
                                <a:gd name="T94" fmla="*/ 1 w 11"/>
                                <a:gd name="T95" fmla="*/ 415 h 3508"/>
                                <a:gd name="T96" fmla="*/ 1 w 11"/>
                                <a:gd name="T97" fmla="*/ 299 h 3508"/>
                                <a:gd name="T98" fmla="*/ 1 w 11"/>
                                <a:gd name="T99" fmla="*/ 249 h 3508"/>
                                <a:gd name="T100" fmla="*/ 3 w 11"/>
                                <a:gd name="T101" fmla="*/ 210 h 3508"/>
                                <a:gd name="T102" fmla="*/ 3 w 11"/>
                                <a:gd name="T103" fmla="*/ 188 h 3508"/>
                                <a:gd name="T104" fmla="*/ 3 w 11"/>
                                <a:gd name="T105" fmla="*/ 121 h 3508"/>
                                <a:gd name="T106" fmla="*/ 1 w 11"/>
                                <a:gd name="T107" fmla="*/ 69 h 3508"/>
                                <a:gd name="T108" fmla="*/ 1 w 11"/>
                                <a:gd name="T109" fmla="*/ 36 h 3508"/>
                                <a:gd name="T110" fmla="*/ 4 w 11"/>
                                <a:gd name="T111" fmla="*/ 9 h 3508"/>
                                <a:gd name="T112" fmla="*/ 7 w 11"/>
                                <a:gd name="T113" fmla="*/ 0 h 3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1" h="3508">
                                  <a:moveTo>
                                    <a:pt x="0" y="954"/>
                                  </a:moveTo>
                                  <a:lnTo>
                                    <a:pt x="1" y="956"/>
                                  </a:lnTo>
                                  <a:lnTo>
                                    <a:pt x="1" y="956"/>
                                  </a:lnTo>
                                  <a:lnTo>
                                    <a:pt x="0" y="954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3"/>
                                  </a:lnTo>
                                  <a:lnTo>
                                    <a:pt x="9" y="7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5" y="56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7" y="111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7" y="138"/>
                                  </a:lnTo>
                                  <a:lnTo>
                                    <a:pt x="8" y="136"/>
                                  </a:lnTo>
                                  <a:lnTo>
                                    <a:pt x="7" y="184"/>
                                  </a:lnTo>
                                  <a:lnTo>
                                    <a:pt x="5" y="230"/>
                                  </a:lnTo>
                                  <a:lnTo>
                                    <a:pt x="5" y="274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5" y="459"/>
                                  </a:lnTo>
                                  <a:lnTo>
                                    <a:pt x="5" y="553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5" y="593"/>
                                  </a:lnTo>
                                  <a:lnTo>
                                    <a:pt x="8" y="680"/>
                                  </a:lnTo>
                                  <a:lnTo>
                                    <a:pt x="8" y="767"/>
                                  </a:lnTo>
                                  <a:lnTo>
                                    <a:pt x="5" y="854"/>
                                  </a:lnTo>
                                  <a:lnTo>
                                    <a:pt x="5" y="894"/>
                                  </a:lnTo>
                                  <a:lnTo>
                                    <a:pt x="7" y="939"/>
                                  </a:lnTo>
                                  <a:lnTo>
                                    <a:pt x="7" y="983"/>
                                  </a:lnTo>
                                  <a:lnTo>
                                    <a:pt x="7" y="1025"/>
                                  </a:lnTo>
                                  <a:lnTo>
                                    <a:pt x="7" y="1105"/>
                                  </a:lnTo>
                                  <a:lnTo>
                                    <a:pt x="7" y="1185"/>
                                  </a:lnTo>
                                  <a:lnTo>
                                    <a:pt x="7" y="1187"/>
                                  </a:lnTo>
                                  <a:lnTo>
                                    <a:pt x="8" y="1284"/>
                                  </a:lnTo>
                                  <a:lnTo>
                                    <a:pt x="7" y="1406"/>
                                  </a:lnTo>
                                  <a:lnTo>
                                    <a:pt x="7" y="1527"/>
                                  </a:lnTo>
                                  <a:lnTo>
                                    <a:pt x="7" y="1527"/>
                                  </a:lnTo>
                                  <a:lnTo>
                                    <a:pt x="7" y="1652"/>
                                  </a:lnTo>
                                  <a:lnTo>
                                    <a:pt x="7" y="1776"/>
                                  </a:lnTo>
                                  <a:lnTo>
                                    <a:pt x="7" y="1778"/>
                                  </a:lnTo>
                                  <a:lnTo>
                                    <a:pt x="7" y="1837"/>
                                  </a:lnTo>
                                  <a:lnTo>
                                    <a:pt x="8" y="1920"/>
                                  </a:lnTo>
                                  <a:lnTo>
                                    <a:pt x="8" y="2005"/>
                                  </a:lnTo>
                                  <a:lnTo>
                                    <a:pt x="9" y="2088"/>
                                  </a:lnTo>
                                  <a:lnTo>
                                    <a:pt x="9" y="2088"/>
                                  </a:lnTo>
                                  <a:lnTo>
                                    <a:pt x="9" y="2138"/>
                                  </a:lnTo>
                                  <a:lnTo>
                                    <a:pt x="9" y="2189"/>
                                  </a:lnTo>
                                  <a:lnTo>
                                    <a:pt x="9" y="2188"/>
                                  </a:lnTo>
                                  <a:lnTo>
                                    <a:pt x="8" y="2188"/>
                                  </a:lnTo>
                                  <a:lnTo>
                                    <a:pt x="8" y="2187"/>
                                  </a:lnTo>
                                  <a:lnTo>
                                    <a:pt x="8" y="2187"/>
                                  </a:lnTo>
                                  <a:lnTo>
                                    <a:pt x="8" y="2187"/>
                                  </a:lnTo>
                                  <a:lnTo>
                                    <a:pt x="8" y="2187"/>
                                  </a:lnTo>
                                  <a:lnTo>
                                    <a:pt x="11" y="2279"/>
                                  </a:lnTo>
                                  <a:lnTo>
                                    <a:pt x="11" y="2368"/>
                                  </a:lnTo>
                                  <a:lnTo>
                                    <a:pt x="11" y="2371"/>
                                  </a:lnTo>
                                  <a:lnTo>
                                    <a:pt x="9" y="2457"/>
                                  </a:lnTo>
                                  <a:lnTo>
                                    <a:pt x="9" y="2546"/>
                                  </a:lnTo>
                                  <a:lnTo>
                                    <a:pt x="9" y="2712"/>
                                  </a:lnTo>
                                  <a:lnTo>
                                    <a:pt x="8" y="2877"/>
                                  </a:lnTo>
                                  <a:lnTo>
                                    <a:pt x="9" y="2893"/>
                                  </a:lnTo>
                                  <a:lnTo>
                                    <a:pt x="8" y="2913"/>
                                  </a:lnTo>
                                  <a:lnTo>
                                    <a:pt x="9" y="2931"/>
                                  </a:lnTo>
                                  <a:lnTo>
                                    <a:pt x="9" y="2948"/>
                                  </a:lnTo>
                                  <a:lnTo>
                                    <a:pt x="9" y="2948"/>
                                  </a:lnTo>
                                  <a:lnTo>
                                    <a:pt x="9" y="2962"/>
                                  </a:lnTo>
                                  <a:lnTo>
                                    <a:pt x="9" y="2965"/>
                                  </a:lnTo>
                                  <a:lnTo>
                                    <a:pt x="9" y="3005"/>
                                  </a:lnTo>
                                  <a:lnTo>
                                    <a:pt x="8" y="3045"/>
                                  </a:lnTo>
                                  <a:lnTo>
                                    <a:pt x="9" y="3081"/>
                                  </a:lnTo>
                                  <a:lnTo>
                                    <a:pt x="9" y="3207"/>
                                  </a:lnTo>
                                  <a:lnTo>
                                    <a:pt x="9" y="3331"/>
                                  </a:lnTo>
                                  <a:lnTo>
                                    <a:pt x="11" y="3332"/>
                                  </a:lnTo>
                                  <a:lnTo>
                                    <a:pt x="11" y="3336"/>
                                  </a:lnTo>
                                  <a:lnTo>
                                    <a:pt x="11" y="3340"/>
                                  </a:lnTo>
                                  <a:lnTo>
                                    <a:pt x="11" y="3345"/>
                                  </a:lnTo>
                                  <a:lnTo>
                                    <a:pt x="11" y="3353"/>
                                  </a:lnTo>
                                  <a:lnTo>
                                    <a:pt x="11" y="3362"/>
                                  </a:lnTo>
                                  <a:lnTo>
                                    <a:pt x="11" y="3373"/>
                                  </a:lnTo>
                                  <a:lnTo>
                                    <a:pt x="9" y="3379"/>
                                  </a:lnTo>
                                  <a:lnTo>
                                    <a:pt x="11" y="3413"/>
                                  </a:lnTo>
                                  <a:lnTo>
                                    <a:pt x="11" y="3449"/>
                                  </a:lnTo>
                                  <a:lnTo>
                                    <a:pt x="11" y="3449"/>
                                  </a:lnTo>
                                  <a:lnTo>
                                    <a:pt x="11" y="3449"/>
                                  </a:lnTo>
                                  <a:lnTo>
                                    <a:pt x="11" y="3448"/>
                                  </a:lnTo>
                                  <a:lnTo>
                                    <a:pt x="11" y="3449"/>
                                  </a:lnTo>
                                  <a:lnTo>
                                    <a:pt x="11" y="3450"/>
                                  </a:lnTo>
                                  <a:lnTo>
                                    <a:pt x="11" y="3453"/>
                                  </a:lnTo>
                                  <a:lnTo>
                                    <a:pt x="11" y="3455"/>
                                  </a:lnTo>
                                  <a:lnTo>
                                    <a:pt x="11" y="3457"/>
                                  </a:lnTo>
                                  <a:lnTo>
                                    <a:pt x="11" y="3457"/>
                                  </a:lnTo>
                                  <a:lnTo>
                                    <a:pt x="11" y="3457"/>
                                  </a:lnTo>
                                  <a:lnTo>
                                    <a:pt x="11" y="3458"/>
                                  </a:lnTo>
                                  <a:lnTo>
                                    <a:pt x="11" y="3461"/>
                                  </a:lnTo>
                                  <a:lnTo>
                                    <a:pt x="11" y="3463"/>
                                  </a:lnTo>
                                  <a:lnTo>
                                    <a:pt x="11" y="3462"/>
                                  </a:lnTo>
                                  <a:lnTo>
                                    <a:pt x="11" y="3484"/>
                                  </a:lnTo>
                                  <a:lnTo>
                                    <a:pt x="11" y="3508"/>
                                  </a:lnTo>
                                  <a:lnTo>
                                    <a:pt x="11" y="3505"/>
                                  </a:lnTo>
                                  <a:lnTo>
                                    <a:pt x="11" y="3505"/>
                                  </a:lnTo>
                                  <a:lnTo>
                                    <a:pt x="11" y="3505"/>
                                  </a:lnTo>
                                  <a:lnTo>
                                    <a:pt x="11" y="3506"/>
                                  </a:lnTo>
                                  <a:lnTo>
                                    <a:pt x="9" y="3508"/>
                                  </a:lnTo>
                                  <a:lnTo>
                                    <a:pt x="9" y="3508"/>
                                  </a:lnTo>
                                  <a:lnTo>
                                    <a:pt x="9" y="3508"/>
                                  </a:lnTo>
                                  <a:lnTo>
                                    <a:pt x="9" y="3429"/>
                                  </a:lnTo>
                                  <a:lnTo>
                                    <a:pt x="8" y="3352"/>
                                  </a:lnTo>
                                  <a:lnTo>
                                    <a:pt x="9" y="3352"/>
                                  </a:lnTo>
                                  <a:lnTo>
                                    <a:pt x="9" y="3351"/>
                                  </a:lnTo>
                                  <a:lnTo>
                                    <a:pt x="9" y="3349"/>
                                  </a:lnTo>
                                  <a:lnTo>
                                    <a:pt x="8" y="3258"/>
                                  </a:lnTo>
                                  <a:lnTo>
                                    <a:pt x="8" y="3169"/>
                                  </a:lnTo>
                                  <a:lnTo>
                                    <a:pt x="7" y="3170"/>
                                  </a:lnTo>
                                  <a:lnTo>
                                    <a:pt x="7" y="3169"/>
                                  </a:lnTo>
                                  <a:lnTo>
                                    <a:pt x="7" y="3168"/>
                                  </a:lnTo>
                                  <a:lnTo>
                                    <a:pt x="7" y="3165"/>
                                  </a:lnTo>
                                  <a:lnTo>
                                    <a:pt x="7" y="3155"/>
                                  </a:lnTo>
                                  <a:lnTo>
                                    <a:pt x="7" y="3139"/>
                                  </a:lnTo>
                                  <a:lnTo>
                                    <a:pt x="7" y="3123"/>
                                  </a:lnTo>
                                  <a:lnTo>
                                    <a:pt x="7" y="3109"/>
                                  </a:lnTo>
                                  <a:lnTo>
                                    <a:pt x="7" y="3111"/>
                                  </a:lnTo>
                                  <a:lnTo>
                                    <a:pt x="7" y="3111"/>
                                  </a:lnTo>
                                  <a:lnTo>
                                    <a:pt x="7" y="3111"/>
                                  </a:lnTo>
                                  <a:lnTo>
                                    <a:pt x="7" y="3106"/>
                                  </a:lnTo>
                                  <a:lnTo>
                                    <a:pt x="7" y="3100"/>
                                  </a:lnTo>
                                  <a:lnTo>
                                    <a:pt x="7" y="3101"/>
                                  </a:lnTo>
                                  <a:lnTo>
                                    <a:pt x="7" y="3102"/>
                                  </a:lnTo>
                                  <a:lnTo>
                                    <a:pt x="5" y="3033"/>
                                  </a:lnTo>
                                  <a:lnTo>
                                    <a:pt x="5" y="2965"/>
                                  </a:lnTo>
                                  <a:lnTo>
                                    <a:pt x="5" y="2962"/>
                                  </a:lnTo>
                                  <a:lnTo>
                                    <a:pt x="5" y="2884"/>
                                  </a:lnTo>
                                  <a:lnTo>
                                    <a:pt x="5" y="2886"/>
                                  </a:lnTo>
                                  <a:lnTo>
                                    <a:pt x="5" y="2841"/>
                                  </a:lnTo>
                                  <a:lnTo>
                                    <a:pt x="4" y="2797"/>
                                  </a:lnTo>
                                  <a:lnTo>
                                    <a:pt x="5" y="2799"/>
                                  </a:lnTo>
                                  <a:lnTo>
                                    <a:pt x="5" y="2754"/>
                                  </a:lnTo>
                                  <a:lnTo>
                                    <a:pt x="4" y="2708"/>
                                  </a:lnTo>
                                  <a:lnTo>
                                    <a:pt x="5" y="2708"/>
                                  </a:lnTo>
                                  <a:lnTo>
                                    <a:pt x="5" y="2697"/>
                                  </a:lnTo>
                                  <a:lnTo>
                                    <a:pt x="5" y="2698"/>
                                  </a:lnTo>
                                  <a:lnTo>
                                    <a:pt x="5" y="2678"/>
                                  </a:lnTo>
                                  <a:lnTo>
                                    <a:pt x="5" y="2659"/>
                                  </a:lnTo>
                                  <a:lnTo>
                                    <a:pt x="5" y="2639"/>
                                  </a:lnTo>
                                  <a:lnTo>
                                    <a:pt x="5" y="2623"/>
                                  </a:lnTo>
                                  <a:lnTo>
                                    <a:pt x="5" y="2627"/>
                                  </a:lnTo>
                                  <a:lnTo>
                                    <a:pt x="5" y="2589"/>
                                  </a:lnTo>
                                  <a:lnTo>
                                    <a:pt x="5" y="2552"/>
                                  </a:lnTo>
                                  <a:lnTo>
                                    <a:pt x="5" y="2516"/>
                                  </a:lnTo>
                                  <a:lnTo>
                                    <a:pt x="5" y="2517"/>
                                  </a:lnTo>
                                  <a:lnTo>
                                    <a:pt x="5" y="2517"/>
                                  </a:lnTo>
                                  <a:lnTo>
                                    <a:pt x="7" y="2519"/>
                                  </a:lnTo>
                                  <a:lnTo>
                                    <a:pt x="7" y="2503"/>
                                  </a:lnTo>
                                  <a:lnTo>
                                    <a:pt x="5" y="2486"/>
                                  </a:lnTo>
                                  <a:lnTo>
                                    <a:pt x="7" y="2489"/>
                                  </a:lnTo>
                                  <a:lnTo>
                                    <a:pt x="5" y="2460"/>
                                  </a:lnTo>
                                  <a:lnTo>
                                    <a:pt x="7" y="2434"/>
                                  </a:lnTo>
                                  <a:lnTo>
                                    <a:pt x="7" y="2409"/>
                                  </a:lnTo>
                                  <a:lnTo>
                                    <a:pt x="5" y="2384"/>
                                  </a:lnTo>
                                  <a:lnTo>
                                    <a:pt x="7" y="2375"/>
                                  </a:lnTo>
                                  <a:lnTo>
                                    <a:pt x="7" y="2375"/>
                                  </a:lnTo>
                                  <a:lnTo>
                                    <a:pt x="5" y="2375"/>
                                  </a:lnTo>
                                  <a:lnTo>
                                    <a:pt x="5" y="2374"/>
                                  </a:lnTo>
                                  <a:lnTo>
                                    <a:pt x="5" y="2371"/>
                                  </a:lnTo>
                                  <a:lnTo>
                                    <a:pt x="5" y="2368"/>
                                  </a:lnTo>
                                  <a:lnTo>
                                    <a:pt x="5" y="2357"/>
                                  </a:lnTo>
                                  <a:lnTo>
                                    <a:pt x="4" y="2347"/>
                                  </a:lnTo>
                                  <a:lnTo>
                                    <a:pt x="5" y="2350"/>
                                  </a:lnTo>
                                  <a:lnTo>
                                    <a:pt x="4" y="2299"/>
                                  </a:lnTo>
                                  <a:lnTo>
                                    <a:pt x="5" y="2247"/>
                                  </a:lnTo>
                                  <a:lnTo>
                                    <a:pt x="5" y="2197"/>
                                  </a:lnTo>
                                  <a:lnTo>
                                    <a:pt x="5" y="2196"/>
                                  </a:lnTo>
                                  <a:lnTo>
                                    <a:pt x="5" y="2170"/>
                                  </a:lnTo>
                                  <a:lnTo>
                                    <a:pt x="5" y="2146"/>
                                  </a:lnTo>
                                  <a:lnTo>
                                    <a:pt x="5" y="2119"/>
                                  </a:lnTo>
                                  <a:lnTo>
                                    <a:pt x="5" y="2049"/>
                                  </a:lnTo>
                                  <a:lnTo>
                                    <a:pt x="5" y="1980"/>
                                  </a:lnTo>
                                  <a:lnTo>
                                    <a:pt x="5" y="1912"/>
                                  </a:lnTo>
                                  <a:lnTo>
                                    <a:pt x="5" y="1912"/>
                                  </a:lnTo>
                                  <a:lnTo>
                                    <a:pt x="4" y="1845"/>
                                  </a:lnTo>
                                  <a:lnTo>
                                    <a:pt x="4" y="1778"/>
                                  </a:lnTo>
                                  <a:lnTo>
                                    <a:pt x="4" y="1776"/>
                                  </a:lnTo>
                                  <a:lnTo>
                                    <a:pt x="3" y="1755"/>
                                  </a:lnTo>
                                  <a:lnTo>
                                    <a:pt x="4" y="1665"/>
                                  </a:lnTo>
                                  <a:lnTo>
                                    <a:pt x="3" y="1574"/>
                                  </a:lnTo>
                                  <a:lnTo>
                                    <a:pt x="3" y="1576"/>
                                  </a:lnTo>
                                  <a:lnTo>
                                    <a:pt x="3" y="1576"/>
                                  </a:lnTo>
                                  <a:lnTo>
                                    <a:pt x="4" y="1576"/>
                                  </a:lnTo>
                                  <a:lnTo>
                                    <a:pt x="4" y="1574"/>
                                  </a:lnTo>
                                  <a:lnTo>
                                    <a:pt x="3" y="1563"/>
                                  </a:lnTo>
                                  <a:lnTo>
                                    <a:pt x="3" y="1548"/>
                                  </a:lnTo>
                                  <a:lnTo>
                                    <a:pt x="3" y="1530"/>
                                  </a:lnTo>
                                  <a:lnTo>
                                    <a:pt x="3" y="1529"/>
                                  </a:lnTo>
                                  <a:lnTo>
                                    <a:pt x="3" y="1527"/>
                                  </a:lnTo>
                                  <a:lnTo>
                                    <a:pt x="3" y="1529"/>
                                  </a:lnTo>
                                  <a:lnTo>
                                    <a:pt x="4" y="1530"/>
                                  </a:lnTo>
                                  <a:lnTo>
                                    <a:pt x="4" y="1530"/>
                                  </a:lnTo>
                                  <a:lnTo>
                                    <a:pt x="3" y="1485"/>
                                  </a:lnTo>
                                  <a:lnTo>
                                    <a:pt x="3" y="1441"/>
                                  </a:lnTo>
                                  <a:lnTo>
                                    <a:pt x="4" y="1442"/>
                                  </a:lnTo>
                                  <a:lnTo>
                                    <a:pt x="4" y="1444"/>
                                  </a:lnTo>
                                  <a:lnTo>
                                    <a:pt x="3" y="1420"/>
                                  </a:lnTo>
                                  <a:lnTo>
                                    <a:pt x="4" y="1424"/>
                                  </a:lnTo>
                                  <a:lnTo>
                                    <a:pt x="1" y="1187"/>
                                  </a:lnTo>
                                  <a:lnTo>
                                    <a:pt x="1" y="1185"/>
                                  </a:lnTo>
                                  <a:lnTo>
                                    <a:pt x="1" y="1069"/>
                                  </a:lnTo>
                                  <a:lnTo>
                                    <a:pt x="1" y="1072"/>
                                  </a:lnTo>
                                  <a:lnTo>
                                    <a:pt x="3" y="1073"/>
                                  </a:lnTo>
                                  <a:lnTo>
                                    <a:pt x="3" y="1073"/>
                                  </a:lnTo>
                                  <a:lnTo>
                                    <a:pt x="3" y="1064"/>
                                  </a:lnTo>
                                  <a:lnTo>
                                    <a:pt x="3" y="1063"/>
                                  </a:lnTo>
                                  <a:lnTo>
                                    <a:pt x="3" y="1041"/>
                                  </a:lnTo>
                                  <a:lnTo>
                                    <a:pt x="3" y="1021"/>
                                  </a:lnTo>
                                  <a:lnTo>
                                    <a:pt x="3" y="1022"/>
                                  </a:lnTo>
                                  <a:lnTo>
                                    <a:pt x="3" y="1024"/>
                                  </a:lnTo>
                                  <a:lnTo>
                                    <a:pt x="3" y="1024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4" y="984"/>
                                  </a:lnTo>
                                  <a:lnTo>
                                    <a:pt x="4" y="986"/>
                                  </a:lnTo>
                                  <a:lnTo>
                                    <a:pt x="4" y="986"/>
                                  </a:lnTo>
                                  <a:lnTo>
                                    <a:pt x="4" y="984"/>
                                  </a:lnTo>
                                  <a:lnTo>
                                    <a:pt x="3" y="970"/>
                                  </a:lnTo>
                                  <a:lnTo>
                                    <a:pt x="1" y="956"/>
                                  </a:lnTo>
                                  <a:lnTo>
                                    <a:pt x="3" y="898"/>
                                  </a:lnTo>
                                  <a:lnTo>
                                    <a:pt x="3" y="839"/>
                                  </a:lnTo>
                                  <a:lnTo>
                                    <a:pt x="3" y="780"/>
                                  </a:lnTo>
                                  <a:lnTo>
                                    <a:pt x="1" y="725"/>
                                  </a:lnTo>
                                  <a:lnTo>
                                    <a:pt x="1" y="722"/>
                                  </a:lnTo>
                                  <a:lnTo>
                                    <a:pt x="1" y="715"/>
                                  </a:lnTo>
                                  <a:lnTo>
                                    <a:pt x="1" y="708"/>
                                  </a:lnTo>
                                  <a:lnTo>
                                    <a:pt x="3" y="703"/>
                                  </a:lnTo>
                                  <a:lnTo>
                                    <a:pt x="1" y="684"/>
                                  </a:lnTo>
                                  <a:lnTo>
                                    <a:pt x="1" y="663"/>
                                  </a:lnTo>
                                  <a:lnTo>
                                    <a:pt x="1" y="644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1" y="614"/>
                                  </a:lnTo>
                                  <a:lnTo>
                                    <a:pt x="3" y="601"/>
                                  </a:lnTo>
                                  <a:lnTo>
                                    <a:pt x="3" y="593"/>
                                  </a:lnTo>
                                  <a:lnTo>
                                    <a:pt x="3" y="591"/>
                                  </a:lnTo>
                                  <a:lnTo>
                                    <a:pt x="1" y="571"/>
                                  </a:lnTo>
                                  <a:lnTo>
                                    <a:pt x="1" y="550"/>
                                  </a:lnTo>
                                  <a:lnTo>
                                    <a:pt x="1" y="529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1" y="510"/>
                                  </a:lnTo>
                                  <a:lnTo>
                                    <a:pt x="1" y="487"/>
                                  </a:lnTo>
                                  <a:lnTo>
                                    <a:pt x="3" y="469"/>
                                  </a:lnTo>
                                  <a:lnTo>
                                    <a:pt x="1" y="453"/>
                                  </a:lnTo>
                                  <a:lnTo>
                                    <a:pt x="1" y="435"/>
                                  </a:lnTo>
                                  <a:lnTo>
                                    <a:pt x="1" y="415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1" y="310"/>
                                  </a:lnTo>
                                  <a:lnTo>
                                    <a:pt x="1" y="310"/>
                                  </a:lnTo>
                                  <a:lnTo>
                                    <a:pt x="1" y="308"/>
                                  </a:lnTo>
                                  <a:lnTo>
                                    <a:pt x="3" y="307"/>
                                  </a:lnTo>
                                  <a:lnTo>
                                    <a:pt x="1" y="299"/>
                                  </a:lnTo>
                                  <a:lnTo>
                                    <a:pt x="1" y="290"/>
                                  </a:lnTo>
                                  <a:lnTo>
                                    <a:pt x="1" y="279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1" y="268"/>
                                  </a:lnTo>
                                  <a:lnTo>
                                    <a:pt x="1" y="257"/>
                                  </a:lnTo>
                                  <a:lnTo>
                                    <a:pt x="1" y="249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" y="230"/>
                                  </a:lnTo>
                                  <a:lnTo>
                                    <a:pt x="1" y="231"/>
                                  </a:lnTo>
                                  <a:lnTo>
                                    <a:pt x="1" y="231"/>
                                  </a:lnTo>
                                  <a:lnTo>
                                    <a:pt x="1" y="222"/>
                                  </a:lnTo>
                                  <a:lnTo>
                                    <a:pt x="3" y="210"/>
                                  </a:lnTo>
                                  <a:lnTo>
                                    <a:pt x="3" y="198"/>
                                  </a:lnTo>
                                  <a:lnTo>
                                    <a:pt x="4" y="189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3" y="188"/>
                                  </a:lnTo>
                                  <a:lnTo>
                                    <a:pt x="3" y="184"/>
                                  </a:lnTo>
                                  <a:lnTo>
                                    <a:pt x="3" y="180"/>
                                  </a:lnTo>
                                  <a:lnTo>
                                    <a:pt x="3" y="177"/>
                                  </a:lnTo>
                                  <a:lnTo>
                                    <a:pt x="3" y="173"/>
                                  </a:lnTo>
                                  <a:lnTo>
                                    <a:pt x="3" y="171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1" y="66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1600" y="5249863"/>
                              <a:ext cx="1588" cy="1588"/>
                            </a:xfrm>
                            <a:prstGeom prst="rect">
                              <a:avLst/>
                            </a:pr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2928938" y="1276350"/>
                              <a:ext cx="0" cy="476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2 h 3"/>
                                <a:gd name="T3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2925763" y="392113"/>
                              <a:ext cx="17463" cy="5573713"/>
                            </a:xfrm>
                            <a:custGeom>
                              <a:avLst/>
                              <a:gdLst>
                                <a:gd name="T0" fmla="*/ 2 w 11"/>
                                <a:gd name="T1" fmla="*/ 0 h 3511"/>
                                <a:gd name="T2" fmla="*/ 3 w 11"/>
                                <a:gd name="T3" fmla="*/ 249 h 3511"/>
                                <a:gd name="T4" fmla="*/ 4 w 11"/>
                                <a:gd name="T5" fmla="*/ 353 h 3511"/>
                                <a:gd name="T6" fmla="*/ 4 w 11"/>
                                <a:gd name="T7" fmla="*/ 397 h 3511"/>
                                <a:gd name="T8" fmla="*/ 5 w 11"/>
                                <a:gd name="T9" fmla="*/ 543 h 3511"/>
                                <a:gd name="T10" fmla="*/ 5 w 11"/>
                                <a:gd name="T11" fmla="*/ 709 h 3511"/>
                                <a:gd name="T12" fmla="*/ 5 w 11"/>
                                <a:gd name="T13" fmla="*/ 830 h 3511"/>
                                <a:gd name="T14" fmla="*/ 5 w 11"/>
                                <a:gd name="T15" fmla="*/ 956 h 3511"/>
                                <a:gd name="T16" fmla="*/ 5 w 11"/>
                                <a:gd name="T17" fmla="*/ 1022 h 3511"/>
                                <a:gd name="T18" fmla="*/ 4 w 11"/>
                                <a:gd name="T19" fmla="*/ 1133 h 3511"/>
                                <a:gd name="T20" fmla="*/ 5 w 11"/>
                                <a:gd name="T21" fmla="*/ 1151 h 3511"/>
                                <a:gd name="T22" fmla="*/ 5 w 11"/>
                                <a:gd name="T23" fmla="*/ 1312 h 3511"/>
                                <a:gd name="T24" fmla="*/ 5 w 11"/>
                                <a:gd name="T25" fmla="*/ 1596 h 3511"/>
                                <a:gd name="T26" fmla="*/ 7 w 11"/>
                                <a:gd name="T27" fmla="*/ 1843 h 3511"/>
                                <a:gd name="T28" fmla="*/ 8 w 11"/>
                                <a:gd name="T29" fmla="*/ 1945 h 3511"/>
                                <a:gd name="T30" fmla="*/ 7 w 11"/>
                                <a:gd name="T31" fmla="*/ 1978 h 3511"/>
                                <a:gd name="T32" fmla="*/ 8 w 11"/>
                                <a:gd name="T33" fmla="*/ 2088 h 3511"/>
                                <a:gd name="T34" fmla="*/ 9 w 11"/>
                                <a:gd name="T35" fmla="*/ 2436 h 3511"/>
                                <a:gd name="T36" fmla="*/ 8 w 11"/>
                                <a:gd name="T37" fmla="*/ 2487 h 3511"/>
                                <a:gd name="T38" fmla="*/ 7 w 11"/>
                                <a:gd name="T39" fmla="*/ 2522 h 3511"/>
                                <a:gd name="T40" fmla="*/ 8 w 11"/>
                                <a:gd name="T41" fmla="*/ 2669 h 3511"/>
                                <a:gd name="T42" fmla="*/ 8 w 11"/>
                                <a:gd name="T43" fmla="*/ 2805 h 3511"/>
                                <a:gd name="T44" fmla="*/ 8 w 11"/>
                                <a:gd name="T45" fmla="*/ 2907 h 3511"/>
                                <a:gd name="T46" fmla="*/ 9 w 11"/>
                                <a:gd name="T47" fmla="*/ 2976 h 3511"/>
                                <a:gd name="T48" fmla="*/ 9 w 11"/>
                                <a:gd name="T49" fmla="*/ 3092 h 3511"/>
                                <a:gd name="T50" fmla="*/ 9 w 11"/>
                                <a:gd name="T51" fmla="*/ 3209 h 3511"/>
                                <a:gd name="T52" fmla="*/ 9 w 11"/>
                                <a:gd name="T53" fmla="*/ 3259 h 3511"/>
                                <a:gd name="T54" fmla="*/ 8 w 11"/>
                                <a:gd name="T55" fmla="*/ 3298 h 3511"/>
                                <a:gd name="T56" fmla="*/ 8 w 11"/>
                                <a:gd name="T57" fmla="*/ 3320 h 3511"/>
                                <a:gd name="T58" fmla="*/ 8 w 11"/>
                                <a:gd name="T59" fmla="*/ 3387 h 3511"/>
                                <a:gd name="T60" fmla="*/ 9 w 11"/>
                                <a:gd name="T61" fmla="*/ 3439 h 3511"/>
                                <a:gd name="T62" fmla="*/ 9 w 11"/>
                                <a:gd name="T63" fmla="*/ 3472 h 3511"/>
                                <a:gd name="T64" fmla="*/ 7 w 11"/>
                                <a:gd name="T65" fmla="*/ 3499 h 3511"/>
                                <a:gd name="T66" fmla="*/ 5 w 11"/>
                                <a:gd name="T67" fmla="*/ 3511 h 3511"/>
                                <a:gd name="T68" fmla="*/ 2 w 11"/>
                                <a:gd name="T69" fmla="*/ 3503 h 3511"/>
                                <a:gd name="T70" fmla="*/ 2 w 11"/>
                                <a:gd name="T71" fmla="*/ 3490 h 3511"/>
                                <a:gd name="T72" fmla="*/ 3 w 11"/>
                                <a:gd name="T73" fmla="*/ 3489 h 3511"/>
                                <a:gd name="T74" fmla="*/ 5 w 11"/>
                                <a:gd name="T75" fmla="*/ 3467 h 3511"/>
                                <a:gd name="T76" fmla="*/ 5 w 11"/>
                                <a:gd name="T77" fmla="*/ 3455 h 3511"/>
                                <a:gd name="T78" fmla="*/ 5 w 11"/>
                                <a:gd name="T79" fmla="*/ 3451 h 3511"/>
                                <a:gd name="T80" fmla="*/ 4 w 11"/>
                                <a:gd name="T81" fmla="*/ 3417 h 3511"/>
                                <a:gd name="T82" fmla="*/ 3 w 11"/>
                                <a:gd name="T83" fmla="*/ 3371 h 3511"/>
                                <a:gd name="T84" fmla="*/ 5 w 11"/>
                                <a:gd name="T85" fmla="*/ 2955 h 3511"/>
                                <a:gd name="T86" fmla="*/ 5 w 11"/>
                                <a:gd name="T87" fmla="*/ 2614 h 3511"/>
                                <a:gd name="T88" fmla="*/ 4 w 11"/>
                                <a:gd name="T89" fmla="*/ 2321 h 3511"/>
                                <a:gd name="T90" fmla="*/ 4 w 11"/>
                                <a:gd name="T91" fmla="*/ 1731 h 3511"/>
                                <a:gd name="T92" fmla="*/ 2 w 11"/>
                                <a:gd name="T93" fmla="*/ 1419 h 3511"/>
                                <a:gd name="T94" fmla="*/ 3 w 11"/>
                                <a:gd name="T95" fmla="*/ 1320 h 3511"/>
                                <a:gd name="T96" fmla="*/ 2 w 11"/>
                                <a:gd name="T97" fmla="*/ 1051 h 3511"/>
                                <a:gd name="T98" fmla="*/ 2 w 11"/>
                                <a:gd name="T99" fmla="*/ 577 h 3511"/>
                                <a:gd name="T100" fmla="*/ 3 w 11"/>
                                <a:gd name="T101" fmla="*/ 463 h 3511"/>
                                <a:gd name="T102" fmla="*/ 0 w 11"/>
                                <a:gd name="T103" fmla="*/ 168 h 3511"/>
                                <a:gd name="T104" fmla="*/ 0 w 11"/>
                                <a:gd name="T105" fmla="*/ 94 h 3511"/>
                                <a:gd name="T106" fmla="*/ 0 w 11"/>
                                <a:gd name="T107" fmla="*/ 58 h 3511"/>
                                <a:gd name="T108" fmla="*/ 0 w 11"/>
                                <a:gd name="T109" fmla="*/ 50 h 3511"/>
                                <a:gd name="T110" fmla="*/ 0 w 11"/>
                                <a:gd name="T111" fmla="*/ 3 h 3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1" h="3511">
                                  <a:moveTo>
                                    <a:pt x="9" y="2552"/>
                                  </a:moveTo>
                                  <a:lnTo>
                                    <a:pt x="11" y="2554"/>
                                  </a:lnTo>
                                  <a:lnTo>
                                    <a:pt x="9" y="2552"/>
                                  </a:lnTo>
                                  <a:lnTo>
                                    <a:pt x="9" y="2552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79"/>
                                  </a:lnTo>
                                  <a:lnTo>
                                    <a:pt x="3" y="15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3" y="249"/>
                                  </a:lnTo>
                                  <a:lnTo>
                                    <a:pt x="3" y="339"/>
                                  </a:lnTo>
                                  <a:lnTo>
                                    <a:pt x="4" y="338"/>
                                  </a:lnTo>
                                  <a:lnTo>
                                    <a:pt x="4" y="339"/>
                                  </a:lnTo>
                                  <a:lnTo>
                                    <a:pt x="4" y="340"/>
                                  </a:lnTo>
                                  <a:lnTo>
                                    <a:pt x="4" y="343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4" y="399"/>
                                  </a:lnTo>
                                  <a:lnTo>
                                    <a:pt x="4" y="397"/>
                                  </a:lnTo>
                                  <a:lnTo>
                                    <a:pt x="4" y="397"/>
                                  </a:lnTo>
                                  <a:lnTo>
                                    <a:pt x="4" y="397"/>
                                  </a:lnTo>
                                  <a:lnTo>
                                    <a:pt x="4" y="402"/>
                                  </a:lnTo>
                                  <a:lnTo>
                                    <a:pt x="4" y="408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4" y="406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5" y="543"/>
                                  </a:lnTo>
                                  <a:lnTo>
                                    <a:pt x="5" y="546"/>
                                  </a:lnTo>
                                  <a:lnTo>
                                    <a:pt x="5" y="624"/>
                                  </a:lnTo>
                                  <a:lnTo>
                                    <a:pt x="5" y="622"/>
                                  </a:lnTo>
                                  <a:lnTo>
                                    <a:pt x="5" y="667"/>
                                  </a:lnTo>
                                  <a:lnTo>
                                    <a:pt x="7" y="710"/>
                                  </a:lnTo>
                                  <a:lnTo>
                                    <a:pt x="5" y="709"/>
                                  </a:lnTo>
                                  <a:lnTo>
                                    <a:pt x="5" y="754"/>
                                  </a:lnTo>
                                  <a:lnTo>
                                    <a:pt x="7" y="799"/>
                                  </a:lnTo>
                                  <a:lnTo>
                                    <a:pt x="5" y="799"/>
                                  </a:lnTo>
                                  <a:lnTo>
                                    <a:pt x="5" y="811"/>
                                  </a:lnTo>
                                  <a:lnTo>
                                    <a:pt x="5" y="810"/>
                                  </a:lnTo>
                                  <a:lnTo>
                                    <a:pt x="5" y="830"/>
                                  </a:lnTo>
                                  <a:lnTo>
                                    <a:pt x="5" y="849"/>
                                  </a:lnTo>
                                  <a:lnTo>
                                    <a:pt x="5" y="869"/>
                                  </a:lnTo>
                                  <a:lnTo>
                                    <a:pt x="5" y="884"/>
                                  </a:lnTo>
                                  <a:lnTo>
                                    <a:pt x="5" y="881"/>
                                  </a:lnTo>
                                  <a:lnTo>
                                    <a:pt x="5" y="918"/>
                                  </a:lnTo>
                                  <a:lnTo>
                                    <a:pt x="5" y="956"/>
                                  </a:lnTo>
                                  <a:lnTo>
                                    <a:pt x="5" y="992"/>
                                  </a:lnTo>
                                  <a:lnTo>
                                    <a:pt x="5" y="990"/>
                                  </a:lnTo>
                                  <a:lnTo>
                                    <a:pt x="5" y="989"/>
                                  </a:lnTo>
                                  <a:lnTo>
                                    <a:pt x="4" y="989"/>
                                  </a:lnTo>
                                  <a:lnTo>
                                    <a:pt x="4" y="1003"/>
                                  </a:lnTo>
                                  <a:lnTo>
                                    <a:pt x="5" y="1022"/>
                                  </a:lnTo>
                                  <a:lnTo>
                                    <a:pt x="4" y="1019"/>
                                  </a:lnTo>
                                  <a:lnTo>
                                    <a:pt x="5" y="1048"/>
                                  </a:lnTo>
                                  <a:lnTo>
                                    <a:pt x="4" y="1074"/>
                                  </a:lnTo>
                                  <a:lnTo>
                                    <a:pt x="4" y="1099"/>
                                  </a:lnTo>
                                  <a:lnTo>
                                    <a:pt x="5" y="1124"/>
                                  </a:lnTo>
                                  <a:lnTo>
                                    <a:pt x="4" y="1133"/>
                                  </a:lnTo>
                                  <a:lnTo>
                                    <a:pt x="4" y="1133"/>
                                  </a:lnTo>
                                  <a:lnTo>
                                    <a:pt x="5" y="1133"/>
                                  </a:lnTo>
                                  <a:lnTo>
                                    <a:pt x="5" y="1134"/>
                                  </a:lnTo>
                                  <a:lnTo>
                                    <a:pt x="5" y="1137"/>
                                  </a:lnTo>
                                  <a:lnTo>
                                    <a:pt x="5" y="1140"/>
                                  </a:lnTo>
                                  <a:lnTo>
                                    <a:pt x="5" y="1151"/>
                                  </a:lnTo>
                                  <a:lnTo>
                                    <a:pt x="7" y="1160"/>
                                  </a:lnTo>
                                  <a:lnTo>
                                    <a:pt x="5" y="1158"/>
                                  </a:lnTo>
                                  <a:lnTo>
                                    <a:pt x="7" y="1209"/>
                                  </a:lnTo>
                                  <a:lnTo>
                                    <a:pt x="5" y="1261"/>
                                  </a:lnTo>
                                  <a:lnTo>
                                    <a:pt x="5" y="1311"/>
                                  </a:lnTo>
                                  <a:lnTo>
                                    <a:pt x="5" y="1312"/>
                                  </a:lnTo>
                                  <a:lnTo>
                                    <a:pt x="5" y="1338"/>
                                  </a:lnTo>
                                  <a:lnTo>
                                    <a:pt x="5" y="1362"/>
                                  </a:lnTo>
                                  <a:lnTo>
                                    <a:pt x="5" y="1389"/>
                                  </a:lnTo>
                                  <a:lnTo>
                                    <a:pt x="5" y="1459"/>
                                  </a:lnTo>
                                  <a:lnTo>
                                    <a:pt x="5" y="1528"/>
                                  </a:lnTo>
                                  <a:lnTo>
                                    <a:pt x="5" y="1596"/>
                                  </a:lnTo>
                                  <a:lnTo>
                                    <a:pt x="5" y="1596"/>
                                  </a:lnTo>
                                  <a:lnTo>
                                    <a:pt x="7" y="1663"/>
                                  </a:lnTo>
                                  <a:lnTo>
                                    <a:pt x="7" y="1728"/>
                                  </a:lnTo>
                                  <a:lnTo>
                                    <a:pt x="7" y="1731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7" y="1843"/>
                                  </a:lnTo>
                                  <a:lnTo>
                                    <a:pt x="8" y="1934"/>
                                  </a:lnTo>
                                  <a:lnTo>
                                    <a:pt x="8" y="1932"/>
                                  </a:lnTo>
                                  <a:lnTo>
                                    <a:pt x="8" y="1932"/>
                                  </a:lnTo>
                                  <a:lnTo>
                                    <a:pt x="7" y="1932"/>
                                  </a:lnTo>
                                  <a:lnTo>
                                    <a:pt x="7" y="1934"/>
                                  </a:lnTo>
                                  <a:lnTo>
                                    <a:pt x="8" y="1945"/>
                                  </a:lnTo>
                                  <a:lnTo>
                                    <a:pt x="8" y="1960"/>
                                  </a:lnTo>
                                  <a:lnTo>
                                    <a:pt x="8" y="1978"/>
                                  </a:lnTo>
                                  <a:lnTo>
                                    <a:pt x="8" y="1979"/>
                                  </a:lnTo>
                                  <a:lnTo>
                                    <a:pt x="8" y="1979"/>
                                  </a:lnTo>
                                  <a:lnTo>
                                    <a:pt x="8" y="1979"/>
                                  </a:lnTo>
                                  <a:lnTo>
                                    <a:pt x="7" y="1978"/>
                                  </a:lnTo>
                                  <a:lnTo>
                                    <a:pt x="7" y="1978"/>
                                  </a:lnTo>
                                  <a:lnTo>
                                    <a:pt x="8" y="2022"/>
                                  </a:lnTo>
                                  <a:lnTo>
                                    <a:pt x="8" y="2067"/>
                                  </a:lnTo>
                                  <a:lnTo>
                                    <a:pt x="7" y="2066"/>
                                  </a:lnTo>
                                  <a:lnTo>
                                    <a:pt x="7" y="2064"/>
                                  </a:lnTo>
                                  <a:lnTo>
                                    <a:pt x="8" y="2088"/>
                                  </a:lnTo>
                                  <a:lnTo>
                                    <a:pt x="7" y="2084"/>
                                  </a:lnTo>
                                  <a:lnTo>
                                    <a:pt x="9" y="2321"/>
                                  </a:lnTo>
                                  <a:lnTo>
                                    <a:pt x="9" y="2321"/>
                                  </a:lnTo>
                                  <a:lnTo>
                                    <a:pt x="9" y="2323"/>
                                  </a:lnTo>
                                  <a:lnTo>
                                    <a:pt x="9" y="2438"/>
                                  </a:lnTo>
                                  <a:lnTo>
                                    <a:pt x="9" y="2436"/>
                                  </a:lnTo>
                                  <a:lnTo>
                                    <a:pt x="8" y="2434"/>
                                  </a:lnTo>
                                  <a:lnTo>
                                    <a:pt x="8" y="2434"/>
                                  </a:lnTo>
                                  <a:lnTo>
                                    <a:pt x="8" y="2444"/>
                                  </a:lnTo>
                                  <a:lnTo>
                                    <a:pt x="8" y="2445"/>
                                  </a:lnTo>
                                  <a:lnTo>
                                    <a:pt x="8" y="2466"/>
                                  </a:lnTo>
                                  <a:lnTo>
                                    <a:pt x="8" y="2487"/>
                                  </a:lnTo>
                                  <a:lnTo>
                                    <a:pt x="8" y="2484"/>
                                  </a:lnTo>
                                  <a:lnTo>
                                    <a:pt x="8" y="2484"/>
                                  </a:lnTo>
                                  <a:lnTo>
                                    <a:pt x="8" y="2484"/>
                                  </a:lnTo>
                                  <a:lnTo>
                                    <a:pt x="7" y="2504"/>
                                  </a:lnTo>
                                  <a:lnTo>
                                    <a:pt x="7" y="2523"/>
                                  </a:lnTo>
                                  <a:lnTo>
                                    <a:pt x="7" y="2522"/>
                                  </a:lnTo>
                                  <a:lnTo>
                                    <a:pt x="7" y="2522"/>
                                  </a:lnTo>
                                  <a:lnTo>
                                    <a:pt x="7" y="2522"/>
                                  </a:lnTo>
                                  <a:lnTo>
                                    <a:pt x="8" y="2538"/>
                                  </a:lnTo>
                                  <a:lnTo>
                                    <a:pt x="9" y="2552"/>
                                  </a:lnTo>
                                  <a:lnTo>
                                    <a:pt x="8" y="2610"/>
                                  </a:lnTo>
                                  <a:lnTo>
                                    <a:pt x="8" y="2669"/>
                                  </a:lnTo>
                                  <a:lnTo>
                                    <a:pt x="8" y="2727"/>
                                  </a:lnTo>
                                  <a:lnTo>
                                    <a:pt x="9" y="2782"/>
                                  </a:lnTo>
                                  <a:lnTo>
                                    <a:pt x="9" y="2786"/>
                                  </a:lnTo>
                                  <a:lnTo>
                                    <a:pt x="9" y="2793"/>
                                  </a:lnTo>
                                  <a:lnTo>
                                    <a:pt x="9" y="2799"/>
                                  </a:lnTo>
                                  <a:lnTo>
                                    <a:pt x="8" y="2805"/>
                                  </a:lnTo>
                                  <a:lnTo>
                                    <a:pt x="9" y="2824"/>
                                  </a:lnTo>
                                  <a:lnTo>
                                    <a:pt x="9" y="2844"/>
                                  </a:lnTo>
                                  <a:lnTo>
                                    <a:pt x="9" y="2864"/>
                                  </a:lnTo>
                                  <a:lnTo>
                                    <a:pt x="11" y="2878"/>
                                  </a:lnTo>
                                  <a:lnTo>
                                    <a:pt x="9" y="2894"/>
                                  </a:lnTo>
                                  <a:lnTo>
                                    <a:pt x="8" y="2907"/>
                                  </a:lnTo>
                                  <a:lnTo>
                                    <a:pt x="8" y="2915"/>
                                  </a:lnTo>
                                  <a:lnTo>
                                    <a:pt x="8" y="2917"/>
                                  </a:lnTo>
                                  <a:lnTo>
                                    <a:pt x="9" y="2937"/>
                                  </a:lnTo>
                                  <a:lnTo>
                                    <a:pt x="9" y="2958"/>
                                  </a:lnTo>
                                  <a:lnTo>
                                    <a:pt x="9" y="2979"/>
                                  </a:lnTo>
                                  <a:lnTo>
                                    <a:pt x="9" y="2976"/>
                                  </a:lnTo>
                                  <a:lnTo>
                                    <a:pt x="9" y="2998"/>
                                  </a:lnTo>
                                  <a:lnTo>
                                    <a:pt x="9" y="3020"/>
                                  </a:lnTo>
                                  <a:lnTo>
                                    <a:pt x="8" y="3039"/>
                                  </a:lnTo>
                                  <a:lnTo>
                                    <a:pt x="9" y="3054"/>
                                  </a:lnTo>
                                  <a:lnTo>
                                    <a:pt x="9" y="3073"/>
                                  </a:lnTo>
                                  <a:lnTo>
                                    <a:pt x="9" y="3092"/>
                                  </a:lnTo>
                                  <a:lnTo>
                                    <a:pt x="11" y="3109"/>
                                  </a:lnTo>
                                  <a:lnTo>
                                    <a:pt x="9" y="3198"/>
                                  </a:lnTo>
                                  <a:lnTo>
                                    <a:pt x="9" y="3198"/>
                                  </a:lnTo>
                                  <a:lnTo>
                                    <a:pt x="9" y="3198"/>
                                  </a:lnTo>
                                  <a:lnTo>
                                    <a:pt x="8" y="3201"/>
                                  </a:lnTo>
                                  <a:lnTo>
                                    <a:pt x="9" y="3209"/>
                                  </a:lnTo>
                                  <a:lnTo>
                                    <a:pt x="9" y="3218"/>
                                  </a:lnTo>
                                  <a:lnTo>
                                    <a:pt x="9" y="3228"/>
                                  </a:lnTo>
                                  <a:lnTo>
                                    <a:pt x="9" y="3236"/>
                                  </a:lnTo>
                                  <a:lnTo>
                                    <a:pt x="9" y="3240"/>
                                  </a:lnTo>
                                  <a:lnTo>
                                    <a:pt x="9" y="3251"/>
                                  </a:lnTo>
                                  <a:lnTo>
                                    <a:pt x="9" y="3259"/>
                                  </a:lnTo>
                                  <a:lnTo>
                                    <a:pt x="9" y="3268"/>
                                  </a:lnTo>
                                  <a:lnTo>
                                    <a:pt x="9" y="3278"/>
                                  </a:lnTo>
                                  <a:lnTo>
                                    <a:pt x="9" y="3277"/>
                                  </a:lnTo>
                                  <a:lnTo>
                                    <a:pt x="9" y="3276"/>
                                  </a:lnTo>
                                  <a:lnTo>
                                    <a:pt x="9" y="3286"/>
                                  </a:lnTo>
                                  <a:lnTo>
                                    <a:pt x="8" y="3298"/>
                                  </a:lnTo>
                                  <a:lnTo>
                                    <a:pt x="8" y="3310"/>
                                  </a:lnTo>
                                  <a:lnTo>
                                    <a:pt x="7" y="3319"/>
                                  </a:lnTo>
                                  <a:lnTo>
                                    <a:pt x="7" y="3317"/>
                                  </a:lnTo>
                                  <a:lnTo>
                                    <a:pt x="7" y="3317"/>
                                  </a:lnTo>
                                  <a:lnTo>
                                    <a:pt x="8" y="3317"/>
                                  </a:lnTo>
                                  <a:lnTo>
                                    <a:pt x="8" y="3320"/>
                                  </a:lnTo>
                                  <a:lnTo>
                                    <a:pt x="8" y="3324"/>
                                  </a:lnTo>
                                  <a:lnTo>
                                    <a:pt x="8" y="3328"/>
                                  </a:lnTo>
                                  <a:lnTo>
                                    <a:pt x="8" y="3330"/>
                                  </a:lnTo>
                                  <a:lnTo>
                                    <a:pt x="8" y="3334"/>
                                  </a:lnTo>
                                  <a:lnTo>
                                    <a:pt x="8" y="3337"/>
                                  </a:lnTo>
                                  <a:lnTo>
                                    <a:pt x="8" y="3387"/>
                                  </a:lnTo>
                                  <a:lnTo>
                                    <a:pt x="9" y="3434"/>
                                  </a:lnTo>
                                  <a:lnTo>
                                    <a:pt x="8" y="3434"/>
                                  </a:lnTo>
                                  <a:lnTo>
                                    <a:pt x="8" y="3433"/>
                                  </a:lnTo>
                                  <a:lnTo>
                                    <a:pt x="8" y="3434"/>
                                  </a:lnTo>
                                  <a:lnTo>
                                    <a:pt x="8" y="3435"/>
                                  </a:lnTo>
                                  <a:lnTo>
                                    <a:pt x="9" y="3439"/>
                                  </a:lnTo>
                                  <a:lnTo>
                                    <a:pt x="9" y="3442"/>
                                  </a:lnTo>
                                  <a:lnTo>
                                    <a:pt x="9" y="3444"/>
                                  </a:lnTo>
                                  <a:lnTo>
                                    <a:pt x="9" y="3446"/>
                                  </a:lnTo>
                                  <a:lnTo>
                                    <a:pt x="8" y="3448"/>
                                  </a:lnTo>
                                  <a:lnTo>
                                    <a:pt x="8" y="3459"/>
                                  </a:lnTo>
                                  <a:lnTo>
                                    <a:pt x="9" y="3472"/>
                                  </a:lnTo>
                                  <a:lnTo>
                                    <a:pt x="9" y="3472"/>
                                  </a:lnTo>
                                  <a:lnTo>
                                    <a:pt x="8" y="3480"/>
                                  </a:lnTo>
                                  <a:lnTo>
                                    <a:pt x="7" y="3487"/>
                                  </a:lnTo>
                                  <a:lnTo>
                                    <a:pt x="7" y="3498"/>
                                  </a:lnTo>
                                  <a:lnTo>
                                    <a:pt x="7" y="3499"/>
                                  </a:lnTo>
                                  <a:lnTo>
                                    <a:pt x="7" y="3499"/>
                                  </a:lnTo>
                                  <a:lnTo>
                                    <a:pt x="5" y="3501"/>
                                  </a:lnTo>
                                  <a:lnTo>
                                    <a:pt x="5" y="3502"/>
                                  </a:lnTo>
                                  <a:lnTo>
                                    <a:pt x="7" y="3504"/>
                                  </a:lnTo>
                                  <a:lnTo>
                                    <a:pt x="5" y="3508"/>
                                  </a:lnTo>
                                  <a:lnTo>
                                    <a:pt x="5" y="3510"/>
                                  </a:lnTo>
                                  <a:lnTo>
                                    <a:pt x="5" y="3511"/>
                                  </a:lnTo>
                                  <a:lnTo>
                                    <a:pt x="4" y="3510"/>
                                  </a:lnTo>
                                  <a:lnTo>
                                    <a:pt x="3" y="3508"/>
                                  </a:lnTo>
                                  <a:lnTo>
                                    <a:pt x="3" y="3507"/>
                                  </a:lnTo>
                                  <a:lnTo>
                                    <a:pt x="3" y="3507"/>
                                  </a:lnTo>
                                  <a:lnTo>
                                    <a:pt x="2" y="3506"/>
                                  </a:lnTo>
                                  <a:lnTo>
                                    <a:pt x="2" y="3503"/>
                                  </a:lnTo>
                                  <a:lnTo>
                                    <a:pt x="2" y="3501"/>
                                  </a:lnTo>
                                  <a:lnTo>
                                    <a:pt x="2" y="3497"/>
                                  </a:lnTo>
                                  <a:lnTo>
                                    <a:pt x="2" y="3493"/>
                                  </a:lnTo>
                                  <a:lnTo>
                                    <a:pt x="2" y="3489"/>
                                  </a:lnTo>
                                  <a:lnTo>
                                    <a:pt x="2" y="3486"/>
                                  </a:lnTo>
                                  <a:lnTo>
                                    <a:pt x="2" y="3490"/>
                                  </a:lnTo>
                                  <a:lnTo>
                                    <a:pt x="2" y="3491"/>
                                  </a:lnTo>
                                  <a:lnTo>
                                    <a:pt x="2" y="3493"/>
                                  </a:lnTo>
                                  <a:lnTo>
                                    <a:pt x="3" y="3491"/>
                                  </a:lnTo>
                                  <a:lnTo>
                                    <a:pt x="3" y="3490"/>
                                  </a:lnTo>
                                  <a:lnTo>
                                    <a:pt x="3" y="3490"/>
                                  </a:lnTo>
                                  <a:lnTo>
                                    <a:pt x="3" y="3489"/>
                                  </a:lnTo>
                                  <a:lnTo>
                                    <a:pt x="3" y="3490"/>
                                  </a:lnTo>
                                  <a:lnTo>
                                    <a:pt x="3" y="3490"/>
                                  </a:lnTo>
                                  <a:lnTo>
                                    <a:pt x="4" y="3487"/>
                                  </a:lnTo>
                                  <a:lnTo>
                                    <a:pt x="5" y="3481"/>
                                  </a:lnTo>
                                  <a:lnTo>
                                    <a:pt x="4" y="3473"/>
                                  </a:lnTo>
                                  <a:lnTo>
                                    <a:pt x="5" y="3467"/>
                                  </a:lnTo>
                                  <a:lnTo>
                                    <a:pt x="5" y="3463"/>
                                  </a:lnTo>
                                  <a:lnTo>
                                    <a:pt x="5" y="3460"/>
                                  </a:lnTo>
                                  <a:lnTo>
                                    <a:pt x="5" y="3459"/>
                                  </a:lnTo>
                                  <a:lnTo>
                                    <a:pt x="5" y="3457"/>
                                  </a:lnTo>
                                  <a:lnTo>
                                    <a:pt x="5" y="3456"/>
                                  </a:lnTo>
                                  <a:lnTo>
                                    <a:pt x="5" y="3455"/>
                                  </a:lnTo>
                                  <a:lnTo>
                                    <a:pt x="5" y="3452"/>
                                  </a:lnTo>
                                  <a:lnTo>
                                    <a:pt x="5" y="3451"/>
                                  </a:lnTo>
                                  <a:lnTo>
                                    <a:pt x="5" y="3451"/>
                                  </a:lnTo>
                                  <a:lnTo>
                                    <a:pt x="5" y="3451"/>
                                  </a:lnTo>
                                  <a:lnTo>
                                    <a:pt x="5" y="3451"/>
                                  </a:lnTo>
                                  <a:lnTo>
                                    <a:pt x="5" y="3451"/>
                                  </a:lnTo>
                                  <a:lnTo>
                                    <a:pt x="7" y="3448"/>
                                  </a:lnTo>
                                  <a:lnTo>
                                    <a:pt x="7" y="3446"/>
                                  </a:lnTo>
                                  <a:lnTo>
                                    <a:pt x="5" y="3444"/>
                                  </a:lnTo>
                                  <a:lnTo>
                                    <a:pt x="5" y="3436"/>
                                  </a:lnTo>
                                  <a:lnTo>
                                    <a:pt x="4" y="3427"/>
                                  </a:lnTo>
                                  <a:lnTo>
                                    <a:pt x="4" y="3417"/>
                                  </a:lnTo>
                                  <a:lnTo>
                                    <a:pt x="4" y="3419"/>
                                  </a:lnTo>
                                  <a:lnTo>
                                    <a:pt x="5" y="3409"/>
                                  </a:lnTo>
                                  <a:lnTo>
                                    <a:pt x="4" y="3397"/>
                                  </a:lnTo>
                                  <a:lnTo>
                                    <a:pt x="4" y="3383"/>
                                  </a:lnTo>
                                  <a:lnTo>
                                    <a:pt x="4" y="3370"/>
                                  </a:lnTo>
                                  <a:lnTo>
                                    <a:pt x="3" y="3371"/>
                                  </a:lnTo>
                                  <a:lnTo>
                                    <a:pt x="4" y="3324"/>
                                  </a:lnTo>
                                  <a:lnTo>
                                    <a:pt x="5" y="3278"/>
                                  </a:lnTo>
                                  <a:lnTo>
                                    <a:pt x="5" y="3234"/>
                                  </a:lnTo>
                                  <a:lnTo>
                                    <a:pt x="7" y="3142"/>
                                  </a:lnTo>
                                  <a:lnTo>
                                    <a:pt x="5" y="3049"/>
                                  </a:lnTo>
                                  <a:lnTo>
                                    <a:pt x="5" y="2955"/>
                                  </a:lnTo>
                                  <a:lnTo>
                                    <a:pt x="5" y="2917"/>
                                  </a:lnTo>
                                  <a:lnTo>
                                    <a:pt x="5" y="2915"/>
                                  </a:lnTo>
                                  <a:lnTo>
                                    <a:pt x="3" y="2828"/>
                                  </a:lnTo>
                                  <a:lnTo>
                                    <a:pt x="3" y="2741"/>
                                  </a:lnTo>
                                  <a:lnTo>
                                    <a:pt x="5" y="2654"/>
                                  </a:lnTo>
                                  <a:lnTo>
                                    <a:pt x="5" y="2614"/>
                                  </a:lnTo>
                                  <a:lnTo>
                                    <a:pt x="4" y="2569"/>
                                  </a:lnTo>
                                  <a:lnTo>
                                    <a:pt x="4" y="2525"/>
                                  </a:lnTo>
                                  <a:lnTo>
                                    <a:pt x="4" y="2483"/>
                                  </a:lnTo>
                                  <a:lnTo>
                                    <a:pt x="4" y="2403"/>
                                  </a:lnTo>
                                  <a:lnTo>
                                    <a:pt x="4" y="2323"/>
                                  </a:lnTo>
                                  <a:lnTo>
                                    <a:pt x="4" y="2321"/>
                                  </a:lnTo>
                                  <a:lnTo>
                                    <a:pt x="3" y="2224"/>
                                  </a:lnTo>
                                  <a:lnTo>
                                    <a:pt x="4" y="2102"/>
                                  </a:lnTo>
                                  <a:lnTo>
                                    <a:pt x="4" y="1981"/>
                                  </a:lnTo>
                                  <a:lnTo>
                                    <a:pt x="4" y="1981"/>
                                  </a:lnTo>
                                  <a:lnTo>
                                    <a:pt x="4" y="1855"/>
                                  </a:lnTo>
                                  <a:lnTo>
                                    <a:pt x="4" y="1731"/>
                                  </a:lnTo>
                                  <a:lnTo>
                                    <a:pt x="4" y="1728"/>
                                  </a:lnTo>
                                  <a:lnTo>
                                    <a:pt x="4" y="1671"/>
                                  </a:lnTo>
                                  <a:lnTo>
                                    <a:pt x="3" y="1588"/>
                                  </a:lnTo>
                                  <a:lnTo>
                                    <a:pt x="3" y="1503"/>
                                  </a:lnTo>
                                  <a:lnTo>
                                    <a:pt x="2" y="1419"/>
                                  </a:lnTo>
                                  <a:lnTo>
                                    <a:pt x="2" y="1419"/>
                                  </a:lnTo>
                                  <a:lnTo>
                                    <a:pt x="2" y="1370"/>
                                  </a:lnTo>
                                  <a:lnTo>
                                    <a:pt x="2" y="1319"/>
                                  </a:lnTo>
                                  <a:lnTo>
                                    <a:pt x="2" y="1320"/>
                                  </a:lnTo>
                                  <a:lnTo>
                                    <a:pt x="3" y="1320"/>
                                  </a:lnTo>
                                  <a:lnTo>
                                    <a:pt x="3" y="1320"/>
                                  </a:lnTo>
                                  <a:lnTo>
                                    <a:pt x="3" y="1320"/>
                                  </a:lnTo>
                                  <a:lnTo>
                                    <a:pt x="3" y="1320"/>
                                  </a:lnTo>
                                  <a:lnTo>
                                    <a:pt x="3" y="1320"/>
                                  </a:lnTo>
                                  <a:lnTo>
                                    <a:pt x="2" y="1230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0" y="1137"/>
                                  </a:lnTo>
                                  <a:lnTo>
                                    <a:pt x="2" y="1051"/>
                                  </a:lnTo>
                                  <a:lnTo>
                                    <a:pt x="2" y="962"/>
                                  </a:lnTo>
                                  <a:lnTo>
                                    <a:pt x="2" y="796"/>
                                  </a:lnTo>
                                  <a:lnTo>
                                    <a:pt x="3" y="631"/>
                                  </a:lnTo>
                                  <a:lnTo>
                                    <a:pt x="2" y="615"/>
                                  </a:lnTo>
                                  <a:lnTo>
                                    <a:pt x="3" y="595"/>
                                  </a:lnTo>
                                  <a:lnTo>
                                    <a:pt x="2" y="577"/>
                                  </a:lnTo>
                                  <a:lnTo>
                                    <a:pt x="2" y="560"/>
                                  </a:lnTo>
                                  <a:lnTo>
                                    <a:pt x="2" y="560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2" y="543"/>
                                  </a:lnTo>
                                  <a:lnTo>
                                    <a:pt x="2" y="503"/>
                                  </a:lnTo>
                                  <a:lnTo>
                                    <a:pt x="3" y="463"/>
                                  </a:lnTo>
                                  <a:lnTo>
                                    <a:pt x="2" y="427"/>
                                  </a:lnTo>
                                  <a:lnTo>
                                    <a:pt x="2" y="301"/>
                                  </a:lnTo>
                                  <a:lnTo>
                                    <a:pt x="2" y="177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2113" y="1025525"/>
                              <a:ext cx="1588" cy="1588"/>
                            </a:xfrm>
                            <a:prstGeom prst="rect">
                              <a:avLst/>
                            </a:pr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2940050" y="5897563"/>
                              <a:ext cx="0" cy="6350"/>
                            </a:xfrm>
                            <a:custGeom>
                              <a:avLst/>
                              <a:gdLst>
                                <a:gd name="T0" fmla="*/ 0 h 4"/>
                                <a:gd name="T1" fmla="*/ 1 h 4"/>
                                <a:gd name="T2" fmla="*/ 2 h 4"/>
                                <a:gd name="T3" fmla="*/ 4 h 4"/>
                                <a:gd name="T4" fmla="*/ 0 h 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4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1965325" y="5949950"/>
                              <a:ext cx="0" cy="9525"/>
                            </a:xfrm>
                            <a:custGeom>
                              <a:avLst/>
                              <a:gdLst>
                                <a:gd name="T0" fmla="*/ 0 h 6"/>
                                <a:gd name="T1" fmla="*/ 5 h 6"/>
                                <a:gd name="T2" fmla="*/ 6 h 6"/>
                                <a:gd name="T3" fmla="*/ 0 h 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962150" y="5913438"/>
                              <a:ext cx="3175" cy="30163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0 h 19"/>
                                <a:gd name="T2" fmla="*/ 1 w 2"/>
                                <a:gd name="T3" fmla="*/ 3 h 19"/>
                                <a:gd name="T4" fmla="*/ 1 w 2"/>
                                <a:gd name="T5" fmla="*/ 7 h 19"/>
                                <a:gd name="T6" fmla="*/ 2 w 2"/>
                                <a:gd name="T7" fmla="*/ 11 h 19"/>
                                <a:gd name="T8" fmla="*/ 2 w 2"/>
                                <a:gd name="T9" fmla="*/ 15 h 19"/>
                                <a:gd name="T10" fmla="*/ 2 w 2"/>
                                <a:gd name="T11" fmla="*/ 19 h 19"/>
                                <a:gd name="T12" fmla="*/ 0 w 2"/>
                                <a:gd name="T13" fmla="*/ 2 h 19"/>
                                <a:gd name="T14" fmla="*/ 1 w 2"/>
                                <a:gd name="T15" fmla="*/ 2 h 19"/>
                                <a:gd name="T16" fmla="*/ 1 w 2"/>
                                <a:gd name="T1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" h="19">
                                  <a:moveTo>
                                    <a:pt x="1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1962150" y="5891213"/>
                              <a:ext cx="1588" cy="1428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9"/>
                                <a:gd name="T2" fmla="*/ 1 w 1"/>
                                <a:gd name="T3" fmla="*/ 1 h 9"/>
                                <a:gd name="T4" fmla="*/ 1 w 1"/>
                                <a:gd name="T5" fmla="*/ 3 h 9"/>
                                <a:gd name="T6" fmla="*/ 1 w 1"/>
                                <a:gd name="T7" fmla="*/ 5 h 9"/>
                                <a:gd name="T8" fmla="*/ 1 w 1"/>
                                <a:gd name="T9" fmla="*/ 9 h 9"/>
                                <a:gd name="T10" fmla="*/ 1 w 1"/>
                                <a:gd name="T11" fmla="*/ 9 h 9"/>
                                <a:gd name="T12" fmla="*/ 1 w 1"/>
                                <a:gd name="T13" fmla="*/ 9 h 9"/>
                                <a:gd name="T14" fmla="*/ 0 w 1"/>
                                <a:gd name="T15" fmla="*/ 6 h 9"/>
                                <a:gd name="T16" fmla="*/ 1 w 1"/>
                                <a:gd name="T17" fmla="*/ 4 h 9"/>
                                <a:gd name="T18" fmla="*/ 0 w 1"/>
                                <a:gd name="T19" fmla="*/ 1 h 9"/>
                                <a:gd name="T20" fmla="*/ 0 w 1"/>
                                <a:gd name="T21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" h="9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1963738" y="4994275"/>
                              <a:ext cx="0" cy="3175"/>
                            </a:xfrm>
                            <a:custGeom>
                              <a:avLst/>
                              <a:gdLst>
                                <a:gd name="T0" fmla="*/ 0 h 2"/>
                                <a:gd name="T1" fmla="*/ 1 h 2"/>
                                <a:gd name="T2" fmla="*/ 2 h 2"/>
                                <a:gd name="T3" fmla="*/ 0 h 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 noEditPoints="1"/>
                          </wps:cNvSpPr>
                          <wps:spPr bwMode="auto">
                            <a:xfrm>
                              <a:off x="1949450" y="315913"/>
                              <a:ext cx="15875" cy="5567363"/>
                            </a:xfrm>
                            <a:custGeom>
                              <a:avLst/>
                              <a:gdLst>
                                <a:gd name="T0" fmla="*/ 8 w 10"/>
                                <a:gd name="T1" fmla="*/ 4 h 3507"/>
                                <a:gd name="T2" fmla="*/ 8 w 10"/>
                                <a:gd name="T3" fmla="*/ 16 h 3507"/>
                                <a:gd name="T4" fmla="*/ 6 w 10"/>
                                <a:gd name="T5" fmla="*/ 17 h 3507"/>
                                <a:gd name="T6" fmla="*/ 4 w 10"/>
                                <a:gd name="T7" fmla="*/ 44 h 3507"/>
                                <a:gd name="T8" fmla="*/ 5 w 10"/>
                                <a:gd name="T9" fmla="*/ 55 h 3507"/>
                                <a:gd name="T10" fmla="*/ 4 w 10"/>
                                <a:gd name="T11" fmla="*/ 56 h 3507"/>
                                <a:gd name="T12" fmla="*/ 6 w 10"/>
                                <a:gd name="T13" fmla="*/ 90 h 3507"/>
                                <a:gd name="T14" fmla="*/ 6 w 10"/>
                                <a:gd name="T15" fmla="*/ 135 h 3507"/>
                                <a:gd name="T16" fmla="*/ 4 w 10"/>
                                <a:gd name="T17" fmla="*/ 552 h 3507"/>
                                <a:gd name="T18" fmla="*/ 5 w 10"/>
                                <a:gd name="T19" fmla="*/ 938 h 3507"/>
                                <a:gd name="T20" fmla="*/ 6 w 10"/>
                                <a:gd name="T21" fmla="*/ 1283 h 3507"/>
                                <a:gd name="T22" fmla="*/ 6 w 10"/>
                                <a:gd name="T23" fmla="*/ 1780 h 3507"/>
                                <a:gd name="T24" fmla="*/ 8 w 10"/>
                                <a:gd name="T25" fmla="*/ 2137 h 3507"/>
                                <a:gd name="T26" fmla="*/ 8 w 10"/>
                                <a:gd name="T27" fmla="*/ 2186 h 3507"/>
                                <a:gd name="T28" fmla="*/ 8 w 10"/>
                                <a:gd name="T29" fmla="*/ 2545 h 3507"/>
                                <a:gd name="T30" fmla="*/ 9 w 10"/>
                                <a:gd name="T31" fmla="*/ 2947 h 3507"/>
                                <a:gd name="T32" fmla="*/ 9 w 10"/>
                                <a:gd name="T33" fmla="*/ 3080 h 3507"/>
                                <a:gd name="T34" fmla="*/ 10 w 10"/>
                                <a:gd name="T35" fmla="*/ 3344 h 3507"/>
                                <a:gd name="T36" fmla="*/ 10 w 10"/>
                                <a:gd name="T37" fmla="*/ 3448 h 3507"/>
                                <a:gd name="T38" fmla="*/ 9 w 10"/>
                                <a:gd name="T39" fmla="*/ 3452 h 3507"/>
                                <a:gd name="T40" fmla="*/ 10 w 10"/>
                                <a:gd name="T41" fmla="*/ 3460 h 3507"/>
                                <a:gd name="T42" fmla="*/ 9 w 10"/>
                                <a:gd name="T43" fmla="*/ 3504 h 3507"/>
                                <a:gd name="T44" fmla="*/ 9 w 10"/>
                                <a:gd name="T45" fmla="*/ 3428 h 3507"/>
                                <a:gd name="T46" fmla="*/ 6 w 10"/>
                                <a:gd name="T47" fmla="*/ 3168 h 3507"/>
                                <a:gd name="T48" fmla="*/ 5 w 10"/>
                                <a:gd name="T49" fmla="*/ 3138 h 3507"/>
                                <a:gd name="T50" fmla="*/ 6 w 10"/>
                                <a:gd name="T51" fmla="*/ 3105 h 3507"/>
                                <a:gd name="T52" fmla="*/ 4 w 10"/>
                                <a:gd name="T53" fmla="*/ 2961 h 3507"/>
                                <a:gd name="T54" fmla="*/ 4 w 10"/>
                                <a:gd name="T55" fmla="*/ 2753 h 3507"/>
                                <a:gd name="T56" fmla="*/ 5 w 10"/>
                                <a:gd name="T57" fmla="*/ 2658 h 3507"/>
                                <a:gd name="T58" fmla="*/ 5 w 10"/>
                                <a:gd name="T59" fmla="*/ 2515 h 3507"/>
                                <a:gd name="T60" fmla="*/ 5 w 10"/>
                                <a:gd name="T61" fmla="*/ 2488 h 3507"/>
                                <a:gd name="T62" fmla="*/ 5 w 10"/>
                                <a:gd name="T63" fmla="*/ 2374 h 3507"/>
                                <a:gd name="T64" fmla="*/ 4 w 10"/>
                                <a:gd name="T65" fmla="*/ 2346 h 3507"/>
                                <a:gd name="T66" fmla="*/ 5 w 10"/>
                                <a:gd name="T67" fmla="*/ 2169 h 3507"/>
                                <a:gd name="T68" fmla="*/ 5 w 10"/>
                                <a:gd name="T69" fmla="*/ 1911 h 3507"/>
                                <a:gd name="T70" fmla="*/ 3 w 10"/>
                                <a:gd name="T71" fmla="*/ 1573 h 3507"/>
                                <a:gd name="T72" fmla="*/ 3 w 10"/>
                                <a:gd name="T73" fmla="*/ 1547 h 3507"/>
                                <a:gd name="T74" fmla="*/ 3 w 10"/>
                                <a:gd name="T75" fmla="*/ 1529 h 3507"/>
                                <a:gd name="T76" fmla="*/ 3 w 10"/>
                                <a:gd name="T77" fmla="*/ 1423 h 3507"/>
                                <a:gd name="T78" fmla="*/ 3 w 10"/>
                                <a:gd name="T79" fmla="*/ 1072 h 3507"/>
                                <a:gd name="T80" fmla="*/ 3 w 10"/>
                                <a:gd name="T81" fmla="*/ 1023 h 3507"/>
                                <a:gd name="T82" fmla="*/ 4 w 10"/>
                                <a:gd name="T83" fmla="*/ 983 h 3507"/>
                                <a:gd name="T84" fmla="*/ 0 w 10"/>
                                <a:gd name="T85" fmla="*/ 724 h 3507"/>
                                <a:gd name="T86" fmla="*/ 0 w 10"/>
                                <a:gd name="T87" fmla="*/ 662 h 3507"/>
                                <a:gd name="T88" fmla="*/ 1 w 10"/>
                                <a:gd name="T89" fmla="*/ 590 h 3507"/>
                                <a:gd name="T90" fmla="*/ 1 w 10"/>
                                <a:gd name="T91" fmla="*/ 486 h 3507"/>
                                <a:gd name="T92" fmla="*/ 0 w 10"/>
                                <a:gd name="T93" fmla="*/ 309 h 3507"/>
                                <a:gd name="T94" fmla="*/ 1 w 10"/>
                                <a:gd name="T95" fmla="*/ 278 h 3507"/>
                                <a:gd name="T96" fmla="*/ 1 w 10"/>
                                <a:gd name="T97" fmla="*/ 229 h 3507"/>
                                <a:gd name="T98" fmla="*/ 3 w 10"/>
                                <a:gd name="T99" fmla="*/ 188 h 3507"/>
                                <a:gd name="T100" fmla="*/ 3 w 10"/>
                                <a:gd name="T101" fmla="*/ 179 h 3507"/>
                                <a:gd name="T102" fmla="*/ 1 w 10"/>
                                <a:gd name="T103" fmla="*/ 73 h 3507"/>
                                <a:gd name="T104" fmla="*/ 1 w 10"/>
                                <a:gd name="T105" fmla="*/ 63 h 3507"/>
                                <a:gd name="T106" fmla="*/ 1 w 10"/>
                                <a:gd name="T107" fmla="*/ 27 h 3507"/>
                                <a:gd name="T108" fmla="*/ 5 w 10"/>
                                <a:gd name="T109" fmla="*/ 4 h 3507"/>
                                <a:gd name="T110" fmla="*/ 8 w 10"/>
                                <a:gd name="T111" fmla="*/ 0 h 3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" h="3507">
                                  <a:moveTo>
                                    <a:pt x="0" y="953"/>
                                  </a:moveTo>
                                  <a:lnTo>
                                    <a:pt x="0" y="955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0" y="953"/>
                                  </a:lnTo>
                                  <a:close/>
                                  <a:moveTo>
                                    <a:pt x="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5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6" y="80"/>
                                  </a:lnTo>
                                  <a:lnTo>
                                    <a:pt x="6" y="90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6" y="137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5" y="229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4" y="365"/>
                                  </a:lnTo>
                                  <a:lnTo>
                                    <a:pt x="4" y="458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5" y="590"/>
                                  </a:lnTo>
                                  <a:lnTo>
                                    <a:pt x="5" y="595"/>
                                  </a:lnTo>
                                  <a:lnTo>
                                    <a:pt x="8" y="723"/>
                                  </a:lnTo>
                                  <a:lnTo>
                                    <a:pt x="5" y="853"/>
                                  </a:lnTo>
                                  <a:lnTo>
                                    <a:pt x="4" y="893"/>
                                  </a:lnTo>
                                  <a:lnTo>
                                    <a:pt x="5" y="938"/>
                                  </a:lnTo>
                                  <a:lnTo>
                                    <a:pt x="6" y="982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104"/>
                                  </a:lnTo>
                                  <a:lnTo>
                                    <a:pt x="6" y="1185"/>
                                  </a:lnTo>
                                  <a:lnTo>
                                    <a:pt x="6" y="1189"/>
                                  </a:lnTo>
                                  <a:lnTo>
                                    <a:pt x="6" y="1283"/>
                                  </a:lnTo>
                                  <a:lnTo>
                                    <a:pt x="6" y="1405"/>
                                  </a:lnTo>
                                  <a:lnTo>
                                    <a:pt x="6" y="1526"/>
                                  </a:lnTo>
                                  <a:lnTo>
                                    <a:pt x="5" y="1526"/>
                                  </a:lnTo>
                                  <a:lnTo>
                                    <a:pt x="6" y="1652"/>
                                  </a:lnTo>
                                  <a:lnTo>
                                    <a:pt x="6" y="1776"/>
                                  </a:lnTo>
                                  <a:lnTo>
                                    <a:pt x="6" y="1780"/>
                                  </a:lnTo>
                                  <a:lnTo>
                                    <a:pt x="6" y="1836"/>
                                  </a:lnTo>
                                  <a:lnTo>
                                    <a:pt x="8" y="1919"/>
                                  </a:lnTo>
                                  <a:lnTo>
                                    <a:pt x="8" y="2004"/>
                                  </a:lnTo>
                                  <a:lnTo>
                                    <a:pt x="8" y="2087"/>
                                  </a:lnTo>
                                  <a:lnTo>
                                    <a:pt x="8" y="2087"/>
                                  </a:lnTo>
                                  <a:lnTo>
                                    <a:pt x="8" y="2137"/>
                                  </a:lnTo>
                                  <a:lnTo>
                                    <a:pt x="8" y="2188"/>
                                  </a:lnTo>
                                  <a:lnTo>
                                    <a:pt x="8" y="2187"/>
                                  </a:lnTo>
                                  <a:lnTo>
                                    <a:pt x="8" y="2187"/>
                                  </a:lnTo>
                                  <a:lnTo>
                                    <a:pt x="8" y="2186"/>
                                  </a:lnTo>
                                  <a:lnTo>
                                    <a:pt x="8" y="2186"/>
                                  </a:lnTo>
                                  <a:lnTo>
                                    <a:pt x="8" y="2186"/>
                                  </a:lnTo>
                                  <a:lnTo>
                                    <a:pt x="8" y="2186"/>
                                  </a:lnTo>
                                  <a:lnTo>
                                    <a:pt x="9" y="2278"/>
                                  </a:lnTo>
                                  <a:lnTo>
                                    <a:pt x="9" y="2369"/>
                                  </a:lnTo>
                                  <a:lnTo>
                                    <a:pt x="9" y="2373"/>
                                  </a:lnTo>
                                  <a:lnTo>
                                    <a:pt x="9" y="2458"/>
                                  </a:lnTo>
                                  <a:lnTo>
                                    <a:pt x="8" y="2545"/>
                                  </a:lnTo>
                                  <a:lnTo>
                                    <a:pt x="8" y="2711"/>
                                  </a:lnTo>
                                  <a:lnTo>
                                    <a:pt x="6" y="2876"/>
                                  </a:lnTo>
                                  <a:lnTo>
                                    <a:pt x="8" y="2892"/>
                                  </a:lnTo>
                                  <a:lnTo>
                                    <a:pt x="8" y="2912"/>
                                  </a:lnTo>
                                  <a:lnTo>
                                    <a:pt x="8" y="2930"/>
                                  </a:lnTo>
                                  <a:lnTo>
                                    <a:pt x="9" y="2947"/>
                                  </a:lnTo>
                                  <a:lnTo>
                                    <a:pt x="8" y="2947"/>
                                  </a:lnTo>
                                  <a:lnTo>
                                    <a:pt x="8" y="2961"/>
                                  </a:lnTo>
                                  <a:lnTo>
                                    <a:pt x="8" y="2966"/>
                                  </a:lnTo>
                                  <a:lnTo>
                                    <a:pt x="8" y="3006"/>
                                  </a:lnTo>
                                  <a:lnTo>
                                    <a:pt x="8" y="3045"/>
                                  </a:lnTo>
                                  <a:lnTo>
                                    <a:pt x="9" y="3080"/>
                                  </a:lnTo>
                                  <a:lnTo>
                                    <a:pt x="9" y="3206"/>
                                  </a:lnTo>
                                  <a:lnTo>
                                    <a:pt x="9" y="3330"/>
                                  </a:lnTo>
                                  <a:lnTo>
                                    <a:pt x="9" y="3331"/>
                                  </a:lnTo>
                                  <a:lnTo>
                                    <a:pt x="10" y="3335"/>
                                  </a:lnTo>
                                  <a:lnTo>
                                    <a:pt x="10" y="3339"/>
                                  </a:lnTo>
                                  <a:lnTo>
                                    <a:pt x="10" y="3344"/>
                                  </a:lnTo>
                                  <a:lnTo>
                                    <a:pt x="10" y="3352"/>
                                  </a:lnTo>
                                  <a:lnTo>
                                    <a:pt x="9" y="3361"/>
                                  </a:lnTo>
                                  <a:lnTo>
                                    <a:pt x="9" y="3372"/>
                                  </a:lnTo>
                                  <a:lnTo>
                                    <a:pt x="9" y="3378"/>
                                  </a:lnTo>
                                  <a:lnTo>
                                    <a:pt x="10" y="3412"/>
                                  </a:lnTo>
                                  <a:lnTo>
                                    <a:pt x="10" y="3448"/>
                                  </a:lnTo>
                                  <a:lnTo>
                                    <a:pt x="10" y="3448"/>
                                  </a:lnTo>
                                  <a:lnTo>
                                    <a:pt x="10" y="3448"/>
                                  </a:lnTo>
                                  <a:lnTo>
                                    <a:pt x="10" y="3447"/>
                                  </a:lnTo>
                                  <a:lnTo>
                                    <a:pt x="9" y="3448"/>
                                  </a:lnTo>
                                  <a:lnTo>
                                    <a:pt x="9" y="3449"/>
                                  </a:lnTo>
                                  <a:lnTo>
                                    <a:pt x="9" y="3452"/>
                                  </a:lnTo>
                                  <a:lnTo>
                                    <a:pt x="9" y="3454"/>
                                  </a:lnTo>
                                  <a:lnTo>
                                    <a:pt x="9" y="3456"/>
                                  </a:lnTo>
                                  <a:lnTo>
                                    <a:pt x="9" y="3456"/>
                                  </a:lnTo>
                                  <a:lnTo>
                                    <a:pt x="10" y="3456"/>
                                  </a:lnTo>
                                  <a:lnTo>
                                    <a:pt x="10" y="3457"/>
                                  </a:lnTo>
                                  <a:lnTo>
                                    <a:pt x="10" y="3460"/>
                                  </a:lnTo>
                                  <a:lnTo>
                                    <a:pt x="10" y="3462"/>
                                  </a:lnTo>
                                  <a:lnTo>
                                    <a:pt x="9" y="3461"/>
                                  </a:lnTo>
                                  <a:lnTo>
                                    <a:pt x="9" y="3483"/>
                                  </a:lnTo>
                                  <a:lnTo>
                                    <a:pt x="10" y="3507"/>
                                  </a:lnTo>
                                  <a:lnTo>
                                    <a:pt x="9" y="3504"/>
                                  </a:lnTo>
                                  <a:lnTo>
                                    <a:pt x="9" y="3504"/>
                                  </a:lnTo>
                                  <a:lnTo>
                                    <a:pt x="9" y="3504"/>
                                  </a:lnTo>
                                  <a:lnTo>
                                    <a:pt x="9" y="3505"/>
                                  </a:lnTo>
                                  <a:lnTo>
                                    <a:pt x="9" y="3507"/>
                                  </a:lnTo>
                                  <a:lnTo>
                                    <a:pt x="9" y="3507"/>
                                  </a:lnTo>
                                  <a:lnTo>
                                    <a:pt x="9" y="3507"/>
                                  </a:lnTo>
                                  <a:lnTo>
                                    <a:pt x="9" y="3428"/>
                                  </a:lnTo>
                                  <a:lnTo>
                                    <a:pt x="8" y="3351"/>
                                  </a:lnTo>
                                  <a:lnTo>
                                    <a:pt x="8" y="3351"/>
                                  </a:lnTo>
                                  <a:lnTo>
                                    <a:pt x="8" y="3350"/>
                                  </a:lnTo>
                                  <a:lnTo>
                                    <a:pt x="9" y="3348"/>
                                  </a:lnTo>
                                  <a:lnTo>
                                    <a:pt x="8" y="3257"/>
                                  </a:lnTo>
                                  <a:lnTo>
                                    <a:pt x="6" y="3168"/>
                                  </a:lnTo>
                                  <a:lnTo>
                                    <a:pt x="6" y="3169"/>
                                  </a:lnTo>
                                  <a:lnTo>
                                    <a:pt x="6" y="3168"/>
                                  </a:lnTo>
                                  <a:lnTo>
                                    <a:pt x="5" y="3167"/>
                                  </a:lnTo>
                                  <a:lnTo>
                                    <a:pt x="5" y="3164"/>
                                  </a:lnTo>
                                  <a:lnTo>
                                    <a:pt x="6" y="3154"/>
                                  </a:lnTo>
                                  <a:lnTo>
                                    <a:pt x="5" y="3138"/>
                                  </a:lnTo>
                                  <a:lnTo>
                                    <a:pt x="5" y="3122"/>
                                  </a:lnTo>
                                  <a:lnTo>
                                    <a:pt x="6" y="3108"/>
                                  </a:lnTo>
                                  <a:lnTo>
                                    <a:pt x="6" y="3110"/>
                                  </a:lnTo>
                                  <a:lnTo>
                                    <a:pt x="6" y="3110"/>
                                  </a:lnTo>
                                  <a:lnTo>
                                    <a:pt x="6" y="3110"/>
                                  </a:lnTo>
                                  <a:lnTo>
                                    <a:pt x="6" y="3105"/>
                                  </a:lnTo>
                                  <a:lnTo>
                                    <a:pt x="5" y="3099"/>
                                  </a:lnTo>
                                  <a:lnTo>
                                    <a:pt x="5" y="3100"/>
                                  </a:lnTo>
                                  <a:lnTo>
                                    <a:pt x="6" y="3101"/>
                                  </a:lnTo>
                                  <a:lnTo>
                                    <a:pt x="5" y="3033"/>
                                  </a:lnTo>
                                  <a:lnTo>
                                    <a:pt x="4" y="2966"/>
                                  </a:lnTo>
                                  <a:lnTo>
                                    <a:pt x="4" y="2961"/>
                                  </a:lnTo>
                                  <a:lnTo>
                                    <a:pt x="4" y="2883"/>
                                  </a:lnTo>
                                  <a:lnTo>
                                    <a:pt x="4" y="2885"/>
                                  </a:lnTo>
                                  <a:lnTo>
                                    <a:pt x="4" y="2840"/>
                                  </a:lnTo>
                                  <a:lnTo>
                                    <a:pt x="4" y="2796"/>
                                  </a:lnTo>
                                  <a:lnTo>
                                    <a:pt x="5" y="2798"/>
                                  </a:lnTo>
                                  <a:lnTo>
                                    <a:pt x="4" y="2753"/>
                                  </a:lnTo>
                                  <a:lnTo>
                                    <a:pt x="4" y="2707"/>
                                  </a:lnTo>
                                  <a:lnTo>
                                    <a:pt x="5" y="2707"/>
                                  </a:lnTo>
                                  <a:lnTo>
                                    <a:pt x="4" y="2696"/>
                                  </a:lnTo>
                                  <a:lnTo>
                                    <a:pt x="5" y="2697"/>
                                  </a:lnTo>
                                  <a:lnTo>
                                    <a:pt x="4" y="2677"/>
                                  </a:lnTo>
                                  <a:lnTo>
                                    <a:pt x="5" y="2658"/>
                                  </a:lnTo>
                                  <a:lnTo>
                                    <a:pt x="4" y="2638"/>
                                  </a:lnTo>
                                  <a:lnTo>
                                    <a:pt x="4" y="2622"/>
                                  </a:lnTo>
                                  <a:lnTo>
                                    <a:pt x="5" y="2626"/>
                                  </a:lnTo>
                                  <a:lnTo>
                                    <a:pt x="4" y="2588"/>
                                  </a:lnTo>
                                  <a:lnTo>
                                    <a:pt x="4" y="2551"/>
                                  </a:lnTo>
                                  <a:lnTo>
                                    <a:pt x="5" y="2515"/>
                                  </a:lnTo>
                                  <a:lnTo>
                                    <a:pt x="5" y="2516"/>
                                  </a:lnTo>
                                  <a:lnTo>
                                    <a:pt x="5" y="2516"/>
                                  </a:lnTo>
                                  <a:lnTo>
                                    <a:pt x="5" y="2518"/>
                                  </a:lnTo>
                                  <a:lnTo>
                                    <a:pt x="5" y="2502"/>
                                  </a:lnTo>
                                  <a:lnTo>
                                    <a:pt x="5" y="2485"/>
                                  </a:lnTo>
                                  <a:lnTo>
                                    <a:pt x="5" y="2488"/>
                                  </a:lnTo>
                                  <a:lnTo>
                                    <a:pt x="5" y="2459"/>
                                  </a:lnTo>
                                  <a:lnTo>
                                    <a:pt x="5" y="2433"/>
                                  </a:lnTo>
                                  <a:lnTo>
                                    <a:pt x="6" y="2408"/>
                                  </a:lnTo>
                                  <a:lnTo>
                                    <a:pt x="5" y="2383"/>
                                  </a:lnTo>
                                  <a:lnTo>
                                    <a:pt x="5" y="2374"/>
                                  </a:lnTo>
                                  <a:lnTo>
                                    <a:pt x="5" y="2374"/>
                                  </a:lnTo>
                                  <a:lnTo>
                                    <a:pt x="5" y="2374"/>
                                  </a:lnTo>
                                  <a:lnTo>
                                    <a:pt x="5" y="2373"/>
                                  </a:lnTo>
                                  <a:lnTo>
                                    <a:pt x="4" y="2369"/>
                                  </a:lnTo>
                                  <a:lnTo>
                                    <a:pt x="4" y="2361"/>
                                  </a:lnTo>
                                  <a:lnTo>
                                    <a:pt x="4" y="2353"/>
                                  </a:lnTo>
                                  <a:lnTo>
                                    <a:pt x="4" y="2346"/>
                                  </a:lnTo>
                                  <a:lnTo>
                                    <a:pt x="5" y="2349"/>
                                  </a:lnTo>
                                  <a:lnTo>
                                    <a:pt x="4" y="2298"/>
                                  </a:lnTo>
                                  <a:lnTo>
                                    <a:pt x="5" y="2246"/>
                                  </a:lnTo>
                                  <a:lnTo>
                                    <a:pt x="4" y="2196"/>
                                  </a:lnTo>
                                  <a:lnTo>
                                    <a:pt x="5" y="2195"/>
                                  </a:lnTo>
                                  <a:lnTo>
                                    <a:pt x="5" y="2169"/>
                                  </a:lnTo>
                                  <a:lnTo>
                                    <a:pt x="4" y="2145"/>
                                  </a:lnTo>
                                  <a:lnTo>
                                    <a:pt x="4" y="2118"/>
                                  </a:lnTo>
                                  <a:lnTo>
                                    <a:pt x="5" y="2048"/>
                                  </a:lnTo>
                                  <a:lnTo>
                                    <a:pt x="5" y="1979"/>
                                  </a:lnTo>
                                  <a:lnTo>
                                    <a:pt x="4" y="1911"/>
                                  </a:lnTo>
                                  <a:lnTo>
                                    <a:pt x="5" y="1911"/>
                                  </a:lnTo>
                                  <a:lnTo>
                                    <a:pt x="4" y="1845"/>
                                  </a:lnTo>
                                  <a:lnTo>
                                    <a:pt x="4" y="1780"/>
                                  </a:lnTo>
                                  <a:lnTo>
                                    <a:pt x="4" y="1776"/>
                                  </a:lnTo>
                                  <a:lnTo>
                                    <a:pt x="3" y="1754"/>
                                  </a:lnTo>
                                  <a:lnTo>
                                    <a:pt x="3" y="1664"/>
                                  </a:lnTo>
                                  <a:lnTo>
                                    <a:pt x="3" y="1573"/>
                                  </a:lnTo>
                                  <a:lnTo>
                                    <a:pt x="3" y="1575"/>
                                  </a:lnTo>
                                  <a:lnTo>
                                    <a:pt x="3" y="1575"/>
                                  </a:lnTo>
                                  <a:lnTo>
                                    <a:pt x="3" y="1575"/>
                                  </a:lnTo>
                                  <a:lnTo>
                                    <a:pt x="3" y="1573"/>
                                  </a:lnTo>
                                  <a:lnTo>
                                    <a:pt x="1" y="1562"/>
                                  </a:lnTo>
                                  <a:lnTo>
                                    <a:pt x="3" y="1547"/>
                                  </a:lnTo>
                                  <a:lnTo>
                                    <a:pt x="1" y="1529"/>
                                  </a:lnTo>
                                  <a:lnTo>
                                    <a:pt x="3" y="1528"/>
                                  </a:lnTo>
                                  <a:lnTo>
                                    <a:pt x="3" y="1526"/>
                                  </a:lnTo>
                                  <a:lnTo>
                                    <a:pt x="3" y="1528"/>
                                  </a:lnTo>
                                  <a:lnTo>
                                    <a:pt x="3" y="1529"/>
                                  </a:lnTo>
                                  <a:lnTo>
                                    <a:pt x="3" y="1529"/>
                                  </a:lnTo>
                                  <a:lnTo>
                                    <a:pt x="3" y="1484"/>
                                  </a:lnTo>
                                  <a:lnTo>
                                    <a:pt x="3" y="1440"/>
                                  </a:lnTo>
                                  <a:lnTo>
                                    <a:pt x="3" y="1441"/>
                                  </a:lnTo>
                                  <a:lnTo>
                                    <a:pt x="3" y="1443"/>
                                  </a:lnTo>
                                  <a:lnTo>
                                    <a:pt x="3" y="1419"/>
                                  </a:lnTo>
                                  <a:lnTo>
                                    <a:pt x="3" y="1423"/>
                                  </a:lnTo>
                                  <a:lnTo>
                                    <a:pt x="1" y="1189"/>
                                  </a:lnTo>
                                  <a:lnTo>
                                    <a:pt x="1" y="1185"/>
                                  </a:lnTo>
                                  <a:lnTo>
                                    <a:pt x="1" y="1068"/>
                                  </a:lnTo>
                                  <a:lnTo>
                                    <a:pt x="1" y="1071"/>
                                  </a:lnTo>
                                  <a:lnTo>
                                    <a:pt x="1" y="1072"/>
                                  </a:lnTo>
                                  <a:lnTo>
                                    <a:pt x="3" y="1072"/>
                                  </a:lnTo>
                                  <a:lnTo>
                                    <a:pt x="1" y="1063"/>
                                  </a:lnTo>
                                  <a:lnTo>
                                    <a:pt x="1" y="1062"/>
                                  </a:lnTo>
                                  <a:lnTo>
                                    <a:pt x="1" y="1040"/>
                                  </a:lnTo>
                                  <a:lnTo>
                                    <a:pt x="1" y="1020"/>
                                  </a:lnTo>
                                  <a:lnTo>
                                    <a:pt x="3" y="1021"/>
                                  </a:lnTo>
                                  <a:lnTo>
                                    <a:pt x="3" y="1023"/>
                                  </a:lnTo>
                                  <a:lnTo>
                                    <a:pt x="3" y="1023"/>
                                  </a:lnTo>
                                  <a:lnTo>
                                    <a:pt x="3" y="1003"/>
                                  </a:lnTo>
                                  <a:lnTo>
                                    <a:pt x="4" y="983"/>
                                  </a:lnTo>
                                  <a:lnTo>
                                    <a:pt x="4" y="985"/>
                                  </a:lnTo>
                                  <a:lnTo>
                                    <a:pt x="4" y="985"/>
                                  </a:lnTo>
                                  <a:lnTo>
                                    <a:pt x="4" y="983"/>
                                  </a:lnTo>
                                  <a:lnTo>
                                    <a:pt x="1" y="969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1" y="897"/>
                                  </a:lnTo>
                                  <a:lnTo>
                                    <a:pt x="3" y="838"/>
                                  </a:lnTo>
                                  <a:lnTo>
                                    <a:pt x="1" y="779"/>
                                  </a:lnTo>
                                  <a:lnTo>
                                    <a:pt x="0" y="724"/>
                                  </a:lnTo>
                                  <a:lnTo>
                                    <a:pt x="1" y="721"/>
                                  </a:lnTo>
                                  <a:lnTo>
                                    <a:pt x="1" y="714"/>
                                  </a:lnTo>
                                  <a:lnTo>
                                    <a:pt x="1" y="707"/>
                                  </a:lnTo>
                                  <a:lnTo>
                                    <a:pt x="1" y="702"/>
                                  </a:lnTo>
                                  <a:lnTo>
                                    <a:pt x="1" y="683"/>
                                  </a:lnTo>
                                  <a:lnTo>
                                    <a:pt x="0" y="662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0" y="613"/>
                                  </a:lnTo>
                                  <a:lnTo>
                                    <a:pt x="3" y="600"/>
                                  </a:lnTo>
                                  <a:lnTo>
                                    <a:pt x="1" y="595"/>
                                  </a:lnTo>
                                  <a:lnTo>
                                    <a:pt x="1" y="590"/>
                                  </a:lnTo>
                                  <a:lnTo>
                                    <a:pt x="1" y="571"/>
                                  </a:lnTo>
                                  <a:lnTo>
                                    <a:pt x="1" y="549"/>
                                  </a:lnTo>
                                  <a:lnTo>
                                    <a:pt x="0" y="528"/>
                                  </a:lnTo>
                                  <a:lnTo>
                                    <a:pt x="1" y="531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1" y="486"/>
                                  </a:lnTo>
                                  <a:lnTo>
                                    <a:pt x="1" y="468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1" y="309"/>
                                  </a:lnTo>
                                  <a:lnTo>
                                    <a:pt x="1" y="307"/>
                                  </a:lnTo>
                                  <a:lnTo>
                                    <a:pt x="1" y="306"/>
                                  </a:lnTo>
                                  <a:lnTo>
                                    <a:pt x="1" y="298"/>
                                  </a:lnTo>
                                  <a:lnTo>
                                    <a:pt x="1" y="289"/>
                                  </a:lnTo>
                                  <a:lnTo>
                                    <a:pt x="1" y="278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" y="256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" y="229"/>
                                  </a:lnTo>
                                  <a:lnTo>
                                    <a:pt x="1" y="230"/>
                                  </a:lnTo>
                                  <a:lnTo>
                                    <a:pt x="1" y="230"/>
                                  </a:lnTo>
                                  <a:lnTo>
                                    <a:pt x="1" y="221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3" y="188"/>
                                  </a:lnTo>
                                  <a:lnTo>
                                    <a:pt x="3" y="189"/>
                                  </a:lnTo>
                                  <a:lnTo>
                                    <a:pt x="3" y="189"/>
                                  </a:lnTo>
                                  <a:lnTo>
                                    <a:pt x="3" y="189"/>
                                  </a:lnTo>
                                  <a:lnTo>
                                    <a:pt x="3" y="187"/>
                                  </a:lnTo>
                                  <a:lnTo>
                                    <a:pt x="3" y="183"/>
                                  </a:lnTo>
                                  <a:lnTo>
                                    <a:pt x="3" y="179"/>
                                  </a:lnTo>
                                  <a:lnTo>
                                    <a:pt x="3" y="176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1" y="170"/>
                                  </a:lnTo>
                                  <a:lnTo>
                                    <a:pt x="1" y="120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1" y="61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6"/>
                                  </a:lnTo>
                                  <a:lnTo>
                                    <a:pt x="5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388" y="5249863"/>
                              <a:ext cx="1588" cy="1588"/>
                            </a:xfrm>
                            <a:prstGeom prst="rect">
                              <a:avLst/>
                            </a:pr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6826250" y="331788"/>
                              <a:ext cx="4763" cy="3016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19"/>
                                <a:gd name="T2" fmla="*/ 3 w 3"/>
                                <a:gd name="T3" fmla="*/ 17 h 19"/>
                                <a:gd name="T4" fmla="*/ 3 w 3"/>
                                <a:gd name="T5" fmla="*/ 17 h 19"/>
                                <a:gd name="T6" fmla="*/ 3 w 3"/>
                                <a:gd name="T7" fmla="*/ 19 h 19"/>
                                <a:gd name="T8" fmla="*/ 3 w 3"/>
                                <a:gd name="T9" fmla="*/ 15 h 19"/>
                                <a:gd name="T10" fmla="*/ 2 w 3"/>
                                <a:gd name="T11" fmla="*/ 12 h 19"/>
                                <a:gd name="T12" fmla="*/ 2 w 3"/>
                                <a:gd name="T13" fmla="*/ 8 h 19"/>
                                <a:gd name="T14" fmla="*/ 0 w 3"/>
                                <a:gd name="T15" fmla="*/ 4 h 19"/>
                                <a:gd name="T16" fmla="*/ 2 w 3"/>
                                <a:gd name="T1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" h="19">
                                  <a:moveTo>
                                    <a:pt x="2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6831013" y="368300"/>
                              <a:ext cx="0" cy="15875"/>
                            </a:xfrm>
                            <a:custGeom>
                              <a:avLst/>
                              <a:gdLst>
                                <a:gd name="T0" fmla="*/ 0 h 10"/>
                                <a:gd name="T1" fmla="*/ 1 h 10"/>
                                <a:gd name="T2" fmla="*/ 3 h 10"/>
                                <a:gd name="T3" fmla="*/ 6 h 10"/>
                                <a:gd name="T4" fmla="*/ 9 h 10"/>
                                <a:gd name="T5" fmla="*/ 10 h 10"/>
                                <a:gd name="T6" fmla="*/ 9 h 10"/>
                                <a:gd name="T7" fmla="*/ 7 h 10"/>
                                <a:gd name="T8" fmla="*/ 3 h 10"/>
                                <a:gd name="T9" fmla="*/ 1 h 10"/>
                                <a:gd name="T10" fmla="*/ 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8"/>
                                </a:cxn>
                                <a:cxn ang="0">
                                  <a:pos x="0" y="T9"/>
                                </a:cxn>
                                <a:cxn ang="0">
                                  <a:pos x="0" y="T10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4763" y="371475"/>
                              <a:ext cx="1588" cy="6350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4"/>
                                <a:gd name="T2" fmla="*/ 0 w 1"/>
                                <a:gd name="T3" fmla="*/ 4 h 4"/>
                                <a:gd name="T4" fmla="*/ 0 w 1"/>
                                <a:gd name="T5" fmla="*/ 3 h 4"/>
                                <a:gd name="T6" fmla="*/ 0 w 1"/>
                                <a:gd name="T7" fmla="*/ 1 h 4"/>
                                <a:gd name="T8" fmla="*/ 1 w 1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" h="4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5854700" y="371475"/>
                              <a:ext cx="0" cy="6350"/>
                            </a:xfrm>
                            <a:custGeom>
                              <a:avLst/>
                              <a:gdLst>
                                <a:gd name="T0" fmla="*/ 0 h 4"/>
                                <a:gd name="T1" fmla="*/ 4 h 4"/>
                                <a:gd name="T2" fmla="*/ 3 h 4"/>
                                <a:gd name="T3" fmla="*/ 1 h 4"/>
                                <a:gd name="T4" fmla="*/ 0 h 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4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4876800" y="331788"/>
                              <a:ext cx="4763" cy="30163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19"/>
                                <a:gd name="T2" fmla="*/ 3 w 3"/>
                                <a:gd name="T3" fmla="*/ 17 h 19"/>
                                <a:gd name="T4" fmla="*/ 2 w 3"/>
                                <a:gd name="T5" fmla="*/ 17 h 19"/>
                                <a:gd name="T6" fmla="*/ 2 w 3"/>
                                <a:gd name="T7" fmla="*/ 19 h 19"/>
                                <a:gd name="T8" fmla="*/ 2 w 3"/>
                                <a:gd name="T9" fmla="*/ 15 h 19"/>
                                <a:gd name="T10" fmla="*/ 2 w 3"/>
                                <a:gd name="T11" fmla="*/ 12 h 19"/>
                                <a:gd name="T12" fmla="*/ 0 w 3"/>
                                <a:gd name="T13" fmla="*/ 8 h 19"/>
                                <a:gd name="T14" fmla="*/ 0 w 3"/>
                                <a:gd name="T15" fmla="*/ 4 h 19"/>
                                <a:gd name="T16" fmla="*/ 0 w 3"/>
                                <a:gd name="T1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" h="19">
                                  <a:moveTo>
                                    <a:pt x="0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4879975" y="368300"/>
                              <a:ext cx="1588" cy="1587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0"/>
                                <a:gd name="T2" fmla="*/ 0 w 1"/>
                                <a:gd name="T3" fmla="*/ 1 h 10"/>
                                <a:gd name="T4" fmla="*/ 1 w 1"/>
                                <a:gd name="T5" fmla="*/ 3 h 10"/>
                                <a:gd name="T6" fmla="*/ 0 w 1"/>
                                <a:gd name="T7" fmla="*/ 6 h 10"/>
                                <a:gd name="T8" fmla="*/ 1 w 1"/>
                                <a:gd name="T9" fmla="*/ 9 h 10"/>
                                <a:gd name="T10" fmla="*/ 1 w 1"/>
                                <a:gd name="T11" fmla="*/ 10 h 10"/>
                                <a:gd name="T12" fmla="*/ 0 w 1"/>
                                <a:gd name="T13" fmla="*/ 9 h 10"/>
                                <a:gd name="T14" fmla="*/ 0 w 1"/>
                                <a:gd name="T15" fmla="*/ 7 h 10"/>
                                <a:gd name="T16" fmla="*/ 0 w 1"/>
                                <a:gd name="T17" fmla="*/ 3 h 10"/>
                                <a:gd name="T18" fmla="*/ 0 w 1"/>
                                <a:gd name="T19" fmla="*/ 1 h 10"/>
                                <a:gd name="T20" fmla="*/ 0 w 1"/>
                                <a:gd name="T21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" h="10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902075" y="371475"/>
                              <a:ext cx="0" cy="6350"/>
                            </a:xfrm>
                            <a:custGeom>
                              <a:avLst/>
                              <a:gdLst>
                                <a:gd name="T0" fmla="*/ 0 h 4"/>
                                <a:gd name="T1" fmla="*/ 4 h 4"/>
                                <a:gd name="T2" fmla="*/ 3 h 4"/>
                                <a:gd name="T3" fmla="*/ 1 h 4"/>
                                <a:gd name="T4" fmla="*/ 0 h 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4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2924175" y="331788"/>
                              <a:ext cx="4763" cy="30163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19"/>
                                <a:gd name="T2" fmla="*/ 3 w 3"/>
                                <a:gd name="T3" fmla="*/ 17 h 19"/>
                                <a:gd name="T4" fmla="*/ 3 w 3"/>
                                <a:gd name="T5" fmla="*/ 17 h 19"/>
                                <a:gd name="T6" fmla="*/ 3 w 3"/>
                                <a:gd name="T7" fmla="*/ 19 h 19"/>
                                <a:gd name="T8" fmla="*/ 3 w 3"/>
                                <a:gd name="T9" fmla="*/ 15 h 19"/>
                                <a:gd name="T10" fmla="*/ 1 w 3"/>
                                <a:gd name="T11" fmla="*/ 12 h 19"/>
                                <a:gd name="T12" fmla="*/ 1 w 3"/>
                                <a:gd name="T13" fmla="*/ 8 h 19"/>
                                <a:gd name="T14" fmla="*/ 0 w 3"/>
                                <a:gd name="T15" fmla="*/ 4 h 19"/>
                                <a:gd name="T16" fmla="*/ 0 w 3"/>
                                <a:gd name="T1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" h="19">
                                  <a:moveTo>
                                    <a:pt x="0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2925763" y="368300"/>
                              <a:ext cx="3175" cy="1587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10"/>
                                <a:gd name="T2" fmla="*/ 2 w 2"/>
                                <a:gd name="T3" fmla="*/ 1 h 10"/>
                                <a:gd name="T4" fmla="*/ 2 w 2"/>
                                <a:gd name="T5" fmla="*/ 3 h 10"/>
                                <a:gd name="T6" fmla="*/ 2 w 2"/>
                                <a:gd name="T7" fmla="*/ 6 h 10"/>
                                <a:gd name="T8" fmla="*/ 2 w 2"/>
                                <a:gd name="T9" fmla="*/ 9 h 10"/>
                                <a:gd name="T10" fmla="*/ 2 w 2"/>
                                <a:gd name="T11" fmla="*/ 10 h 10"/>
                                <a:gd name="T12" fmla="*/ 2 w 2"/>
                                <a:gd name="T13" fmla="*/ 9 h 10"/>
                                <a:gd name="T14" fmla="*/ 2 w 2"/>
                                <a:gd name="T15" fmla="*/ 7 h 10"/>
                                <a:gd name="T16" fmla="*/ 0 w 2"/>
                                <a:gd name="T17" fmla="*/ 3 h 10"/>
                                <a:gd name="T18" fmla="*/ 2 w 2"/>
                                <a:gd name="T19" fmla="*/ 1 h 10"/>
                                <a:gd name="T20" fmla="*/ 2 w 2"/>
                                <a:gd name="T21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" h="10">
                                  <a:moveTo>
                                    <a:pt x="2" y="0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1951038" y="371475"/>
                              <a:ext cx="0" cy="6350"/>
                            </a:xfrm>
                            <a:custGeom>
                              <a:avLst/>
                              <a:gdLst>
                                <a:gd name="T0" fmla="*/ 0 h 4"/>
                                <a:gd name="T1" fmla="*/ 4 h 4"/>
                                <a:gd name="T2" fmla="*/ 3 h 4"/>
                                <a:gd name="T3" fmla="*/ 1 h 4"/>
                                <a:gd name="T4" fmla="*/ 0 h 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4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974725" y="331788"/>
                              <a:ext cx="4763" cy="30163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19"/>
                                <a:gd name="T2" fmla="*/ 3 w 3"/>
                                <a:gd name="T3" fmla="*/ 17 h 19"/>
                                <a:gd name="T4" fmla="*/ 1 w 3"/>
                                <a:gd name="T5" fmla="*/ 17 h 19"/>
                                <a:gd name="T6" fmla="*/ 1 w 3"/>
                                <a:gd name="T7" fmla="*/ 19 h 19"/>
                                <a:gd name="T8" fmla="*/ 1 w 3"/>
                                <a:gd name="T9" fmla="*/ 15 h 19"/>
                                <a:gd name="T10" fmla="*/ 1 w 3"/>
                                <a:gd name="T11" fmla="*/ 12 h 19"/>
                                <a:gd name="T12" fmla="*/ 0 w 3"/>
                                <a:gd name="T13" fmla="*/ 8 h 19"/>
                                <a:gd name="T14" fmla="*/ 0 w 3"/>
                                <a:gd name="T15" fmla="*/ 4 h 19"/>
                                <a:gd name="T16" fmla="*/ 0 w 3"/>
                                <a:gd name="T1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" h="19">
                                  <a:moveTo>
                                    <a:pt x="0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976313" y="368300"/>
                              <a:ext cx="3175" cy="158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10"/>
                                <a:gd name="T2" fmla="*/ 0 w 2"/>
                                <a:gd name="T3" fmla="*/ 1 h 10"/>
                                <a:gd name="T4" fmla="*/ 0 w 2"/>
                                <a:gd name="T5" fmla="*/ 3 h 10"/>
                                <a:gd name="T6" fmla="*/ 0 w 2"/>
                                <a:gd name="T7" fmla="*/ 6 h 10"/>
                                <a:gd name="T8" fmla="*/ 0 w 2"/>
                                <a:gd name="T9" fmla="*/ 9 h 10"/>
                                <a:gd name="T10" fmla="*/ 2 w 2"/>
                                <a:gd name="T11" fmla="*/ 10 h 10"/>
                                <a:gd name="T12" fmla="*/ 0 w 2"/>
                                <a:gd name="T13" fmla="*/ 9 h 10"/>
                                <a:gd name="T14" fmla="*/ 0 w 2"/>
                                <a:gd name="T15" fmla="*/ 7 h 10"/>
                                <a:gd name="T16" fmla="*/ 0 w 2"/>
                                <a:gd name="T17" fmla="*/ 3 h 10"/>
                                <a:gd name="T18" fmla="*/ 0 w 2"/>
                                <a:gd name="T19" fmla="*/ 1 h 10"/>
                                <a:gd name="T20" fmla="*/ 0 w 2"/>
                                <a:gd name="T21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" h="10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 noEditPoints="1"/>
                          </wps:cNvSpPr>
                          <wps:spPr bwMode="auto">
                            <a:xfrm>
                              <a:off x="974725" y="392113"/>
                              <a:ext cx="15875" cy="5573713"/>
                            </a:xfrm>
                            <a:custGeom>
                              <a:avLst/>
                              <a:gdLst>
                                <a:gd name="T0" fmla="*/ 1 w 10"/>
                                <a:gd name="T1" fmla="*/ 0 h 3511"/>
                                <a:gd name="T2" fmla="*/ 3 w 10"/>
                                <a:gd name="T3" fmla="*/ 249 h 3511"/>
                                <a:gd name="T4" fmla="*/ 4 w 10"/>
                                <a:gd name="T5" fmla="*/ 353 h 3511"/>
                                <a:gd name="T6" fmla="*/ 4 w 10"/>
                                <a:gd name="T7" fmla="*/ 397 h 3511"/>
                                <a:gd name="T8" fmla="*/ 5 w 10"/>
                                <a:gd name="T9" fmla="*/ 544 h 3511"/>
                                <a:gd name="T10" fmla="*/ 5 w 10"/>
                                <a:gd name="T11" fmla="*/ 709 h 3511"/>
                                <a:gd name="T12" fmla="*/ 5 w 10"/>
                                <a:gd name="T13" fmla="*/ 830 h 3511"/>
                                <a:gd name="T14" fmla="*/ 7 w 10"/>
                                <a:gd name="T15" fmla="*/ 956 h 3511"/>
                                <a:gd name="T16" fmla="*/ 5 w 10"/>
                                <a:gd name="T17" fmla="*/ 1022 h 3511"/>
                                <a:gd name="T18" fmla="*/ 5 w 10"/>
                                <a:gd name="T19" fmla="*/ 1133 h 3511"/>
                                <a:gd name="T20" fmla="*/ 5 w 10"/>
                                <a:gd name="T21" fmla="*/ 1147 h 3511"/>
                                <a:gd name="T22" fmla="*/ 5 w 10"/>
                                <a:gd name="T23" fmla="*/ 1261 h 3511"/>
                                <a:gd name="T24" fmla="*/ 5 w 10"/>
                                <a:gd name="T25" fmla="*/ 1459 h 3511"/>
                                <a:gd name="T26" fmla="*/ 7 w 10"/>
                                <a:gd name="T27" fmla="*/ 1732 h 3511"/>
                                <a:gd name="T28" fmla="*/ 8 w 10"/>
                                <a:gd name="T29" fmla="*/ 1934 h 3511"/>
                                <a:gd name="T30" fmla="*/ 8 w 10"/>
                                <a:gd name="T31" fmla="*/ 1979 h 3511"/>
                                <a:gd name="T32" fmla="*/ 8 w 10"/>
                                <a:gd name="T33" fmla="*/ 2064 h 3511"/>
                                <a:gd name="T34" fmla="*/ 9 w 10"/>
                                <a:gd name="T35" fmla="*/ 2436 h 3511"/>
                                <a:gd name="T36" fmla="*/ 8 w 10"/>
                                <a:gd name="T37" fmla="*/ 2487 h 3511"/>
                                <a:gd name="T38" fmla="*/ 7 w 10"/>
                                <a:gd name="T39" fmla="*/ 2522 h 3511"/>
                                <a:gd name="T40" fmla="*/ 8 w 10"/>
                                <a:gd name="T41" fmla="*/ 2727 h 3511"/>
                                <a:gd name="T42" fmla="*/ 9 w 10"/>
                                <a:gd name="T43" fmla="*/ 2824 h 3511"/>
                                <a:gd name="T44" fmla="*/ 9 w 10"/>
                                <a:gd name="T45" fmla="*/ 2915 h 3511"/>
                                <a:gd name="T46" fmla="*/ 10 w 10"/>
                                <a:gd name="T47" fmla="*/ 2998 h 3511"/>
                                <a:gd name="T48" fmla="*/ 10 w 10"/>
                                <a:gd name="T49" fmla="*/ 3109 h 3511"/>
                                <a:gd name="T50" fmla="*/ 9 w 10"/>
                                <a:gd name="T51" fmla="*/ 3218 h 3511"/>
                                <a:gd name="T52" fmla="*/ 10 w 10"/>
                                <a:gd name="T53" fmla="*/ 3268 h 3511"/>
                                <a:gd name="T54" fmla="*/ 8 w 10"/>
                                <a:gd name="T55" fmla="*/ 3310 h 3511"/>
                                <a:gd name="T56" fmla="*/ 8 w 10"/>
                                <a:gd name="T57" fmla="*/ 3324 h 3511"/>
                                <a:gd name="T58" fmla="*/ 9 w 10"/>
                                <a:gd name="T59" fmla="*/ 3434 h 3511"/>
                                <a:gd name="T60" fmla="*/ 9 w 10"/>
                                <a:gd name="T61" fmla="*/ 3442 h 3511"/>
                                <a:gd name="T62" fmla="*/ 9 w 10"/>
                                <a:gd name="T63" fmla="*/ 3472 h 3511"/>
                                <a:gd name="T64" fmla="*/ 7 w 10"/>
                                <a:gd name="T65" fmla="*/ 3501 h 3511"/>
                                <a:gd name="T66" fmla="*/ 4 w 10"/>
                                <a:gd name="T67" fmla="*/ 3510 h 3511"/>
                                <a:gd name="T68" fmla="*/ 1 w 10"/>
                                <a:gd name="T69" fmla="*/ 3501 h 3511"/>
                                <a:gd name="T70" fmla="*/ 3 w 10"/>
                                <a:gd name="T71" fmla="*/ 3491 h 3511"/>
                                <a:gd name="T72" fmla="*/ 4 w 10"/>
                                <a:gd name="T73" fmla="*/ 3490 h 3511"/>
                                <a:gd name="T74" fmla="*/ 7 w 10"/>
                                <a:gd name="T75" fmla="*/ 3463 h 3511"/>
                                <a:gd name="T76" fmla="*/ 5 w 10"/>
                                <a:gd name="T77" fmla="*/ 3452 h 3511"/>
                                <a:gd name="T78" fmla="*/ 7 w 10"/>
                                <a:gd name="T79" fmla="*/ 3448 h 3511"/>
                                <a:gd name="T80" fmla="*/ 4 w 10"/>
                                <a:gd name="T81" fmla="*/ 3419 h 3511"/>
                                <a:gd name="T82" fmla="*/ 4 w 10"/>
                                <a:gd name="T83" fmla="*/ 3324 h 3511"/>
                                <a:gd name="T84" fmla="*/ 5 w 10"/>
                                <a:gd name="T85" fmla="*/ 2917 h 3511"/>
                                <a:gd name="T86" fmla="*/ 5 w 10"/>
                                <a:gd name="T87" fmla="*/ 2569 h 3511"/>
                                <a:gd name="T88" fmla="*/ 4 w 10"/>
                                <a:gd name="T89" fmla="*/ 2224 h 3511"/>
                                <a:gd name="T90" fmla="*/ 4 w 10"/>
                                <a:gd name="T91" fmla="*/ 1729 h 3511"/>
                                <a:gd name="T92" fmla="*/ 3 w 10"/>
                                <a:gd name="T93" fmla="*/ 1370 h 3511"/>
                                <a:gd name="T94" fmla="*/ 3 w 10"/>
                                <a:gd name="T95" fmla="*/ 1320 h 3511"/>
                                <a:gd name="T96" fmla="*/ 1 w 10"/>
                                <a:gd name="T97" fmla="*/ 962 h 3511"/>
                                <a:gd name="T98" fmla="*/ 1 w 10"/>
                                <a:gd name="T99" fmla="*/ 560 h 3511"/>
                                <a:gd name="T100" fmla="*/ 1 w 10"/>
                                <a:gd name="T101" fmla="*/ 427 h 3511"/>
                                <a:gd name="T102" fmla="*/ 0 w 10"/>
                                <a:gd name="T103" fmla="*/ 162 h 3511"/>
                                <a:gd name="T104" fmla="*/ 0 w 10"/>
                                <a:gd name="T105" fmla="*/ 59 h 3511"/>
                                <a:gd name="T106" fmla="*/ 1 w 10"/>
                                <a:gd name="T107" fmla="*/ 55 h 3511"/>
                                <a:gd name="T108" fmla="*/ 0 w 10"/>
                                <a:gd name="T109" fmla="*/ 47 h 3511"/>
                                <a:gd name="T110" fmla="*/ 1 w 10"/>
                                <a:gd name="T111" fmla="*/ 3 h 3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" h="3511">
                                  <a:moveTo>
                                    <a:pt x="10" y="2552"/>
                                  </a:moveTo>
                                  <a:lnTo>
                                    <a:pt x="10" y="2554"/>
                                  </a:lnTo>
                                  <a:lnTo>
                                    <a:pt x="10" y="2552"/>
                                  </a:lnTo>
                                  <a:lnTo>
                                    <a:pt x="10" y="2552"/>
                                  </a:lnTo>
                                  <a:close/>
                                  <a:moveTo>
                                    <a:pt x="1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3" y="156"/>
                                  </a:lnTo>
                                  <a:lnTo>
                                    <a:pt x="3" y="156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" y="158"/>
                                  </a:lnTo>
                                  <a:lnTo>
                                    <a:pt x="3" y="249"/>
                                  </a:lnTo>
                                  <a:lnTo>
                                    <a:pt x="4" y="339"/>
                                  </a:lnTo>
                                  <a:lnTo>
                                    <a:pt x="4" y="338"/>
                                  </a:lnTo>
                                  <a:lnTo>
                                    <a:pt x="4" y="339"/>
                                  </a:lnTo>
                                  <a:lnTo>
                                    <a:pt x="4" y="340"/>
                                  </a:lnTo>
                                  <a:lnTo>
                                    <a:pt x="5" y="343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5" y="369"/>
                                  </a:lnTo>
                                  <a:lnTo>
                                    <a:pt x="5" y="385"/>
                                  </a:lnTo>
                                  <a:lnTo>
                                    <a:pt x="4" y="399"/>
                                  </a:lnTo>
                                  <a:lnTo>
                                    <a:pt x="4" y="397"/>
                                  </a:lnTo>
                                  <a:lnTo>
                                    <a:pt x="4" y="397"/>
                                  </a:lnTo>
                                  <a:lnTo>
                                    <a:pt x="4" y="397"/>
                                  </a:lnTo>
                                  <a:lnTo>
                                    <a:pt x="4" y="402"/>
                                  </a:lnTo>
                                  <a:lnTo>
                                    <a:pt x="5" y="408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4" y="406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5" y="544"/>
                                  </a:lnTo>
                                  <a:lnTo>
                                    <a:pt x="5" y="546"/>
                                  </a:lnTo>
                                  <a:lnTo>
                                    <a:pt x="7" y="624"/>
                                  </a:lnTo>
                                  <a:lnTo>
                                    <a:pt x="5" y="622"/>
                                  </a:lnTo>
                                  <a:lnTo>
                                    <a:pt x="5" y="667"/>
                                  </a:lnTo>
                                  <a:lnTo>
                                    <a:pt x="7" y="710"/>
                                  </a:lnTo>
                                  <a:lnTo>
                                    <a:pt x="5" y="709"/>
                                  </a:lnTo>
                                  <a:lnTo>
                                    <a:pt x="7" y="754"/>
                                  </a:lnTo>
                                  <a:lnTo>
                                    <a:pt x="7" y="799"/>
                                  </a:lnTo>
                                  <a:lnTo>
                                    <a:pt x="5" y="799"/>
                                  </a:lnTo>
                                  <a:lnTo>
                                    <a:pt x="7" y="811"/>
                                  </a:lnTo>
                                  <a:lnTo>
                                    <a:pt x="5" y="810"/>
                                  </a:lnTo>
                                  <a:lnTo>
                                    <a:pt x="5" y="830"/>
                                  </a:lnTo>
                                  <a:lnTo>
                                    <a:pt x="5" y="849"/>
                                  </a:lnTo>
                                  <a:lnTo>
                                    <a:pt x="5" y="869"/>
                                  </a:lnTo>
                                  <a:lnTo>
                                    <a:pt x="7" y="884"/>
                                  </a:lnTo>
                                  <a:lnTo>
                                    <a:pt x="5" y="881"/>
                                  </a:lnTo>
                                  <a:lnTo>
                                    <a:pt x="5" y="918"/>
                                  </a:lnTo>
                                  <a:lnTo>
                                    <a:pt x="7" y="956"/>
                                  </a:lnTo>
                                  <a:lnTo>
                                    <a:pt x="5" y="992"/>
                                  </a:lnTo>
                                  <a:lnTo>
                                    <a:pt x="5" y="990"/>
                                  </a:lnTo>
                                  <a:lnTo>
                                    <a:pt x="5" y="989"/>
                                  </a:lnTo>
                                  <a:lnTo>
                                    <a:pt x="5" y="989"/>
                                  </a:lnTo>
                                  <a:lnTo>
                                    <a:pt x="5" y="1003"/>
                                  </a:lnTo>
                                  <a:lnTo>
                                    <a:pt x="5" y="1022"/>
                                  </a:lnTo>
                                  <a:lnTo>
                                    <a:pt x="5" y="1019"/>
                                  </a:lnTo>
                                  <a:lnTo>
                                    <a:pt x="5" y="1048"/>
                                  </a:lnTo>
                                  <a:lnTo>
                                    <a:pt x="5" y="1074"/>
                                  </a:lnTo>
                                  <a:lnTo>
                                    <a:pt x="4" y="1099"/>
                                  </a:lnTo>
                                  <a:lnTo>
                                    <a:pt x="5" y="1124"/>
                                  </a:lnTo>
                                  <a:lnTo>
                                    <a:pt x="5" y="1133"/>
                                  </a:lnTo>
                                  <a:lnTo>
                                    <a:pt x="5" y="1133"/>
                                  </a:lnTo>
                                  <a:lnTo>
                                    <a:pt x="5" y="1133"/>
                                  </a:lnTo>
                                  <a:lnTo>
                                    <a:pt x="5" y="1136"/>
                                  </a:lnTo>
                                  <a:lnTo>
                                    <a:pt x="5" y="1138"/>
                                  </a:lnTo>
                                  <a:lnTo>
                                    <a:pt x="5" y="1142"/>
                                  </a:lnTo>
                                  <a:lnTo>
                                    <a:pt x="5" y="1147"/>
                                  </a:lnTo>
                                  <a:lnTo>
                                    <a:pt x="7" y="1153"/>
                                  </a:lnTo>
                                  <a:lnTo>
                                    <a:pt x="7" y="1157"/>
                                  </a:lnTo>
                                  <a:lnTo>
                                    <a:pt x="7" y="1160"/>
                                  </a:lnTo>
                                  <a:lnTo>
                                    <a:pt x="5" y="1158"/>
                                  </a:lnTo>
                                  <a:lnTo>
                                    <a:pt x="7" y="1209"/>
                                  </a:lnTo>
                                  <a:lnTo>
                                    <a:pt x="5" y="1261"/>
                                  </a:lnTo>
                                  <a:lnTo>
                                    <a:pt x="7" y="1311"/>
                                  </a:lnTo>
                                  <a:lnTo>
                                    <a:pt x="5" y="1312"/>
                                  </a:lnTo>
                                  <a:lnTo>
                                    <a:pt x="5" y="1338"/>
                                  </a:lnTo>
                                  <a:lnTo>
                                    <a:pt x="5" y="1362"/>
                                  </a:lnTo>
                                  <a:lnTo>
                                    <a:pt x="5" y="1389"/>
                                  </a:lnTo>
                                  <a:lnTo>
                                    <a:pt x="5" y="1459"/>
                                  </a:lnTo>
                                  <a:lnTo>
                                    <a:pt x="5" y="1528"/>
                                  </a:lnTo>
                                  <a:lnTo>
                                    <a:pt x="7" y="1596"/>
                                  </a:lnTo>
                                  <a:lnTo>
                                    <a:pt x="5" y="1596"/>
                                  </a:lnTo>
                                  <a:lnTo>
                                    <a:pt x="7" y="1663"/>
                                  </a:lnTo>
                                  <a:lnTo>
                                    <a:pt x="7" y="1729"/>
                                  </a:lnTo>
                                  <a:lnTo>
                                    <a:pt x="7" y="1732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8" y="1843"/>
                                  </a:lnTo>
                                  <a:lnTo>
                                    <a:pt x="8" y="1934"/>
                                  </a:lnTo>
                                  <a:lnTo>
                                    <a:pt x="8" y="1932"/>
                                  </a:lnTo>
                                  <a:lnTo>
                                    <a:pt x="8" y="1932"/>
                                  </a:lnTo>
                                  <a:lnTo>
                                    <a:pt x="8" y="1934"/>
                                  </a:lnTo>
                                  <a:lnTo>
                                    <a:pt x="9" y="1945"/>
                                  </a:lnTo>
                                  <a:lnTo>
                                    <a:pt x="8" y="1960"/>
                                  </a:lnTo>
                                  <a:lnTo>
                                    <a:pt x="8" y="1978"/>
                                  </a:lnTo>
                                  <a:lnTo>
                                    <a:pt x="8" y="1979"/>
                                  </a:lnTo>
                                  <a:lnTo>
                                    <a:pt x="8" y="1979"/>
                                  </a:lnTo>
                                  <a:lnTo>
                                    <a:pt x="8" y="1979"/>
                                  </a:lnTo>
                                  <a:lnTo>
                                    <a:pt x="8" y="1978"/>
                                  </a:lnTo>
                                  <a:lnTo>
                                    <a:pt x="8" y="1978"/>
                                  </a:lnTo>
                                  <a:lnTo>
                                    <a:pt x="8" y="2022"/>
                                  </a:lnTo>
                                  <a:lnTo>
                                    <a:pt x="8" y="2067"/>
                                  </a:lnTo>
                                  <a:lnTo>
                                    <a:pt x="8" y="2066"/>
                                  </a:lnTo>
                                  <a:lnTo>
                                    <a:pt x="8" y="2064"/>
                                  </a:lnTo>
                                  <a:lnTo>
                                    <a:pt x="8" y="2088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9" y="2322"/>
                                  </a:lnTo>
                                  <a:lnTo>
                                    <a:pt x="9" y="2326"/>
                                  </a:lnTo>
                                  <a:lnTo>
                                    <a:pt x="9" y="2438"/>
                                  </a:lnTo>
                                  <a:lnTo>
                                    <a:pt x="9" y="2436"/>
                                  </a:lnTo>
                                  <a:lnTo>
                                    <a:pt x="9" y="2434"/>
                                  </a:lnTo>
                                  <a:lnTo>
                                    <a:pt x="8" y="2434"/>
                                  </a:lnTo>
                                  <a:lnTo>
                                    <a:pt x="9" y="2444"/>
                                  </a:lnTo>
                                  <a:lnTo>
                                    <a:pt x="8" y="2445"/>
                                  </a:lnTo>
                                  <a:lnTo>
                                    <a:pt x="9" y="2466"/>
                                  </a:lnTo>
                                  <a:lnTo>
                                    <a:pt x="8" y="2487"/>
                                  </a:lnTo>
                                  <a:lnTo>
                                    <a:pt x="8" y="2484"/>
                                  </a:lnTo>
                                  <a:lnTo>
                                    <a:pt x="8" y="2484"/>
                                  </a:lnTo>
                                  <a:lnTo>
                                    <a:pt x="8" y="2484"/>
                                  </a:lnTo>
                                  <a:lnTo>
                                    <a:pt x="8" y="2504"/>
                                  </a:lnTo>
                                  <a:lnTo>
                                    <a:pt x="7" y="2523"/>
                                  </a:lnTo>
                                  <a:lnTo>
                                    <a:pt x="7" y="2522"/>
                                  </a:lnTo>
                                  <a:lnTo>
                                    <a:pt x="7" y="2522"/>
                                  </a:lnTo>
                                  <a:lnTo>
                                    <a:pt x="9" y="2538"/>
                                  </a:lnTo>
                                  <a:lnTo>
                                    <a:pt x="10" y="2552"/>
                                  </a:lnTo>
                                  <a:lnTo>
                                    <a:pt x="9" y="2610"/>
                                  </a:lnTo>
                                  <a:lnTo>
                                    <a:pt x="8" y="2669"/>
                                  </a:lnTo>
                                  <a:lnTo>
                                    <a:pt x="8" y="2727"/>
                                  </a:lnTo>
                                  <a:lnTo>
                                    <a:pt x="10" y="2782"/>
                                  </a:lnTo>
                                  <a:lnTo>
                                    <a:pt x="9" y="2786"/>
                                  </a:lnTo>
                                  <a:lnTo>
                                    <a:pt x="9" y="2793"/>
                                  </a:lnTo>
                                  <a:lnTo>
                                    <a:pt x="9" y="2799"/>
                                  </a:lnTo>
                                  <a:lnTo>
                                    <a:pt x="9" y="2805"/>
                                  </a:lnTo>
                                  <a:lnTo>
                                    <a:pt x="9" y="2824"/>
                                  </a:lnTo>
                                  <a:lnTo>
                                    <a:pt x="9" y="2844"/>
                                  </a:lnTo>
                                  <a:lnTo>
                                    <a:pt x="10" y="2864"/>
                                  </a:lnTo>
                                  <a:lnTo>
                                    <a:pt x="10" y="2878"/>
                                  </a:lnTo>
                                  <a:lnTo>
                                    <a:pt x="10" y="2894"/>
                                  </a:lnTo>
                                  <a:lnTo>
                                    <a:pt x="8" y="2907"/>
                                  </a:lnTo>
                                  <a:lnTo>
                                    <a:pt x="9" y="2915"/>
                                  </a:lnTo>
                                  <a:lnTo>
                                    <a:pt x="9" y="2917"/>
                                  </a:lnTo>
                                  <a:lnTo>
                                    <a:pt x="9" y="2937"/>
                                  </a:lnTo>
                                  <a:lnTo>
                                    <a:pt x="9" y="2958"/>
                                  </a:lnTo>
                                  <a:lnTo>
                                    <a:pt x="9" y="2979"/>
                                  </a:lnTo>
                                  <a:lnTo>
                                    <a:pt x="9" y="2976"/>
                                  </a:lnTo>
                                  <a:lnTo>
                                    <a:pt x="10" y="2998"/>
                                  </a:lnTo>
                                  <a:lnTo>
                                    <a:pt x="9" y="3020"/>
                                  </a:lnTo>
                                  <a:lnTo>
                                    <a:pt x="9" y="3039"/>
                                  </a:lnTo>
                                  <a:lnTo>
                                    <a:pt x="10" y="3054"/>
                                  </a:lnTo>
                                  <a:lnTo>
                                    <a:pt x="10" y="3073"/>
                                  </a:lnTo>
                                  <a:lnTo>
                                    <a:pt x="10" y="3092"/>
                                  </a:lnTo>
                                  <a:lnTo>
                                    <a:pt x="10" y="3109"/>
                                  </a:lnTo>
                                  <a:lnTo>
                                    <a:pt x="9" y="3198"/>
                                  </a:lnTo>
                                  <a:lnTo>
                                    <a:pt x="9" y="3198"/>
                                  </a:lnTo>
                                  <a:lnTo>
                                    <a:pt x="9" y="3198"/>
                                  </a:lnTo>
                                  <a:lnTo>
                                    <a:pt x="9" y="3201"/>
                                  </a:lnTo>
                                  <a:lnTo>
                                    <a:pt x="9" y="3209"/>
                                  </a:lnTo>
                                  <a:lnTo>
                                    <a:pt x="9" y="3218"/>
                                  </a:lnTo>
                                  <a:lnTo>
                                    <a:pt x="9" y="3228"/>
                                  </a:lnTo>
                                  <a:lnTo>
                                    <a:pt x="9" y="3236"/>
                                  </a:lnTo>
                                  <a:lnTo>
                                    <a:pt x="10" y="3240"/>
                                  </a:lnTo>
                                  <a:lnTo>
                                    <a:pt x="9" y="3251"/>
                                  </a:lnTo>
                                  <a:lnTo>
                                    <a:pt x="9" y="3259"/>
                                  </a:lnTo>
                                  <a:lnTo>
                                    <a:pt x="10" y="3268"/>
                                  </a:lnTo>
                                  <a:lnTo>
                                    <a:pt x="9" y="3278"/>
                                  </a:lnTo>
                                  <a:lnTo>
                                    <a:pt x="9" y="3277"/>
                                  </a:lnTo>
                                  <a:lnTo>
                                    <a:pt x="9" y="3276"/>
                                  </a:lnTo>
                                  <a:lnTo>
                                    <a:pt x="9" y="3286"/>
                                  </a:lnTo>
                                  <a:lnTo>
                                    <a:pt x="9" y="3298"/>
                                  </a:lnTo>
                                  <a:lnTo>
                                    <a:pt x="8" y="3310"/>
                                  </a:lnTo>
                                  <a:lnTo>
                                    <a:pt x="7" y="3319"/>
                                  </a:lnTo>
                                  <a:lnTo>
                                    <a:pt x="8" y="3317"/>
                                  </a:lnTo>
                                  <a:lnTo>
                                    <a:pt x="8" y="3317"/>
                                  </a:lnTo>
                                  <a:lnTo>
                                    <a:pt x="8" y="3317"/>
                                  </a:lnTo>
                                  <a:lnTo>
                                    <a:pt x="8" y="3320"/>
                                  </a:lnTo>
                                  <a:lnTo>
                                    <a:pt x="8" y="3324"/>
                                  </a:lnTo>
                                  <a:lnTo>
                                    <a:pt x="8" y="3328"/>
                                  </a:lnTo>
                                  <a:lnTo>
                                    <a:pt x="8" y="3330"/>
                                  </a:lnTo>
                                  <a:lnTo>
                                    <a:pt x="8" y="3334"/>
                                  </a:lnTo>
                                  <a:lnTo>
                                    <a:pt x="9" y="3337"/>
                                  </a:lnTo>
                                  <a:lnTo>
                                    <a:pt x="9" y="3387"/>
                                  </a:lnTo>
                                  <a:lnTo>
                                    <a:pt x="9" y="3434"/>
                                  </a:lnTo>
                                  <a:lnTo>
                                    <a:pt x="9" y="3434"/>
                                  </a:lnTo>
                                  <a:lnTo>
                                    <a:pt x="9" y="3433"/>
                                  </a:lnTo>
                                  <a:lnTo>
                                    <a:pt x="8" y="3434"/>
                                  </a:lnTo>
                                  <a:lnTo>
                                    <a:pt x="9" y="3435"/>
                                  </a:lnTo>
                                  <a:lnTo>
                                    <a:pt x="9" y="3439"/>
                                  </a:lnTo>
                                  <a:lnTo>
                                    <a:pt x="9" y="3442"/>
                                  </a:lnTo>
                                  <a:lnTo>
                                    <a:pt x="9" y="3444"/>
                                  </a:lnTo>
                                  <a:lnTo>
                                    <a:pt x="9" y="3446"/>
                                  </a:lnTo>
                                  <a:lnTo>
                                    <a:pt x="9" y="3448"/>
                                  </a:lnTo>
                                  <a:lnTo>
                                    <a:pt x="8" y="3459"/>
                                  </a:lnTo>
                                  <a:lnTo>
                                    <a:pt x="9" y="3472"/>
                                  </a:lnTo>
                                  <a:lnTo>
                                    <a:pt x="9" y="3472"/>
                                  </a:lnTo>
                                  <a:lnTo>
                                    <a:pt x="8" y="3480"/>
                                  </a:lnTo>
                                  <a:lnTo>
                                    <a:pt x="8" y="3487"/>
                                  </a:lnTo>
                                  <a:lnTo>
                                    <a:pt x="7" y="3498"/>
                                  </a:lnTo>
                                  <a:lnTo>
                                    <a:pt x="7" y="3499"/>
                                  </a:lnTo>
                                  <a:lnTo>
                                    <a:pt x="7" y="3499"/>
                                  </a:lnTo>
                                  <a:lnTo>
                                    <a:pt x="7" y="3501"/>
                                  </a:lnTo>
                                  <a:lnTo>
                                    <a:pt x="5" y="3502"/>
                                  </a:lnTo>
                                  <a:lnTo>
                                    <a:pt x="7" y="3504"/>
                                  </a:lnTo>
                                  <a:lnTo>
                                    <a:pt x="7" y="3508"/>
                                  </a:lnTo>
                                  <a:lnTo>
                                    <a:pt x="5" y="3510"/>
                                  </a:lnTo>
                                  <a:lnTo>
                                    <a:pt x="5" y="3511"/>
                                  </a:lnTo>
                                  <a:lnTo>
                                    <a:pt x="4" y="3510"/>
                                  </a:lnTo>
                                  <a:lnTo>
                                    <a:pt x="4" y="3508"/>
                                  </a:lnTo>
                                  <a:lnTo>
                                    <a:pt x="3" y="3507"/>
                                  </a:lnTo>
                                  <a:lnTo>
                                    <a:pt x="3" y="3507"/>
                                  </a:lnTo>
                                  <a:lnTo>
                                    <a:pt x="3" y="3506"/>
                                  </a:lnTo>
                                  <a:lnTo>
                                    <a:pt x="1" y="3503"/>
                                  </a:lnTo>
                                  <a:lnTo>
                                    <a:pt x="1" y="3501"/>
                                  </a:lnTo>
                                  <a:lnTo>
                                    <a:pt x="1" y="3497"/>
                                  </a:lnTo>
                                  <a:lnTo>
                                    <a:pt x="1" y="3493"/>
                                  </a:lnTo>
                                  <a:lnTo>
                                    <a:pt x="1" y="3489"/>
                                  </a:lnTo>
                                  <a:lnTo>
                                    <a:pt x="1" y="3486"/>
                                  </a:lnTo>
                                  <a:lnTo>
                                    <a:pt x="1" y="3490"/>
                                  </a:lnTo>
                                  <a:lnTo>
                                    <a:pt x="3" y="3491"/>
                                  </a:lnTo>
                                  <a:lnTo>
                                    <a:pt x="3" y="3493"/>
                                  </a:lnTo>
                                  <a:lnTo>
                                    <a:pt x="3" y="3491"/>
                                  </a:lnTo>
                                  <a:lnTo>
                                    <a:pt x="3" y="3490"/>
                                  </a:lnTo>
                                  <a:lnTo>
                                    <a:pt x="3" y="3490"/>
                                  </a:lnTo>
                                  <a:lnTo>
                                    <a:pt x="4" y="3489"/>
                                  </a:lnTo>
                                  <a:lnTo>
                                    <a:pt x="4" y="3490"/>
                                  </a:lnTo>
                                  <a:lnTo>
                                    <a:pt x="4" y="3490"/>
                                  </a:lnTo>
                                  <a:lnTo>
                                    <a:pt x="5" y="3487"/>
                                  </a:lnTo>
                                  <a:lnTo>
                                    <a:pt x="5" y="3481"/>
                                  </a:lnTo>
                                  <a:lnTo>
                                    <a:pt x="5" y="3473"/>
                                  </a:lnTo>
                                  <a:lnTo>
                                    <a:pt x="5" y="3467"/>
                                  </a:lnTo>
                                  <a:lnTo>
                                    <a:pt x="7" y="3463"/>
                                  </a:lnTo>
                                  <a:lnTo>
                                    <a:pt x="7" y="3460"/>
                                  </a:lnTo>
                                  <a:lnTo>
                                    <a:pt x="7" y="3459"/>
                                  </a:lnTo>
                                  <a:lnTo>
                                    <a:pt x="5" y="3457"/>
                                  </a:lnTo>
                                  <a:lnTo>
                                    <a:pt x="5" y="3456"/>
                                  </a:lnTo>
                                  <a:lnTo>
                                    <a:pt x="5" y="3455"/>
                                  </a:lnTo>
                                  <a:lnTo>
                                    <a:pt x="5" y="3452"/>
                                  </a:lnTo>
                                  <a:lnTo>
                                    <a:pt x="5" y="3451"/>
                                  </a:lnTo>
                                  <a:lnTo>
                                    <a:pt x="7" y="3451"/>
                                  </a:lnTo>
                                  <a:lnTo>
                                    <a:pt x="7" y="3451"/>
                                  </a:lnTo>
                                  <a:lnTo>
                                    <a:pt x="7" y="3451"/>
                                  </a:lnTo>
                                  <a:lnTo>
                                    <a:pt x="7" y="3451"/>
                                  </a:lnTo>
                                  <a:lnTo>
                                    <a:pt x="7" y="3448"/>
                                  </a:lnTo>
                                  <a:lnTo>
                                    <a:pt x="7" y="3446"/>
                                  </a:lnTo>
                                  <a:lnTo>
                                    <a:pt x="5" y="3444"/>
                                  </a:lnTo>
                                  <a:lnTo>
                                    <a:pt x="5" y="3436"/>
                                  </a:lnTo>
                                  <a:lnTo>
                                    <a:pt x="4" y="3427"/>
                                  </a:lnTo>
                                  <a:lnTo>
                                    <a:pt x="4" y="3417"/>
                                  </a:lnTo>
                                  <a:lnTo>
                                    <a:pt x="4" y="3419"/>
                                  </a:lnTo>
                                  <a:lnTo>
                                    <a:pt x="5" y="3409"/>
                                  </a:lnTo>
                                  <a:lnTo>
                                    <a:pt x="4" y="3397"/>
                                  </a:lnTo>
                                  <a:lnTo>
                                    <a:pt x="4" y="3383"/>
                                  </a:lnTo>
                                  <a:lnTo>
                                    <a:pt x="4" y="3370"/>
                                  </a:lnTo>
                                  <a:lnTo>
                                    <a:pt x="4" y="3371"/>
                                  </a:lnTo>
                                  <a:lnTo>
                                    <a:pt x="4" y="3324"/>
                                  </a:lnTo>
                                  <a:lnTo>
                                    <a:pt x="5" y="3278"/>
                                  </a:lnTo>
                                  <a:lnTo>
                                    <a:pt x="5" y="3234"/>
                                  </a:lnTo>
                                  <a:lnTo>
                                    <a:pt x="7" y="3142"/>
                                  </a:lnTo>
                                  <a:lnTo>
                                    <a:pt x="5" y="3049"/>
                                  </a:lnTo>
                                  <a:lnTo>
                                    <a:pt x="7" y="2955"/>
                                  </a:lnTo>
                                  <a:lnTo>
                                    <a:pt x="5" y="2917"/>
                                  </a:lnTo>
                                  <a:lnTo>
                                    <a:pt x="5" y="2916"/>
                                  </a:lnTo>
                                  <a:lnTo>
                                    <a:pt x="4" y="2828"/>
                                  </a:lnTo>
                                  <a:lnTo>
                                    <a:pt x="3" y="2742"/>
                                  </a:lnTo>
                                  <a:lnTo>
                                    <a:pt x="5" y="2654"/>
                                  </a:lnTo>
                                  <a:lnTo>
                                    <a:pt x="5" y="2614"/>
                                  </a:lnTo>
                                  <a:lnTo>
                                    <a:pt x="5" y="2569"/>
                                  </a:lnTo>
                                  <a:lnTo>
                                    <a:pt x="4" y="2525"/>
                                  </a:lnTo>
                                  <a:lnTo>
                                    <a:pt x="5" y="2483"/>
                                  </a:lnTo>
                                  <a:lnTo>
                                    <a:pt x="5" y="2404"/>
                                  </a:lnTo>
                                  <a:lnTo>
                                    <a:pt x="4" y="2326"/>
                                  </a:lnTo>
                                  <a:lnTo>
                                    <a:pt x="4" y="2322"/>
                                  </a:lnTo>
                                  <a:lnTo>
                                    <a:pt x="4" y="2224"/>
                                  </a:lnTo>
                                  <a:lnTo>
                                    <a:pt x="4" y="2102"/>
                                  </a:lnTo>
                                  <a:lnTo>
                                    <a:pt x="4" y="1981"/>
                                  </a:lnTo>
                                  <a:lnTo>
                                    <a:pt x="5" y="1981"/>
                                  </a:lnTo>
                                  <a:lnTo>
                                    <a:pt x="4" y="1856"/>
                                  </a:lnTo>
                                  <a:lnTo>
                                    <a:pt x="4" y="1732"/>
                                  </a:lnTo>
                                  <a:lnTo>
                                    <a:pt x="4" y="1729"/>
                                  </a:lnTo>
                                  <a:lnTo>
                                    <a:pt x="4" y="1671"/>
                                  </a:lnTo>
                                  <a:lnTo>
                                    <a:pt x="3" y="1588"/>
                                  </a:lnTo>
                                  <a:lnTo>
                                    <a:pt x="3" y="1503"/>
                                  </a:lnTo>
                                  <a:lnTo>
                                    <a:pt x="3" y="1419"/>
                                  </a:lnTo>
                                  <a:lnTo>
                                    <a:pt x="3" y="1419"/>
                                  </a:lnTo>
                                  <a:lnTo>
                                    <a:pt x="3" y="1370"/>
                                  </a:lnTo>
                                  <a:lnTo>
                                    <a:pt x="3" y="1319"/>
                                  </a:lnTo>
                                  <a:lnTo>
                                    <a:pt x="3" y="1320"/>
                                  </a:lnTo>
                                  <a:lnTo>
                                    <a:pt x="3" y="1320"/>
                                  </a:lnTo>
                                  <a:lnTo>
                                    <a:pt x="3" y="1320"/>
                                  </a:lnTo>
                                  <a:lnTo>
                                    <a:pt x="3" y="1320"/>
                                  </a:lnTo>
                                  <a:lnTo>
                                    <a:pt x="3" y="1320"/>
                                  </a:lnTo>
                                  <a:lnTo>
                                    <a:pt x="3" y="1320"/>
                                  </a:lnTo>
                                  <a:lnTo>
                                    <a:pt x="1" y="1231"/>
                                  </a:lnTo>
                                  <a:lnTo>
                                    <a:pt x="1" y="1142"/>
                                  </a:lnTo>
                                  <a:lnTo>
                                    <a:pt x="1" y="1138"/>
                                  </a:lnTo>
                                  <a:lnTo>
                                    <a:pt x="1" y="1052"/>
                                  </a:lnTo>
                                  <a:lnTo>
                                    <a:pt x="1" y="962"/>
                                  </a:lnTo>
                                  <a:lnTo>
                                    <a:pt x="3" y="796"/>
                                  </a:lnTo>
                                  <a:lnTo>
                                    <a:pt x="4" y="631"/>
                                  </a:lnTo>
                                  <a:lnTo>
                                    <a:pt x="3" y="615"/>
                                  </a:lnTo>
                                  <a:lnTo>
                                    <a:pt x="3" y="595"/>
                                  </a:lnTo>
                                  <a:lnTo>
                                    <a:pt x="3" y="577"/>
                                  </a:lnTo>
                                  <a:lnTo>
                                    <a:pt x="1" y="560"/>
                                  </a:lnTo>
                                  <a:lnTo>
                                    <a:pt x="3" y="560"/>
                                  </a:lnTo>
                                  <a:lnTo>
                                    <a:pt x="1" y="546"/>
                                  </a:lnTo>
                                  <a:lnTo>
                                    <a:pt x="1" y="544"/>
                                  </a:lnTo>
                                  <a:lnTo>
                                    <a:pt x="3" y="503"/>
                                  </a:lnTo>
                                  <a:lnTo>
                                    <a:pt x="3" y="463"/>
                                  </a:lnTo>
                                  <a:lnTo>
                                    <a:pt x="1" y="427"/>
                                  </a:lnTo>
                                  <a:lnTo>
                                    <a:pt x="1" y="301"/>
                                  </a:lnTo>
                                  <a:lnTo>
                                    <a:pt x="1" y="177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075" y="1025525"/>
                              <a:ext cx="1588" cy="1588"/>
                            </a:xfrm>
                            <a:prstGeom prst="rect">
                              <a:avLst/>
                            </a:pr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989013" y="5897563"/>
                              <a:ext cx="0" cy="6350"/>
                            </a:xfrm>
                            <a:custGeom>
                              <a:avLst/>
                              <a:gdLst>
                                <a:gd name="T0" fmla="*/ 0 h 4"/>
                                <a:gd name="T1" fmla="*/ 1 h 4"/>
                                <a:gd name="T2" fmla="*/ 2 h 4"/>
                                <a:gd name="T3" fmla="*/ 4 h 4"/>
                                <a:gd name="T4" fmla="*/ 0 h 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4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7E7"/>
                            </a:solidFill>
                            <a:ln w="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6350" y="0"/>
                            <a:ext cx="6838950" cy="325438"/>
                            <a:chOff x="6350" y="0"/>
                            <a:chExt cx="6838950" cy="325438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5864225" y="7938"/>
                              <a:ext cx="981075" cy="309563"/>
                            </a:xfrm>
                            <a:custGeom>
                              <a:avLst/>
                              <a:gdLst>
                                <a:gd name="T0" fmla="*/ 326 w 618"/>
                                <a:gd name="T1" fmla="*/ 2 h 195"/>
                                <a:gd name="T2" fmla="*/ 331 w 618"/>
                                <a:gd name="T3" fmla="*/ 2 h 195"/>
                                <a:gd name="T4" fmla="*/ 320 w 618"/>
                                <a:gd name="T5" fmla="*/ 2 h 195"/>
                                <a:gd name="T6" fmla="*/ 324 w 618"/>
                                <a:gd name="T7" fmla="*/ 2 h 195"/>
                                <a:gd name="T8" fmla="*/ 271 w 618"/>
                                <a:gd name="T9" fmla="*/ 2 h 195"/>
                                <a:gd name="T10" fmla="*/ 271 w 618"/>
                                <a:gd name="T11" fmla="*/ 2 h 195"/>
                                <a:gd name="T12" fmla="*/ 278 w 618"/>
                                <a:gd name="T13" fmla="*/ 2 h 195"/>
                                <a:gd name="T14" fmla="*/ 291 w 618"/>
                                <a:gd name="T15" fmla="*/ 2 h 195"/>
                                <a:gd name="T16" fmla="*/ 326 w 618"/>
                                <a:gd name="T17" fmla="*/ 0 h 195"/>
                                <a:gd name="T18" fmla="*/ 389 w 618"/>
                                <a:gd name="T19" fmla="*/ 5 h 195"/>
                                <a:gd name="T20" fmla="*/ 424 w 618"/>
                                <a:gd name="T21" fmla="*/ 12 h 195"/>
                                <a:gd name="T22" fmla="*/ 461 w 618"/>
                                <a:gd name="T23" fmla="*/ 9 h 195"/>
                                <a:gd name="T24" fmla="*/ 508 w 618"/>
                                <a:gd name="T25" fmla="*/ 8 h 195"/>
                                <a:gd name="T26" fmla="*/ 584 w 618"/>
                                <a:gd name="T27" fmla="*/ 3 h 195"/>
                                <a:gd name="T28" fmla="*/ 616 w 618"/>
                                <a:gd name="T29" fmla="*/ 191 h 195"/>
                                <a:gd name="T30" fmla="*/ 618 w 618"/>
                                <a:gd name="T31" fmla="*/ 193 h 195"/>
                                <a:gd name="T32" fmla="*/ 616 w 618"/>
                                <a:gd name="T33" fmla="*/ 194 h 195"/>
                                <a:gd name="T34" fmla="*/ 614 w 618"/>
                                <a:gd name="T35" fmla="*/ 195 h 195"/>
                                <a:gd name="T36" fmla="*/ 609 w 618"/>
                                <a:gd name="T37" fmla="*/ 195 h 195"/>
                                <a:gd name="T38" fmla="*/ 609 w 618"/>
                                <a:gd name="T39" fmla="*/ 195 h 195"/>
                                <a:gd name="T40" fmla="*/ 609 w 618"/>
                                <a:gd name="T41" fmla="*/ 194 h 195"/>
                                <a:gd name="T42" fmla="*/ 608 w 618"/>
                                <a:gd name="T43" fmla="*/ 194 h 195"/>
                                <a:gd name="T44" fmla="*/ 608 w 618"/>
                                <a:gd name="T45" fmla="*/ 193 h 195"/>
                                <a:gd name="T46" fmla="*/ 581 w 618"/>
                                <a:gd name="T47" fmla="*/ 193 h 195"/>
                                <a:gd name="T48" fmla="*/ 578 w 618"/>
                                <a:gd name="T49" fmla="*/ 194 h 195"/>
                                <a:gd name="T50" fmla="*/ 576 w 618"/>
                                <a:gd name="T51" fmla="*/ 193 h 195"/>
                                <a:gd name="T52" fmla="*/ 574 w 618"/>
                                <a:gd name="T53" fmla="*/ 193 h 195"/>
                                <a:gd name="T54" fmla="*/ 564 w 618"/>
                                <a:gd name="T55" fmla="*/ 193 h 195"/>
                                <a:gd name="T56" fmla="*/ 554 w 618"/>
                                <a:gd name="T57" fmla="*/ 193 h 195"/>
                                <a:gd name="T58" fmla="*/ 524 w 618"/>
                                <a:gd name="T59" fmla="*/ 193 h 195"/>
                                <a:gd name="T60" fmla="*/ 288 w 618"/>
                                <a:gd name="T61" fmla="*/ 194 h 195"/>
                                <a:gd name="T62" fmla="*/ 190 w 618"/>
                                <a:gd name="T63" fmla="*/ 193 h 195"/>
                                <a:gd name="T64" fmla="*/ 152 w 618"/>
                                <a:gd name="T65" fmla="*/ 193 h 195"/>
                                <a:gd name="T66" fmla="*/ 117 w 618"/>
                                <a:gd name="T67" fmla="*/ 193 h 195"/>
                                <a:gd name="T68" fmla="*/ 36 w 618"/>
                                <a:gd name="T69" fmla="*/ 194 h 195"/>
                                <a:gd name="T70" fmla="*/ 0 w 618"/>
                                <a:gd name="T71" fmla="*/ 194 h 195"/>
                                <a:gd name="T72" fmla="*/ 0 w 618"/>
                                <a:gd name="T73" fmla="*/ 153 h 195"/>
                                <a:gd name="T74" fmla="*/ 2 w 618"/>
                                <a:gd name="T75" fmla="*/ 115 h 195"/>
                                <a:gd name="T76" fmla="*/ 0 w 618"/>
                                <a:gd name="T77" fmla="*/ 3 h 195"/>
                                <a:gd name="T78" fmla="*/ 15 w 618"/>
                                <a:gd name="T79" fmla="*/ 4 h 195"/>
                                <a:gd name="T80" fmla="*/ 40 w 618"/>
                                <a:gd name="T81" fmla="*/ 7 h 195"/>
                                <a:gd name="T82" fmla="*/ 89 w 618"/>
                                <a:gd name="T83" fmla="*/ 3 h 195"/>
                                <a:gd name="T84" fmla="*/ 131 w 618"/>
                                <a:gd name="T85" fmla="*/ 2 h 195"/>
                                <a:gd name="T86" fmla="*/ 161 w 618"/>
                                <a:gd name="T87" fmla="*/ 5 h 195"/>
                                <a:gd name="T88" fmla="*/ 197 w 618"/>
                                <a:gd name="T89" fmla="*/ 3 h 195"/>
                                <a:gd name="T90" fmla="*/ 257 w 618"/>
                                <a:gd name="T91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618" h="195">
                                  <a:moveTo>
                                    <a:pt x="331" y="2"/>
                                  </a:moveTo>
                                  <a:lnTo>
                                    <a:pt x="326" y="2"/>
                                  </a:lnTo>
                                  <a:lnTo>
                                    <a:pt x="335" y="2"/>
                                  </a:lnTo>
                                  <a:lnTo>
                                    <a:pt x="331" y="2"/>
                                  </a:lnTo>
                                  <a:close/>
                                  <a:moveTo>
                                    <a:pt x="324" y="2"/>
                                  </a:moveTo>
                                  <a:lnTo>
                                    <a:pt x="320" y="2"/>
                                  </a:lnTo>
                                  <a:lnTo>
                                    <a:pt x="322" y="2"/>
                                  </a:lnTo>
                                  <a:lnTo>
                                    <a:pt x="324" y="2"/>
                                  </a:lnTo>
                                  <a:close/>
                                  <a:moveTo>
                                    <a:pt x="271" y="2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74" y="2"/>
                                  </a:lnTo>
                                  <a:lnTo>
                                    <a:pt x="271" y="2"/>
                                  </a:lnTo>
                                  <a:close/>
                                  <a:moveTo>
                                    <a:pt x="291" y="2"/>
                                  </a:moveTo>
                                  <a:lnTo>
                                    <a:pt x="278" y="2"/>
                                  </a:lnTo>
                                  <a:lnTo>
                                    <a:pt x="304" y="2"/>
                                  </a:lnTo>
                                  <a:lnTo>
                                    <a:pt x="291" y="2"/>
                                  </a:lnTo>
                                  <a:close/>
                                  <a:moveTo>
                                    <a:pt x="291" y="0"/>
                                  </a:moveTo>
                                  <a:lnTo>
                                    <a:pt x="326" y="0"/>
                                  </a:lnTo>
                                  <a:lnTo>
                                    <a:pt x="359" y="3"/>
                                  </a:lnTo>
                                  <a:lnTo>
                                    <a:pt x="389" y="5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424" y="12"/>
                                  </a:lnTo>
                                  <a:lnTo>
                                    <a:pt x="441" y="11"/>
                                  </a:lnTo>
                                  <a:lnTo>
                                    <a:pt x="461" y="9"/>
                                  </a:lnTo>
                                  <a:lnTo>
                                    <a:pt x="485" y="8"/>
                                  </a:lnTo>
                                  <a:lnTo>
                                    <a:pt x="508" y="8"/>
                                  </a:lnTo>
                                  <a:lnTo>
                                    <a:pt x="529" y="9"/>
                                  </a:lnTo>
                                  <a:lnTo>
                                    <a:pt x="584" y="3"/>
                                  </a:lnTo>
                                  <a:lnTo>
                                    <a:pt x="616" y="4"/>
                                  </a:lnTo>
                                  <a:lnTo>
                                    <a:pt x="616" y="191"/>
                                  </a:lnTo>
                                  <a:lnTo>
                                    <a:pt x="618" y="191"/>
                                  </a:lnTo>
                                  <a:lnTo>
                                    <a:pt x="618" y="193"/>
                                  </a:lnTo>
                                  <a:lnTo>
                                    <a:pt x="617" y="193"/>
                                  </a:lnTo>
                                  <a:lnTo>
                                    <a:pt x="616" y="194"/>
                                  </a:lnTo>
                                  <a:lnTo>
                                    <a:pt x="616" y="195"/>
                                  </a:lnTo>
                                  <a:lnTo>
                                    <a:pt x="614" y="195"/>
                                  </a:lnTo>
                                  <a:lnTo>
                                    <a:pt x="612" y="195"/>
                                  </a:lnTo>
                                  <a:lnTo>
                                    <a:pt x="609" y="195"/>
                                  </a:lnTo>
                                  <a:lnTo>
                                    <a:pt x="606" y="195"/>
                                  </a:lnTo>
                                  <a:lnTo>
                                    <a:pt x="609" y="195"/>
                                  </a:lnTo>
                                  <a:lnTo>
                                    <a:pt x="609" y="195"/>
                                  </a:lnTo>
                                  <a:lnTo>
                                    <a:pt x="609" y="194"/>
                                  </a:lnTo>
                                  <a:lnTo>
                                    <a:pt x="608" y="194"/>
                                  </a:lnTo>
                                  <a:lnTo>
                                    <a:pt x="608" y="194"/>
                                  </a:lnTo>
                                  <a:lnTo>
                                    <a:pt x="609" y="194"/>
                                  </a:lnTo>
                                  <a:lnTo>
                                    <a:pt x="608" y="193"/>
                                  </a:lnTo>
                                  <a:lnTo>
                                    <a:pt x="606" y="193"/>
                                  </a:lnTo>
                                  <a:lnTo>
                                    <a:pt x="581" y="193"/>
                                  </a:lnTo>
                                  <a:lnTo>
                                    <a:pt x="580" y="193"/>
                                  </a:lnTo>
                                  <a:lnTo>
                                    <a:pt x="578" y="194"/>
                                  </a:lnTo>
                                  <a:lnTo>
                                    <a:pt x="575" y="193"/>
                                  </a:lnTo>
                                  <a:lnTo>
                                    <a:pt x="576" y="193"/>
                                  </a:lnTo>
                                  <a:lnTo>
                                    <a:pt x="575" y="193"/>
                                  </a:lnTo>
                                  <a:lnTo>
                                    <a:pt x="574" y="193"/>
                                  </a:lnTo>
                                  <a:lnTo>
                                    <a:pt x="570" y="193"/>
                                  </a:lnTo>
                                  <a:lnTo>
                                    <a:pt x="564" y="193"/>
                                  </a:lnTo>
                                  <a:lnTo>
                                    <a:pt x="559" y="193"/>
                                  </a:lnTo>
                                  <a:lnTo>
                                    <a:pt x="554" y="193"/>
                                  </a:lnTo>
                                  <a:lnTo>
                                    <a:pt x="555" y="194"/>
                                  </a:lnTo>
                                  <a:lnTo>
                                    <a:pt x="524" y="193"/>
                                  </a:lnTo>
                                  <a:lnTo>
                                    <a:pt x="345" y="193"/>
                                  </a:lnTo>
                                  <a:lnTo>
                                    <a:pt x="288" y="194"/>
                                  </a:lnTo>
                                  <a:lnTo>
                                    <a:pt x="232" y="193"/>
                                  </a:lnTo>
                                  <a:lnTo>
                                    <a:pt x="190" y="193"/>
                                  </a:lnTo>
                                  <a:lnTo>
                                    <a:pt x="170" y="193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47" y="193"/>
                                  </a:lnTo>
                                  <a:lnTo>
                                    <a:pt x="117" y="193"/>
                                  </a:lnTo>
                                  <a:lnTo>
                                    <a:pt x="76" y="194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2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47" y="3"/>
                                  </a:lnTo>
                                  <a:lnTo>
                                    <a:pt x="161" y="5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197" y="3"/>
                                  </a:lnTo>
                                  <a:lnTo>
                                    <a:pt x="225" y="2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6350" y="6350"/>
                              <a:ext cx="981075" cy="311150"/>
                            </a:xfrm>
                            <a:custGeom>
                              <a:avLst/>
                              <a:gdLst>
                                <a:gd name="T0" fmla="*/ 326 w 618"/>
                                <a:gd name="T1" fmla="*/ 3 h 196"/>
                                <a:gd name="T2" fmla="*/ 331 w 618"/>
                                <a:gd name="T3" fmla="*/ 3 h 196"/>
                                <a:gd name="T4" fmla="*/ 319 w 618"/>
                                <a:gd name="T5" fmla="*/ 3 h 196"/>
                                <a:gd name="T6" fmla="*/ 323 w 618"/>
                                <a:gd name="T7" fmla="*/ 3 h 196"/>
                                <a:gd name="T8" fmla="*/ 271 w 618"/>
                                <a:gd name="T9" fmla="*/ 3 h 196"/>
                                <a:gd name="T10" fmla="*/ 271 w 618"/>
                                <a:gd name="T11" fmla="*/ 3 h 196"/>
                                <a:gd name="T12" fmla="*/ 277 w 618"/>
                                <a:gd name="T13" fmla="*/ 3 h 196"/>
                                <a:gd name="T14" fmla="*/ 291 w 618"/>
                                <a:gd name="T15" fmla="*/ 3 h 196"/>
                                <a:gd name="T16" fmla="*/ 407 w 618"/>
                                <a:gd name="T17" fmla="*/ 0 h 196"/>
                                <a:gd name="T18" fmla="*/ 431 w 618"/>
                                <a:gd name="T19" fmla="*/ 4 h 196"/>
                                <a:gd name="T20" fmla="*/ 445 w 618"/>
                                <a:gd name="T21" fmla="*/ 0 h 196"/>
                                <a:gd name="T22" fmla="*/ 505 w 618"/>
                                <a:gd name="T23" fmla="*/ 0 h 196"/>
                                <a:gd name="T24" fmla="*/ 517 w 618"/>
                                <a:gd name="T25" fmla="*/ 0 h 196"/>
                                <a:gd name="T26" fmla="*/ 543 w 618"/>
                                <a:gd name="T27" fmla="*/ 4 h 196"/>
                                <a:gd name="T28" fmla="*/ 577 w 618"/>
                                <a:gd name="T29" fmla="*/ 1 h 196"/>
                                <a:gd name="T30" fmla="*/ 573 w 618"/>
                                <a:gd name="T31" fmla="*/ 3 h 196"/>
                                <a:gd name="T32" fmla="*/ 607 w 618"/>
                                <a:gd name="T33" fmla="*/ 4 h 196"/>
                                <a:gd name="T34" fmla="*/ 615 w 618"/>
                                <a:gd name="T35" fmla="*/ 192 h 196"/>
                                <a:gd name="T36" fmla="*/ 618 w 618"/>
                                <a:gd name="T37" fmla="*/ 194 h 196"/>
                                <a:gd name="T38" fmla="*/ 615 w 618"/>
                                <a:gd name="T39" fmla="*/ 195 h 196"/>
                                <a:gd name="T40" fmla="*/ 614 w 618"/>
                                <a:gd name="T41" fmla="*/ 196 h 196"/>
                                <a:gd name="T42" fmla="*/ 609 w 618"/>
                                <a:gd name="T43" fmla="*/ 196 h 196"/>
                                <a:gd name="T44" fmla="*/ 609 w 618"/>
                                <a:gd name="T45" fmla="*/ 196 h 196"/>
                                <a:gd name="T46" fmla="*/ 609 w 618"/>
                                <a:gd name="T47" fmla="*/ 195 h 196"/>
                                <a:gd name="T48" fmla="*/ 607 w 618"/>
                                <a:gd name="T49" fmla="*/ 195 h 196"/>
                                <a:gd name="T50" fmla="*/ 607 w 618"/>
                                <a:gd name="T51" fmla="*/ 194 h 196"/>
                                <a:gd name="T52" fmla="*/ 581 w 618"/>
                                <a:gd name="T53" fmla="*/ 194 h 196"/>
                                <a:gd name="T54" fmla="*/ 577 w 618"/>
                                <a:gd name="T55" fmla="*/ 195 h 196"/>
                                <a:gd name="T56" fmla="*/ 576 w 618"/>
                                <a:gd name="T57" fmla="*/ 194 h 196"/>
                                <a:gd name="T58" fmla="*/ 573 w 618"/>
                                <a:gd name="T59" fmla="*/ 194 h 196"/>
                                <a:gd name="T60" fmla="*/ 564 w 618"/>
                                <a:gd name="T61" fmla="*/ 194 h 196"/>
                                <a:gd name="T62" fmla="*/ 554 w 618"/>
                                <a:gd name="T63" fmla="*/ 194 h 196"/>
                                <a:gd name="T64" fmla="*/ 524 w 618"/>
                                <a:gd name="T65" fmla="*/ 194 h 196"/>
                                <a:gd name="T66" fmla="*/ 288 w 618"/>
                                <a:gd name="T67" fmla="*/ 195 h 196"/>
                                <a:gd name="T68" fmla="*/ 190 w 618"/>
                                <a:gd name="T69" fmla="*/ 194 h 196"/>
                                <a:gd name="T70" fmla="*/ 152 w 618"/>
                                <a:gd name="T71" fmla="*/ 194 h 196"/>
                                <a:gd name="T72" fmla="*/ 116 w 618"/>
                                <a:gd name="T73" fmla="*/ 194 h 196"/>
                                <a:gd name="T74" fmla="*/ 35 w 618"/>
                                <a:gd name="T75" fmla="*/ 195 h 196"/>
                                <a:gd name="T76" fmla="*/ 0 w 618"/>
                                <a:gd name="T77" fmla="*/ 195 h 196"/>
                                <a:gd name="T78" fmla="*/ 0 w 618"/>
                                <a:gd name="T79" fmla="*/ 154 h 196"/>
                                <a:gd name="T80" fmla="*/ 1 w 618"/>
                                <a:gd name="T81" fmla="*/ 116 h 196"/>
                                <a:gd name="T82" fmla="*/ 6 w 618"/>
                                <a:gd name="T83" fmla="*/ 114 h 196"/>
                                <a:gd name="T84" fmla="*/ 9 w 618"/>
                                <a:gd name="T85" fmla="*/ 63 h 196"/>
                                <a:gd name="T86" fmla="*/ 16 w 618"/>
                                <a:gd name="T87" fmla="*/ 16 h 196"/>
                                <a:gd name="T88" fmla="*/ 21 w 618"/>
                                <a:gd name="T89" fmla="*/ 18 h 196"/>
                                <a:gd name="T90" fmla="*/ 22 w 618"/>
                                <a:gd name="T91" fmla="*/ 16 h 196"/>
                                <a:gd name="T92" fmla="*/ 22 w 618"/>
                                <a:gd name="T93" fmla="*/ 14 h 196"/>
                                <a:gd name="T94" fmla="*/ 23 w 618"/>
                                <a:gd name="T95" fmla="*/ 10 h 196"/>
                                <a:gd name="T96" fmla="*/ 30 w 618"/>
                                <a:gd name="T97" fmla="*/ 6 h 196"/>
                                <a:gd name="T98" fmla="*/ 39 w 618"/>
                                <a:gd name="T99" fmla="*/ 4 h 196"/>
                                <a:gd name="T100" fmla="*/ 89 w 618"/>
                                <a:gd name="T101" fmla="*/ 1 h 196"/>
                                <a:gd name="T102" fmla="*/ 119 w 618"/>
                                <a:gd name="T103" fmla="*/ 9 h 196"/>
                                <a:gd name="T104" fmla="*/ 120 w 618"/>
                                <a:gd name="T105" fmla="*/ 14 h 196"/>
                                <a:gd name="T106" fmla="*/ 119 w 618"/>
                                <a:gd name="T107" fmla="*/ 14 h 196"/>
                                <a:gd name="T108" fmla="*/ 114 w 618"/>
                                <a:gd name="T109" fmla="*/ 16 h 196"/>
                                <a:gd name="T110" fmla="*/ 123 w 618"/>
                                <a:gd name="T111" fmla="*/ 17 h 196"/>
                                <a:gd name="T112" fmla="*/ 147 w 618"/>
                                <a:gd name="T113" fmla="*/ 5 h 196"/>
                                <a:gd name="T114" fmla="*/ 357 w 618"/>
                                <a:gd name="T115" fmla="*/ 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18" h="196">
                                  <a:moveTo>
                                    <a:pt x="331" y="3"/>
                                  </a:moveTo>
                                  <a:lnTo>
                                    <a:pt x="326" y="3"/>
                                  </a:lnTo>
                                  <a:lnTo>
                                    <a:pt x="335" y="3"/>
                                  </a:lnTo>
                                  <a:lnTo>
                                    <a:pt x="331" y="3"/>
                                  </a:lnTo>
                                  <a:close/>
                                  <a:moveTo>
                                    <a:pt x="323" y="3"/>
                                  </a:moveTo>
                                  <a:lnTo>
                                    <a:pt x="319" y="3"/>
                                  </a:lnTo>
                                  <a:lnTo>
                                    <a:pt x="322" y="3"/>
                                  </a:lnTo>
                                  <a:lnTo>
                                    <a:pt x="323" y="3"/>
                                  </a:lnTo>
                                  <a:close/>
                                  <a:moveTo>
                                    <a:pt x="271" y="3"/>
                                  </a:moveTo>
                                  <a:lnTo>
                                    <a:pt x="271" y="3"/>
                                  </a:lnTo>
                                  <a:lnTo>
                                    <a:pt x="274" y="3"/>
                                  </a:lnTo>
                                  <a:lnTo>
                                    <a:pt x="271" y="3"/>
                                  </a:lnTo>
                                  <a:close/>
                                  <a:moveTo>
                                    <a:pt x="291" y="3"/>
                                  </a:moveTo>
                                  <a:lnTo>
                                    <a:pt x="277" y="3"/>
                                  </a:lnTo>
                                  <a:lnTo>
                                    <a:pt x="304" y="3"/>
                                  </a:lnTo>
                                  <a:lnTo>
                                    <a:pt x="291" y="3"/>
                                  </a:lnTo>
                                  <a:close/>
                                  <a:moveTo>
                                    <a:pt x="357" y="0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18" y="3"/>
                                  </a:lnTo>
                                  <a:lnTo>
                                    <a:pt x="431" y="4"/>
                                  </a:lnTo>
                                  <a:lnTo>
                                    <a:pt x="445" y="3"/>
                                  </a:lnTo>
                                  <a:lnTo>
                                    <a:pt x="445" y="0"/>
                                  </a:lnTo>
                                  <a:lnTo>
                                    <a:pt x="499" y="1"/>
                                  </a:lnTo>
                                  <a:lnTo>
                                    <a:pt x="505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17" y="0"/>
                                  </a:lnTo>
                                  <a:lnTo>
                                    <a:pt x="529" y="4"/>
                                  </a:lnTo>
                                  <a:lnTo>
                                    <a:pt x="543" y="4"/>
                                  </a:lnTo>
                                  <a:lnTo>
                                    <a:pt x="559" y="3"/>
                                  </a:lnTo>
                                  <a:lnTo>
                                    <a:pt x="577" y="1"/>
                                  </a:lnTo>
                                  <a:lnTo>
                                    <a:pt x="597" y="3"/>
                                  </a:lnTo>
                                  <a:lnTo>
                                    <a:pt x="573" y="3"/>
                                  </a:lnTo>
                                  <a:lnTo>
                                    <a:pt x="599" y="3"/>
                                  </a:lnTo>
                                  <a:lnTo>
                                    <a:pt x="607" y="4"/>
                                  </a:lnTo>
                                  <a:lnTo>
                                    <a:pt x="615" y="5"/>
                                  </a:lnTo>
                                  <a:lnTo>
                                    <a:pt x="615" y="192"/>
                                  </a:lnTo>
                                  <a:lnTo>
                                    <a:pt x="618" y="192"/>
                                  </a:lnTo>
                                  <a:lnTo>
                                    <a:pt x="618" y="194"/>
                                  </a:lnTo>
                                  <a:lnTo>
                                    <a:pt x="617" y="194"/>
                                  </a:lnTo>
                                  <a:lnTo>
                                    <a:pt x="615" y="195"/>
                                  </a:lnTo>
                                  <a:lnTo>
                                    <a:pt x="615" y="196"/>
                                  </a:lnTo>
                                  <a:lnTo>
                                    <a:pt x="614" y="196"/>
                                  </a:lnTo>
                                  <a:lnTo>
                                    <a:pt x="611" y="196"/>
                                  </a:lnTo>
                                  <a:lnTo>
                                    <a:pt x="609" y="196"/>
                                  </a:lnTo>
                                  <a:lnTo>
                                    <a:pt x="606" y="196"/>
                                  </a:lnTo>
                                  <a:lnTo>
                                    <a:pt x="609" y="196"/>
                                  </a:lnTo>
                                  <a:lnTo>
                                    <a:pt x="609" y="196"/>
                                  </a:lnTo>
                                  <a:lnTo>
                                    <a:pt x="609" y="195"/>
                                  </a:lnTo>
                                  <a:lnTo>
                                    <a:pt x="607" y="195"/>
                                  </a:lnTo>
                                  <a:lnTo>
                                    <a:pt x="607" y="195"/>
                                  </a:lnTo>
                                  <a:lnTo>
                                    <a:pt x="609" y="195"/>
                                  </a:lnTo>
                                  <a:lnTo>
                                    <a:pt x="607" y="194"/>
                                  </a:lnTo>
                                  <a:lnTo>
                                    <a:pt x="606" y="194"/>
                                  </a:lnTo>
                                  <a:lnTo>
                                    <a:pt x="581" y="194"/>
                                  </a:lnTo>
                                  <a:lnTo>
                                    <a:pt x="580" y="194"/>
                                  </a:lnTo>
                                  <a:lnTo>
                                    <a:pt x="577" y="195"/>
                                  </a:lnTo>
                                  <a:lnTo>
                                    <a:pt x="575" y="194"/>
                                  </a:lnTo>
                                  <a:lnTo>
                                    <a:pt x="576" y="194"/>
                                  </a:lnTo>
                                  <a:lnTo>
                                    <a:pt x="575" y="194"/>
                                  </a:lnTo>
                                  <a:lnTo>
                                    <a:pt x="573" y="194"/>
                                  </a:lnTo>
                                  <a:lnTo>
                                    <a:pt x="569" y="194"/>
                                  </a:lnTo>
                                  <a:lnTo>
                                    <a:pt x="564" y="194"/>
                                  </a:lnTo>
                                  <a:lnTo>
                                    <a:pt x="559" y="194"/>
                                  </a:lnTo>
                                  <a:lnTo>
                                    <a:pt x="554" y="194"/>
                                  </a:lnTo>
                                  <a:lnTo>
                                    <a:pt x="555" y="195"/>
                                  </a:lnTo>
                                  <a:lnTo>
                                    <a:pt x="524" y="194"/>
                                  </a:lnTo>
                                  <a:lnTo>
                                    <a:pt x="344" y="194"/>
                                  </a:lnTo>
                                  <a:lnTo>
                                    <a:pt x="288" y="195"/>
                                  </a:lnTo>
                                  <a:lnTo>
                                    <a:pt x="232" y="194"/>
                                  </a:lnTo>
                                  <a:lnTo>
                                    <a:pt x="190" y="194"/>
                                  </a:lnTo>
                                  <a:lnTo>
                                    <a:pt x="170" y="194"/>
                                  </a:lnTo>
                                  <a:lnTo>
                                    <a:pt x="152" y="194"/>
                                  </a:lnTo>
                                  <a:lnTo>
                                    <a:pt x="147" y="194"/>
                                  </a:lnTo>
                                  <a:lnTo>
                                    <a:pt x="116" y="194"/>
                                  </a:lnTo>
                                  <a:lnTo>
                                    <a:pt x="76" y="195"/>
                                  </a:lnTo>
                                  <a:lnTo>
                                    <a:pt x="35" y="195"/>
                                  </a:lnTo>
                                  <a:lnTo>
                                    <a:pt x="1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6" y="89"/>
                                  </a:lnTo>
                                  <a:lnTo>
                                    <a:pt x="9" y="63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120" y="12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4" y="16"/>
                                  </a:lnTo>
                                  <a:lnTo>
                                    <a:pt x="114" y="21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35" y="10"/>
                                  </a:lnTo>
                                  <a:lnTo>
                                    <a:pt x="147" y="5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3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911600" y="6350"/>
                              <a:ext cx="981075" cy="311150"/>
                            </a:xfrm>
                            <a:custGeom>
                              <a:avLst/>
                              <a:gdLst>
                                <a:gd name="T0" fmla="*/ 237 w 618"/>
                                <a:gd name="T1" fmla="*/ 4 h 196"/>
                                <a:gd name="T2" fmla="*/ 267 w 618"/>
                                <a:gd name="T3" fmla="*/ 6 h 196"/>
                                <a:gd name="T4" fmla="*/ 303 w 618"/>
                                <a:gd name="T5" fmla="*/ 5 h 196"/>
                                <a:gd name="T6" fmla="*/ 334 w 618"/>
                                <a:gd name="T7" fmla="*/ 4 h 196"/>
                                <a:gd name="T8" fmla="*/ 616 w 618"/>
                                <a:gd name="T9" fmla="*/ 4 h 196"/>
                                <a:gd name="T10" fmla="*/ 618 w 618"/>
                                <a:gd name="T11" fmla="*/ 192 h 196"/>
                                <a:gd name="T12" fmla="*/ 616 w 618"/>
                                <a:gd name="T13" fmla="*/ 194 h 196"/>
                                <a:gd name="T14" fmla="*/ 615 w 618"/>
                                <a:gd name="T15" fmla="*/ 196 h 196"/>
                                <a:gd name="T16" fmla="*/ 611 w 618"/>
                                <a:gd name="T17" fmla="*/ 196 h 196"/>
                                <a:gd name="T18" fmla="*/ 607 w 618"/>
                                <a:gd name="T19" fmla="*/ 196 h 196"/>
                                <a:gd name="T20" fmla="*/ 610 w 618"/>
                                <a:gd name="T21" fmla="*/ 196 h 196"/>
                                <a:gd name="T22" fmla="*/ 608 w 618"/>
                                <a:gd name="T23" fmla="*/ 195 h 196"/>
                                <a:gd name="T24" fmla="*/ 608 w 618"/>
                                <a:gd name="T25" fmla="*/ 195 h 196"/>
                                <a:gd name="T26" fmla="*/ 606 w 618"/>
                                <a:gd name="T27" fmla="*/ 194 h 196"/>
                                <a:gd name="T28" fmla="*/ 580 w 618"/>
                                <a:gd name="T29" fmla="*/ 194 h 196"/>
                                <a:gd name="T30" fmla="*/ 576 w 618"/>
                                <a:gd name="T31" fmla="*/ 194 h 196"/>
                                <a:gd name="T32" fmla="*/ 574 w 618"/>
                                <a:gd name="T33" fmla="*/ 194 h 196"/>
                                <a:gd name="T34" fmla="*/ 569 w 618"/>
                                <a:gd name="T35" fmla="*/ 194 h 196"/>
                                <a:gd name="T36" fmla="*/ 559 w 618"/>
                                <a:gd name="T37" fmla="*/ 194 h 196"/>
                                <a:gd name="T38" fmla="*/ 555 w 618"/>
                                <a:gd name="T39" fmla="*/ 195 h 196"/>
                                <a:gd name="T40" fmla="*/ 344 w 618"/>
                                <a:gd name="T41" fmla="*/ 194 h 196"/>
                                <a:gd name="T42" fmla="*/ 231 w 618"/>
                                <a:gd name="T43" fmla="*/ 194 h 196"/>
                                <a:gd name="T44" fmla="*/ 171 w 618"/>
                                <a:gd name="T45" fmla="*/ 194 h 196"/>
                                <a:gd name="T46" fmla="*/ 146 w 618"/>
                                <a:gd name="T47" fmla="*/ 194 h 196"/>
                                <a:gd name="T48" fmla="*/ 76 w 618"/>
                                <a:gd name="T49" fmla="*/ 195 h 196"/>
                                <a:gd name="T50" fmla="*/ 1 w 618"/>
                                <a:gd name="T51" fmla="*/ 195 h 196"/>
                                <a:gd name="T52" fmla="*/ 0 w 618"/>
                                <a:gd name="T53" fmla="*/ 194 h 196"/>
                                <a:gd name="T54" fmla="*/ 1 w 618"/>
                                <a:gd name="T55" fmla="*/ 116 h 196"/>
                                <a:gd name="T56" fmla="*/ 1 w 618"/>
                                <a:gd name="T57" fmla="*/ 60 h 196"/>
                                <a:gd name="T58" fmla="*/ 0 w 618"/>
                                <a:gd name="T59" fmla="*/ 3 h 196"/>
                                <a:gd name="T60" fmla="*/ 1 w 618"/>
                                <a:gd name="T61" fmla="*/ 3 h 196"/>
                                <a:gd name="T62" fmla="*/ 73 w 618"/>
                                <a:gd name="T63" fmla="*/ 1 h 196"/>
                                <a:gd name="T64" fmla="*/ 119 w 618"/>
                                <a:gd name="T65" fmla="*/ 3 h 196"/>
                                <a:gd name="T66" fmla="*/ 169 w 618"/>
                                <a:gd name="T67" fmla="*/ 4 h 196"/>
                                <a:gd name="T68" fmla="*/ 210 w 618"/>
                                <a:gd name="T69" fmla="*/ 3 h 196"/>
                                <a:gd name="T70" fmla="*/ 230 w 618"/>
                                <a:gd name="T71" fmla="*/ 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18" h="196">
                                  <a:moveTo>
                                    <a:pt x="230" y="0"/>
                                  </a:moveTo>
                                  <a:lnTo>
                                    <a:pt x="237" y="4"/>
                                  </a:lnTo>
                                  <a:lnTo>
                                    <a:pt x="250" y="5"/>
                                  </a:lnTo>
                                  <a:lnTo>
                                    <a:pt x="267" y="6"/>
                                  </a:lnTo>
                                  <a:lnTo>
                                    <a:pt x="285" y="5"/>
                                  </a:lnTo>
                                  <a:lnTo>
                                    <a:pt x="303" y="5"/>
                                  </a:lnTo>
                                  <a:lnTo>
                                    <a:pt x="320" y="4"/>
                                  </a:lnTo>
                                  <a:lnTo>
                                    <a:pt x="334" y="4"/>
                                  </a:lnTo>
                                  <a:lnTo>
                                    <a:pt x="343" y="4"/>
                                  </a:lnTo>
                                  <a:lnTo>
                                    <a:pt x="616" y="4"/>
                                  </a:lnTo>
                                  <a:lnTo>
                                    <a:pt x="616" y="192"/>
                                  </a:lnTo>
                                  <a:lnTo>
                                    <a:pt x="618" y="192"/>
                                  </a:lnTo>
                                  <a:lnTo>
                                    <a:pt x="618" y="194"/>
                                  </a:lnTo>
                                  <a:lnTo>
                                    <a:pt x="616" y="194"/>
                                  </a:lnTo>
                                  <a:lnTo>
                                    <a:pt x="616" y="195"/>
                                  </a:lnTo>
                                  <a:lnTo>
                                    <a:pt x="615" y="196"/>
                                  </a:lnTo>
                                  <a:lnTo>
                                    <a:pt x="614" y="196"/>
                                  </a:lnTo>
                                  <a:lnTo>
                                    <a:pt x="611" y="196"/>
                                  </a:lnTo>
                                  <a:lnTo>
                                    <a:pt x="608" y="196"/>
                                  </a:lnTo>
                                  <a:lnTo>
                                    <a:pt x="607" y="196"/>
                                  </a:lnTo>
                                  <a:lnTo>
                                    <a:pt x="608" y="196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08" y="195"/>
                                  </a:lnTo>
                                  <a:lnTo>
                                    <a:pt x="608" y="195"/>
                                  </a:lnTo>
                                  <a:lnTo>
                                    <a:pt x="608" y="195"/>
                                  </a:lnTo>
                                  <a:lnTo>
                                    <a:pt x="608" y="195"/>
                                  </a:lnTo>
                                  <a:lnTo>
                                    <a:pt x="607" y="194"/>
                                  </a:lnTo>
                                  <a:lnTo>
                                    <a:pt x="606" y="194"/>
                                  </a:lnTo>
                                  <a:lnTo>
                                    <a:pt x="582" y="194"/>
                                  </a:lnTo>
                                  <a:lnTo>
                                    <a:pt x="580" y="194"/>
                                  </a:lnTo>
                                  <a:lnTo>
                                    <a:pt x="577" y="195"/>
                                  </a:lnTo>
                                  <a:lnTo>
                                    <a:pt x="576" y="194"/>
                                  </a:lnTo>
                                  <a:lnTo>
                                    <a:pt x="576" y="194"/>
                                  </a:lnTo>
                                  <a:lnTo>
                                    <a:pt x="574" y="194"/>
                                  </a:lnTo>
                                  <a:lnTo>
                                    <a:pt x="573" y="194"/>
                                  </a:lnTo>
                                  <a:lnTo>
                                    <a:pt x="569" y="194"/>
                                  </a:lnTo>
                                  <a:lnTo>
                                    <a:pt x="564" y="194"/>
                                  </a:lnTo>
                                  <a:lnTo>
                                    <a:pt x="559" y="194"/>
                                  </a:lnTo>
                                  <a:lnTo>
                                    <a:pt x="553" y="194"/>
                                  </a:lnTo>
                                  <a:lnTo>
                                    <a:pt x="555" y="195"/>
                                  </a:lnTo>
                                  <a:lnTo>
                                    <a:pt x="523" y="194"/>
                                  </a:lnTo>
                                  <a:lnTo>
                                    <a:pt x="344" y="194"/>
                                  </a:lnTo>
                                  <a:lnTo>
                                    <a:pt x="288" y="195"/>
                                  </a:lnTo>
                                  <a:lnTo>
                                    <a:pt x="231" y="194"/>
                                  </a:lnTo>
                                  <a:lnTo>
                                    <a:pt x="191" y="194"/>
                                  </a:lnTo>
                                  <a:lnTo>
                                    <a:pt x="171" y="194"/>
                                  </a:lnTo>
                                  <a:lnTo>
                                    <a:pt x="152" y="194"/>
                                  </a:lnTo>
                                  <a:lnTo>
                                    <a:pt x="146" y="194"/>
                                  </a:lnTo>
                                  <a:lnTo>
                                    <a:pt x="116" y="194"/>
                                  </a:lnTo>
                                  <a:lnTo>
                                    <a:pt x="76" y="195"/>
                                  </a:lnTo>
                                  <a:lnTo>
                                    <a:pt x="35" y="195"/>
                                  </a:lnTo>
                                  <a:lnTo>
                                    <a:pt x="1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154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69" y="4"/>
                                  </a:lnTo>
                                  <a:lnTo>
                                    <a:pt x="191" y="3"/>
                                  </a:lnTo>
                                  <a:lnTo>
                                    <a:pt x="210" y="3"/>
                                  </a:lnTo>
                                  <a:lnTo>
                                    <a:pt x="224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957388" y="6350"/>
                              <a:ext cx="987425" cy="312738"/>
                            </a:xfrm>
                            <a:custGeom>
                              <a:avLst/>
                              <a:gdLst>
                                <a:gd name="T0" fmla="*/ 621 w 622"/>
                                <a:gd name="T1" fmla="*/ 4 h 197"/>
                                <a:gd name="T2" fmla="*/ 621 w 622"/>
                                <a:gd name="T3" fmla="*/ 93 h 197"/>
                                <a:gd name="T4" fmla="*/ 622 w 622"/>
                                <a:gd name="T5" fmla="*/ 98 h 197"/>
                                <a:gd name="T6" fmla="*/ 621 w 622"/>
                                <a:gd name="T7" fmla="*/ 105 h 197"/>
                                <a:gd name="T8" fmla="*/ 621 w 622"/>
                                <a:gd name="T9" fmla="*/ 111 h 197"/>
                                <a:gd name="T10" fmla="*/ 622 w 622"/>
                                <a:gd name="T11" fmla="*/ 129 h 197"/>
                                <a:gd name="T12" fmla="*/ 622 w 622"/>
                                <a:gd name="T13" fmla="*/ 145 h 197"/>
                                <a:gd name="T14" fmla="*/ 621 w 622"/>
                                <a:gd name="T15" fmla="*/ 145 h 197"/>
                                <a:gd name="T16" fmla="*/ 621 w 622"/>
                                <a:gd name="T17" fmla="*/ 148 h 197"/>
                                <a:gd name="T18" fmla="*/ 621 w 622"/>
                                <a:gd name="T19" fmla="*/ 149 h 197"/>
                                <a:gd name="T20" fmla="*/ 622 w 622"/>
                                <a:gd name="T21" fmla="*/ 150 h 197"/>
                                <a:gd name="T22" fmla="*/ 621 w 622"/>
                                <a:gd name="T23" fmla="*/ 150 h 197"/>
                                <a:gd name="T24" fmla="*/ 621 w 622"/>
                                <a:gd name="T25" fmla="*/ 161 h 197"/>
                                <a:gd name="T26" fmla="*/ 622 w 622"/>
                                <a:gd name="T27" fmla="*/ 171 h 197"/>
                                <a:gd name="T28" fmla="*/ 621 w 622"/>
                                <a:gd name="T29" fmla="*/ 171 h 197"/>
                                <a:gd name="T30" fmla="*/ 621 w 622"/>
                                <a:gd name="T31" fmla="*/ 171 h 197"/>
                                <a:gd name="T32" fmla="*/ 621 w 622"/>
                                <a:gd name="T33" fmla="*/ 136 h 197"/>
                                <a:gd name="T34" fmla="*/ 619 w 622"/>
                                <a:gd name="T35" fmla="*/ 101 h 197"/>
                                <a:gd name="T36" fmla="*/ 619 w 622"/>
                                <a:gd name="T37" fmla="*/ 59 h 197"/>
                                <a:gd name="T38" fmla="*/ 618 w 622"/>
                                <a:gd name="T39" fmla="*/ 20 h 197"/>
                                <a:gd name="T40" fmla="*/ 617 w 622"/>
                                <a:gd name="T41" fmla="*/ 17 h 197"/>
                                <a:gd name="T42" fmla="*/ 617 w 622"/>
                                <a:gd name="T43" fmla="*/ 9 h 197"/>
                                <a:gd name="T44" fmla="*/ 617 w 622"/>
                                <a:gd name="T45" fmla="*/ 4 h 197"/>
                                <a:gd name="T46" fmla="*/ 613 w 622"/>
                                <a:gd name="T47" fmla="*/ 4 h 197"/>
                                <a:gd name="T48" fmla="*/ 605 w 622"/>
                                <a:gd name="T49" fmla="*/ 3 h 197"/>
                                <a:gd name="T50" fmla="*/ 604 w 622"/>
                                <a:gd name="T51" fmla="*/ 3 h 197"/>
                                <a:gd name="T52" fmla="*/ 602 w 622"/>
                                <a:gd name="T53" fmla="*/ 3 h 197"/>
                                <a:gd name="T54" fmla="*/ 617 w 622"/>
                                <a:gd name="T55" fmla="*/ 4 h 197"/>
                                <a:gd name="T56" fmla="*/ 618 w 622"/>
                                <a:gd name="T57" fmla="*/ 194 h 197"/>
                                <a:gd name="T58" fmla="*/ 618 w 622"/>
                                <a:gd name="T59" fmla="*/ 195 h 197"/>
                                <a:gd name="T60" fmla="*/ 617 w 622"/>
                                <a:gd name="T61" fmla="*/ 196 h 197"/>
                                <a:gd name="T62" fmla="*/ 612 w 622"/>
                                <a:gd name="T63" fmla="*/ 197 h 197"/>
                                <a:gd name="T64" fmla="*/ 608 w 622"/>
                                <a:gd name="T65" fmla="*/ 197 h 197"/>
                                <a:gd name="T66" fmla="*/ 610 w 622"/>
                                <a:gd name="T67" fmla="*/ 196 h 197"/>
                                <a:gd name="T68" fmla="*/ 609 w 622"/>
                                <a:gd name="T69" fmla="*/ 195 h 197"/>
                                <a:gd name="T70" fmla="*/ 609 w 622"/>
                                <a:gd name="T71" fmla="*/ 195 h 197"/>
                                <a:gd name="T72" fmla="*/ 606 w 622"/>
                                <a:gd name="T73" fmla="*/ 194 h 197"/>
                                <a:gd name="T74" fmla="*/ 580 w 622"/>
                                <a:gd name="T75" fmla="*/ 195 h 197"/>
                                <a:gd name="T76" fmla="*/ 576 w 622"/>
                                <a:gd name="T77" fmla="*/ 195 h 197"/>
                                <a:gd name="T78" fmla="*/ 575 w 622"/>
                                <a:gd name="T79" fmla="*/ 194 h 197"/>
                                <a:gd name="T80" fmla="*/ 571 w 622"/>
                                <a:gd name="T81" fmla="*/ 194 h 197"/>
                                <a:gd name="T82" fmla="*/ 560 w 622"/>
                                <a:gd name="T83" fmla="*/ 195 h 197"/>
                                <a:gd name="T84" fmla="*/ 555 w 622"/>
                                <a:gd name="T85" fmla="*/ 195 h 197"/>
                                <a:gd name="T86" fmla="*/ 346 w 622"/>
                                <a:gd name="T87" fmla="*/ 194 h 197"/>
                                <a:gd name="T88" fmla="*/ 232 w 622"/>
                                <a:gd name="T89" fmla="*/ 194 h 197"/>
                                <a:gd name="T90" fmla="*/ 172 w 622"/>
                                <a:gd name="T91" fmla="*/ 195 h 197"/>
                                <a:gd name="T92" fmla="*/ 147 w 622"/>
                                <a:gd name="T93" fmla="*/ 194 h 197"/>
                                <a:gd name="T94" fmla="*/ 76 w 622"/>
                                <a:gd name="T95" fmla="*/ 195 h 197"/>
                                <a:gd name="T96" fmla="*/ 3 w 622"/>
                                <a:gd name="T97" fmla="*/ 195 h 197"/>
                                <a:gd name="T98" fmla="*/ 0 w 622"/>
                                <a:gd name="T99" fmla="*/ 194 h 197"/>
                                <a:gd name="T100" fmla="*/ 1 w 622"/>
                                <a:gd name="T101" fmla="*/ 118 h 197"/>
                                <a:gd name="T102" fmla="*/ 1 w 622"/>
                                <a:gd name="T103" fmla="*/ 63 h 197"/>
                                <a:gd name="T104" fmla="*/ 284 w 622"/>
                                <a:gd name="T105" fmla="*/ 8 h 197"/>
                                <a:gd name="T106" fmla="*/ 574 w 622"/>
                                <a:gd name="T107" fmla="*/ 10 h 197"/>
                                <a:gd name="T108" fmla="*/ 583 w 622"/>
                                <a:gd name="T109" fmla="*/ 1 h 197"/>
                                <a:gd name="T110" fmla="*/ 617 w 622"/>
                                <a:gd name="T111" fmla="*/ 0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622" h="197">
                                  <a:moveTo>
                                    <a:pt x="621" y="0"/>
                                  </a:moveTo>
                                  <a:lnTo>
                                    <a:pt x="621" y="4"/>
                                  </a:lnTo>
                                  <a:lnTo>
                                    <a:pt x="621" y="91"/>
                                  </a:lnTo>
                                  <a:lnTo>
                                    <a:pt x="621" y="93"/>
                                  </a:lnTo>
                                  <a:lnTo>
                                    <a:pt x="622" y="95"/>
                                  </a:lnTo>
                                  <a:lnTo>
                                    <a:pt x="622" y="98"/>
                                  </a:lnTo>
                                  <a:lnTo>
                                    <a:pt x="622" y="101"/>
                                  </a:lnTo>
                                  <a:lnTo>
                                    <a:pt x="621" y="105"/>
                                  </a:lnTo>
                                  <a:lnTo>
                                    <a:pt x="621" y="108"/>
                                  </a:lnTo>
                                  <a:lnTo>
                                    <a:pt x="621" y="111"/>
                                  </a:lnTo>
                                  <a:lnTo>
                                    <a:pt x="621" y="114"/>
                                  </a:lnTo>
                                  <a:lnTo>
                                    <a:pt x="622" y="129"/>
                                  </a:lnTo>
                                  <a:lnTo>
                                    <a:pt x="622" y="145"/>
                                  </a:lnTo>
                                  <a:lnTo>
                                    <a:pt x="622" y="145"/>
                                  </a:lnTo>
                                  <a:lnTo>
                                    <a:pt x="622" y="145"/>
                                  </a:lnTo>
                                  <a:lnTo>
                                    <a:pt x="621" y="145"/>
                                  </a:lnTo>
                                  <a:lnTo>
                                    <a:pt x="621" y="145"/>
                                  </a:lnTo>
                                  <a:lnTo>
                                    <a:pt x="621" y="148"/>
                                  </a:lnTo>
                                  <a:lnTo>
                                    <a:pt x="621" y="148"/>
                                  </a:lnTo>
                                  <a:lnTo>
                                    <a:pt x="621" y="149"/>
                                  </a:lnTo>
                                  <a:lnTo>
                                    <a:pt x="622" y="149"/>
                                  </a:lnTo>
                                  <a:lnTo>
                                    <a:pt x="622" y="150"/>
                                  </a:lnTo>
                                  <a:lnTo>
                                    <a:pt x="622" y="152"/>
                                  </a:lnTo>
                                  <a:lnTo>
                                    <a:pt x="621" y="150"/>
                                  </a:lnTo>
                                  <a:lnTo>
                                    <a:pt x="621" y="156"/>
                                  </a:lnTo>
                                  <a:lnTo>
                                    <a:pt x="621" y="161"/>
                                  </a:lnTo>
                                  <a:lnTo>
                                    <a:pt x="622" y="166"/>
                                  </a:lnTo>
                                  <a:lnTo>
                                    <a:pt x="622" y="171"/>
                                  </a:lnTo>
                                  <a:lnTo>
                                    <a:pt x="621" y="171"/>
                                  </a:lnTo>
                                  <a:lnTo>
                                    <a:pt x="621" y="171"/>
                                  </a:lnTo>
                                  <a:lnTo>
                                    <a:pt x="621" y="171"/>
                                  </a:lnTo>
                                  <a:lnTo>
                                    <a:pt x="621" y="171"/>
                                  </a:lnTo>
                                  <a:lnTo>
                                    <a:pt x="621" y="171"/>
                                  </a:lnTo>
                                  <a:lnTo>
                                    <a:pt x="621" y="136"/>
                                  </a:lnTo>
                                  <a:lnTo>
                                    <a:pt x="619" y="101"/>
                                  </a:lnTo>
                                  <a:lnTo>
                                    <a:pt x="619" y="101"/>
                                  </a:lnTo>
                                  <a:lnTo>
                                    <a:pt x="621" y="99"/>
                                  </a:lnTo>
                                  <a:lnTo>
                                    <a:pt x="619" y="59"/>
                                  </a:lnTo>
                                  <a:lnTo>
                                    <a:pt x="618" y="18"/>
                                  </a:lnTo>
                                  <a:lnTo>
                                    <a:pt x="618" y="20"/>
                                  </a:lnTo>
                                  <a:lnTo>
                                    <a:pt x="618" y="18"/>
                                  </a:lnTo>
                                  <a:lnTo>
                                    <a:pt x="617" y="17"/>
                                  </a:lnTo>
                                  <a:lnTo>
                                    <a:pt x="618" y="13"/>
                                  </a:lnTo>
                                  <a:lnTo>
                                    <a:pt x="617" y="9"/>
                                  </a:lnTo>
                                  <a:lnTo>
                                    <a:pt x="617" y="4"/>
                                  </a:lnTo>
                                  <a:lnTo>
                                    <a:pt x="617" y="4"/>
                                  </a:lnTo>
                                  <a:lnTo>
                                    <a:pt x="617" y="4"/>
                                  </a:lnTo>
                                  <a:lnTo>
                                    <a:pt x="613" y="4"/>
                                  </a:lnTo>
                                  <a:lnTo>
                                    <a:pt x="609" y="4"/>
                                  </a:lnTo>
                                  <a:lnTo>
                                    <a:pt x="605" y="3"/>
                                  </a:lnTo>
                                  <a:lnTo>
                                    <a:pt x="606" y="3"/>
                                  </a:lnTo>
                                  <a:lnTo>
                                    <a:pt x="604" y="3"/>
                                  </a:lnTo>
                                  <a:lnTo>
                                    <a:pt x="601" y="4"/>
                                  </a:lnTo>
                                  <a:lnTo>
                                    <a:pt x="602" y="3"/>
                                  </a:lnTo>
                                  <a:lnTo>
                                    <a:pt x="575" y="4"/>
                                  </a:lnTo>
                                  <a:lnTo>
                                    <a:pt x="617" y="4"/>
                                  </a:lnTo>
                                  <a:lnTo>
                                    <a:pt x="617" y="192"/>
                                  </a:lnTo>
                                  <a:lnTo>
                                    <a:pt x="618" y="194"/>
                                  </a:lnTo>
                                  <a:lnTo>
                                    <a:pt x="618" y="194"/>
                                  </a:lnTo>
                                  <a:lnTo>
                                    <a:pt x="618" y="195"/>
                                  </a:lnTo>
                                  <a:lnTo>
                                    <a:pt x="617" y="196"/>
                                  </a:lnTo>
                                  <a:lnTo>
                                    <a:pt x="617" y="196"/>
                                  </a:lnTo>
                                  <a:lnTo>
                                    <a:pt x="614" y="197"/>
                                  </a:lnTo>
                                  <a:lnTo>
                                    <a:pt x="612" y="197"/>
                                  </a:lnTo>
                                  <a:lnTo>
                                    <a:pt x="609" y="197"/>
                                  </a:lnTo>
                                  <a:lnTo>
                                    <a:pt x="608" y="197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09" y="195"/>
                                  </a:lnTo>
                                  <a:lnTo>
                                    <a:pt x="609" y="195"/>
                                  </a:lnTo>
                                  <a:lnTo>
                                    <a:pt x="609" y="195"/>
                                  </a:lnTo>
                                  <a:lnTo>
                                    <a:pt x="609" y="194"/>
                                  </a:lnTo>
                                  <a:lnTo>
                                    <a:pt x="606" y="194"/>
                                  </a:lnTo>
                                  <a:lnTo>
                                    <a:pt x="583" y="194"/>
                                  </a:lnTo>
                                  <a:lnTo>
                                    <a:pt x="580" y="195"/>
                                  </a:lnTo>
                                  <a:lnTo>
                                    <a:pt x="579" y="195"/>
                                  </a:lnTo>
                                  <a:lnTo>
                                    <a:pt x="576" y="195"/>
                                  </a:lnTo>
                                  <a:lnTo>
                                    <a:pt x="577" y="195"/>
                                  </a:lnTo>
                                  <a:lnTo>
                                    <a:pt x="575" y="194"/>
                                  </a:lnTo>
                                  <a:lnTo>
                                    <a:pt x="574" y="194"/>
                                  </a:lnTo>
                                  <a:lnTo>
                                    <a:pt x="571" y="194"/>
                                  </a:lnTo>
                                  <a:lnTo>
                                    <a:pt x="566" y="195"/>
                                  </a:lnTo>
                                  <a:lnTo>
                                    <a:pt x="560" y="195"/>
                                  </a:lnTo>
                                  <a:lnTo>
                                    <a:pt x="555" y="195"/>
                                  </a:lnTo>
                                  <a:lnTo>
                                    <a:pt x="555" y="195"/>
                                  </a:lnTo>
                                  <a:lnTo>
                                    <a:pt x="524" y="194"/>
                                  </a:lnTo>
                                  <a:lnTo>
                                    <a:pt x="346" y="194"/>
                                  </a:lnTo>
                                  <a:lnTo>
                                    <a:pt x="289" y="196"/>
                                  </a:lnTo>
                                  <a:lnTo>
                                    <a:pt x="232" y="194"/>
                                  </a:lnTo>
                                  <a:lnTo>
                                    <a:pt x="191" y="194"/>
                                  </a:lnTo>
                                  <a:lnTo>
                                    <a:pt x="172" y="195"/>
                                  </a:lnTo>
                                  <a:lnTo>
                                    <a:pt x="153" y="194"/>
                                  </a:lnTo>
                                  <a:lnTo>
                                    <a:pt x="147" y="194"/>
                                  </a:lnTo>
                                  <a:lnTo>
                                    <a:pt x="118" y="194"/>
                                  </a:lnTo>
                                  <a:lnTo>
                                    <a:pt x="76" y="195"/>
                                  </a:lnTo>
                                  <a:lnTo>
                                    <a:pt x="36" y="195"/>
                                  </a:lnTo>
                                  <a:lnTo>
                                    <a:pt x="3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156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84" y="8"/>
                                  </a:lnTo>
                                  <a:lnTo>
                                    <a:pt x="566" y="12"/>
                                  </a:lnTo>
                                  <a:lnTo>
                                    <a:pt x="574" y="10"/>
                                  </a:lnTo>
                                  <a:lnTo>
                                    <a:pt x="574" y="1"/>
                                  </a:lnTo>
                                  <a:lnTo>
                                    <a:pt x="583" y="1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617" y="0"/>
                                  </a:lnTo>
                                  <a:lnTo>
                                    <a:pt x="6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2932113" y="7938"/>
                              <a:ext cx="982663" cy="311150"/>
                            </a:xfrm>
                            <a:custGeom>
                              <a:avLst/>
                              <a:gdLst>
                                <a:gd name="T0" fmla="*/ 288 w 619"/>
                                <a:gd name="T1" fmla="*/ 193 h 196"/>
                                <a:gd name="T2" fmla="*/ 297 w 619"/>
                                <a:gd name="T3" fmla="*/ 193 h 196"/>
                                <a:gd name="T4" fmla="*/ 342 w 619"/>
                                <a:gd name="T5" fmla="*/ 193 h 196"/>
                                <a:gd name="T6" fmla="*/ 337 w 619"/>
                                <a:gd name="T7" fmla="*/ 193 h 196"/>
                                <a:gd name="T8" fmla="*/ 346 w 619"/>
                                <a:gd name="T9" fmla="*/ 193 h 196"/>
                                <a:gd name="T10" fmla="*/ 3 w 619"/>
                                <a:gd name="T11" fmla="*/ 185 h 196"/>
                                <a:gd name="T12" fmla="*/ 3 w 619"/>
                                <a:gd name="T13" fmla="*/ 185 h 196"/>
                                <a:gd name="T14" fmla="*/ 3 w 619"/>
                                <a:gd name="T15" fmla="*/ 182 h 196"/>
                                <a:gd name="T16" fmla="*/ 583 w 619"/>
                                <a:gd name="T17" fmla="*/ 2 h 196"/>
                                <a:gd name="T18" fmla="*/ 619 w 619"/>
                                <a:gd name="T19" fmla="*/ 2 h 196"/>
                                <a:gd name="T20" fmla="*/ 617 w 619"/>
                                <a:gd name="T21" fmla="*/ 2 h 196"/>
                                <a:gd name="T22" fmla="*/ 618 w 619"/>
                                <a:gd name="T23" fmla="*/ 115 h 196"/>
                                <a:gd name="T24" fmla="*/ 617 w 619"/>
                                <a:gd name="T25" fmla="*/ 191 h 196"/>
                                <a:gd name="T26" fmla="*/ 615 w 619"/>
                                <a:gd name="T27" fmla="*/ 190 h 196"/>
                                <a:gd name="T28" fmla="*/ 555 w 619"/>
                                <a:gd name="T29" fmla="*/ 193 h 196"/>
                                <a:gd name="T30" fmla="*/ 478 w 619"/>
                                <a:gd name="T31" fmla="*/ 194 h 196"/>
                                <a:gd name="T32" fmla="*/ 445 w 619"/>
                                <a:gd name="T33" fmla="*/ 194 h 196"/>
                                <a:gd name="T34" fmla="*/ 433 w 619"/>
                                <a:gd name="T35" fmla="*/ 194 h 196"/>
                                <a:gd name="T36" fmla="*/ 355 w 619"/>
                                <a:gd name="T37" fmla="*/ 196 h 196"/>
                                <a:gd name="T38" fmla="*/ 240 w 619"/>
                                <a:gd name="T39" fmla="*/ 195 h 196"/>
                                <a:gd name="T40" fmla="*/ 121 w 619"/>
                                <a:gd name="T41" fmla="*/ 194 h 196"/>
                                <a:gd name="T42" fmla="*/ 101 w 619"/>
                                <a:gd name="T43" fmla="*/ 195 h 196"/>
                                <a:gd name="T44" fmla="*/ 89 w 619"/>
                                <a:gd name="T45" fmla="*/ 195 h 196"/>
                                <a:gd name="T46" fmla="*/ 46 w 619"/>
                                <a:gd name="T47" fmla="*/ 195 h 196"/>
                                <a:gd name="T48" fmla="*/ 4 w 619"/>
                                <a:gd name="T49" fmla="*/ 196 h 196"/>
                                <a:gd name="T50" fmla="*/ 1 w 619"/>
                                <a:gd name="T51" fmla="*/ 195 h 196"/>
                                <a:gd name="T52" fmla="*/ 4 w 619"/>
                                <a:gd name="T53" fmla="*/ 193 h 196"/>
                                <a:gd name="T54" fmla="*/ 16 w 619"/>
                                <a:gd name="T55" fmla="*/ 194 h 196"/>
                                <a:gd name="T56" fmla="*/ 17 w 619"/>
                                <a:gd name="T57" fmla="*/ 194 h 196"/>
                                <a:gd name="T58" fmla="*/ 46 w 619"/>
                                <a:gd name="T59" fmla="*/ 193 h 196"/>
                                <a:gd name="T60" fmla="*/ 4 w 619"/>
                                <a:gd name="T61" fmla="*/ 191 h 196"/>
                                <a:gd name="T62" fmla="*/ 3 w 619"/>
                                <a:gd name="T63" fmla="*/ 3 h 196"/>
                                <a:gd name="T64" fmla="*/ 3 w 619"/>
                                <a:gd name="T65" fmla="*/ 3 h 196"/>
                                <a:gd name="T66" fmla="*/ 3 w 619"/>
                                <a:gd name="T67" fmla="*/ 8 h 196"/>
                                <a:gd name="T68" fmla="*/ 4 w 619"/>
                                <a:gd name="T69" fmla="*/ 17 h 196"/>
                                <a:gd name="T70" fmla="*/ 5 w 619"/>
                                <a:gd name="T71" fmla="*/ 58 h 196"/>
                                <a:gd name="T72" fmla="*/ 5 w 619"/>
                                <a:gd name="T73" fmla="*/ 100 h 196"/>
                                <a:gd name="T74" fmla="*/ 7 w 619"/>
                                <a:gd name="T75" fmla="*/ 170 h 196"/>
                                <a:gd name="T76" fmla="*/ 7 w 619"/>
                                <a:gd name="T77" fmla="*/ 169 h 196"/>
                                <a:gd name="T78" fmla="*/ 8 w 619"/>
                                <a:gd name="T79" fmla="*/ 165 h 196"/>
                                <a:gd name="T80" fmla="*/ 7 w 619"/>
                                <a:gd name="T81" fmla="*/ 149 h 196"/>
                                <a:gd name="T82" fmla="*/ 8 w 619"/>
                                <a:gd name="T83" fmla="*/ 148 h 196"/>
                                <a:gd name="T84" fmla="*/ 7 w 619"/>
                                <a:gd name="T85" fmla="*/ 147 h 196"/>
                                <a:gd name="T86" fmla="*/ 8 w 619"/>
                                <a:gd name="T87" fmla="*/ 144 h 196"/>
                                <a:gd name="T88" fmla="*/ 8 w 619"/>
                                <a:gd name="T89" fmla="*/ 144 h 196"/>
                                <a:gd name="T90" fmla="*/ 7 w 619"/>
                                <a:gd name="T91" fmla="*/ 110 h 196"/>
                                <a:gd name="T92" fmla="*/ 8 w 619"/>
                                <a:gd name="T93" fmla="*/ 100 h 196"/>
                                <a:gd name="T94" fmla="*/ 7 w 619"/>
                                <a:gd name="T95" fmla="*/ 92 h 196"/>
                                <a:gd name="T96" fmla="*/ 16 w 619"/>
                                <a:gd name="T97" fmla="*/ 7 h 196"/>
                                <a:gd name="T98" fmla="*/ 38 w 619"/>
                                <a:gd name="T99" fmla="*/ 15 h 196"/>
                                <a:gd name="T100" fmla="*/ 37 w 619"/>
                                <a:gd name="T101" fmla="*/ 17 h 196"/>
                                <a:gd name="T102" fmla="*/ 32 w 619"/>
                                <a:gd name="T103" fmla="*/ 24 h 196"/>
                                <a:gd name="T104" fmla="*/ 64 w 619"/>
                                <a:gd name="T105" fmla="*/ 8 h 196"/>
                                <a:gd name="T106" fmla="*/ 274 w 619"/>
                                <a:gd name="T107" fmla="*/ 2 h 196"/>
                                <a:gd name="T108" fmla="*/ 428 w 619"/>
                                <a:gd name="T109" fmla="*/ 2 h 196"/>
                                <a:gd name="T110" fmla="*/ 467 w 619"/>
                                <a:gd name="T111" fmla="*/ 2 h 196"/>
                                <a:gd name="T112" fmla="*/ 546 w 619"/>
                                <a:gd name="T113" fmla="*/ 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19" h="196">
                                  <a:moveTo>
                                    <a:pt x="293" y="193"/>
                                  </a:moveTo>
                                  <a:lnTo>
                                    <a:pt x="284" y="193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293" y="193"/>
                                  </a:lnTo>
                                  <a:close/>
                                  <a:moveTo>
                                    <a:pt x="300" y="193"/>
                                  </a:moveTo>
                                  <a:lnTo>
                                    <a:pt x="297" y="193"/>
                                  </a:lnTo>
                                  <a:lnTo>
                                    <a:pt x="296" y="193"/>
                                  </a:lnTo>
                                  <a:lnTo>
                                    <a:pt x="300" y="193"/>
                                  </a:lnTo>
                                  <a:close/>
                                  <a:moveTo>
                                    <a:pt x="342" y="193"/>
                                  </a:moveTo>
                                  <a:lnTo>
                                    <a:pt x="316" y="193"/>
                                  </a:lnTo>
                                  <a:lnTo>
                                    <a:pt x="331" y="193"/>
                                  </a:lnTo>
                                  <a:lnTo>
                                    <a:pt x="337" y="193"/>
                                  </a:lnTo>
                                  <a:lnTo>
                                    <a:pt x="342" y="193"/>
                                  </a:lnTo>
                                  <a:close/>
                                  <a:moveTo>
                                    <a:pt x="348" y="193"/>
                                  </a:moveTo>
                                  <a:lnTo>
                                    <a:pt x="346" y="193"/>
                                  </a:lnTo>
                                  <a:lnTo>
                                    <a:pt x="348" y="193"/>
                                  </a:lnTo>
                                  <a:lnTo>
                                    <a:pt x="348" y="193"/>
                                  </a:lnTo>
                                  <a:close/>
                                  <a:moveTo>
                                    <a:pt x="3" y="185"/>
                                  </a:moveTo>
                                  <a:lnTo>
                                    <a:pt x="3" y="191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3" y="185"/>
                                  </a:lnTo>
                                  <a:close/>
                                  <a:moveTo>
                                    <a:pt x="3" y="178"/>
                                  </a:moveTo>
                                  <a:lnTo>
                                    <a:pt x="3" y="179"/>
                                  </a:lnTo>
                                  <a:lnTo>
                                    <a:pt x="3" y="182"/>
                                  </a:lnTo>
                                  <a:lnTo>
                                    <a:pt x="3" y="178"/>
                                  </a:lnTo>
                                  <a:close/>
                                  <a:moveTo>
                                    <a:pt x="546" y="0"/>
                                  </a:moveTo>
                                  <a:lnTo>
                                    <a:pt x="583" y="2"/>
                                  </a:lnTo>
                                  <a:lnTo>
                                    <a:pt x="619" y="0"/>
                                  </a:lnTo>
                                  <a:lnTo>
                                    <a:pt x="619" y="0"/>
                                  </a:lnTo>
                                  <a:lnTo>
                                    <a:pt x="619" y="2"/>
                                  </a:lnTo>
                                  <a:lnTo>
                                    <a:pt x="618" y="2"/>
                                  </a:lnTo>
                                  <a:lnTo>
                                    <a:pt x="618" y="2"/>
                                  </a:lnTo>
                                  <a:lnTo>
                                    <a:pt x="617" y="2"/>
                                  </a:lnTo>
                                  <a:lnTo>
                                    <a:pt x="617" y="2"/>
                                  </a:lnTo>
                                  <a:lnTo>
                                    <a:pt x="618" y="59"/>
                                  </a:lnTo>
                                  <a:lnTo>
                                    <a:pt x="618" y="115"/>
                                  </a:lnTo>
                                  <a:lnTo>
                                    <a:pt x="618" y="115"/>
                                  </a:lnTo>
                                  <a:lnTo>
                                    <a:pt x="618" y="153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17" y="190"/>
                                  </a:lnTo>
                                  <a:lnTo>
                                    <a:pt x="615" y="190"/>
                                  </a:lnTo>
                                  <a:lnTo>
                                    <a:pt x="615" y="190"/>
                                  </a:lnTo>
                                  <a:lnTo>
                                    <a:pt x="615" y="193"/>
                                  </a:lnTo>
                                  <a:lnTo>
                                    <a:pt x="592" y="193"/>
                                  </a:lnTo>
                                  <a:lnTo>
                                    <a:pt x="555" y="193"/>
                                  </a:lnTo>
                                  <a:lnTo>
                                    <a:pt x="516" y="194"/>
                                  </a:lnTo>
                                  <a:lnTo>
                                    <a:pt x="478" y="194"/>
                                  </a:lnTo>
                                  <a:lnTo>
                                    <a:pt x="478" y="194"/>
                                  </a:lnTo>
                                  <a:lnTo>
                                    <a:pt x="465" y="194"/>
                                  </a:lnTo>
                                  <a:lnTo>
                                    <a:pt x="456" y="194"/>
                                  </a:lnTo>
                                  <a:lnTo>
                                    <a:pt x="445" y="194"/>
                                  </a:lnTo>
                                  <a:lnTo>
                                    <a:pt x="432" y="194"/>
                                  </a:lnTo>
                                  <a:lnTo>
                                    <a:pt x="433" y="194"/>
                                  </a:lnTo>
                                  <a:lnTo>
                                    <a:pt x="433" y="194"/>
                                  </a:lnTo>
                                  <a:lnTo>
                                    <a:pt x="433" y="194"/>
                                  </a:lnTo>
                                  <a:lnTo>
                                    <a:pt x="394" y="195"/>
                                  </a:lnTo>
                                  <a:lnTo>
                                    <a:pt x="355" y="196"/>
                                  </a:lnTo>
                                  <a:lnTo>
                                    <a:pt x="313" y="195"/>
                                  </a:lnTo>
                                  <a:lnTo>
                                    <a:pt x="271" y="195"/>
                                  </a:lnTo>
                                  <a:lnTo>
                                    <a:pt x="240" y="195"/>
                                  </a:lnTo>
                                  <a:lnTo>
                                    <a:pt x="211" y="195"/>
                                  </a:lnTo>
                                  <a:lnTo>
                                    <a:pt x="182" y="195"/>
                                  </a:lnTo>
                                  <a:lnTo>
                                    <a:pt x="121" y="194"/>
                                  </a:lnTo>
                                  <a:lnTo>
                                    <a:pt x="114" y="195"/>
                                  </a:lnTo>
                                  <a:lnTo>
                                    <a:pt x="107" y="195"/>
                                  </a:lnTo>
                                  <a:lnTo>
                                    <a:pt x="101" y="195"/>
                                  </a:lnTo>
                                  <a:lnTo>
                                    <a:pt x="94" y="195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89" y="195"/>
                                  </a:lnTo>
                                  <a:lnTo>
                                    <a:pt x="80" y="196"/>
                                  </a:lnTo>
                                  <a:lnTo>
                                    <a:pt x="63" y="195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37" y="195"/>
                                  </a:lnTo>
                                  <a:lnTo>
                                    <a:pt x="29" y="196"/>
                                  </a:lnTo>
                                  <a:lnTo>
                                    <a:pt x="4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" y="195"/>
                                  </a:lnTo>
                                  <a:lnTo>
                                    <a:pt x="3" y="195"/>
                                  </a:lnTo>
                                  <a:lnTo>
                                    <a:pt x="3" y="195"/>
                                  </a:lnTo>
                                  <a:lnTo>
                                    <a:pt x="4" y="193"/>
                                  </a:lnTo>
                                  <a:lnTo>
                                    <a:pt x="9" y="193"/>
                                  </a:lnTo>
                                  <a:lnTo>
                                    <a:pt x="13" y="193"/>
                                  </a:lnTo>
                                  <a:lnTo>
                                    <a:pt x="16" y="194"/>
                                  </a:lnTo>
                                  <a:lnTo>
                                    <a:pt x="15" y="194"/>
                                  </a:lnTo>
                                  <a:lnTo>
                                    <a:pt x="15" y="194"/>
                                  </a:lnTo>
                                  <a:lnTo>
                                    <a:pt x="17" y="194"/>
                                  </a:lnTo>
                                  <a:lnTo>
                                    <a:pt x="20" y="193"/>
                                  </a:lnTo>
                                  <a:lnTo>
                                    <a:pt x="18" y="194"/>
                                  </a:lnTo>
                                  <a:lnTo>
                                    <a:pt x="46" y="193"/>
                                  </a:lnTo>
                                  <a:lnTo>
                                    <a:pt x="4" y="193"/>
                                  </a:lnTo>
                                  <a:lnTo>
                                    <a:pt x="4" y="193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7" y="169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8" y="170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8" y="148"/>
                                  </a:lnTo>
                                  <a:lnTo>
                                    <a:pt x="7" y="148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7" y="113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240" y="2"/>
                                  </a:lnTo>
                                  <a:lnTo>
                                    <a:pt x="274" y="2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467" y="2"/>
                                  </a:lnTo>
                                  <a:lnTo>
                                    <a:pt x="473" y="2"/>
                                  </a:lnTo>
                                  <a:lnTo>
                                    <a:pt x="503" y="2"/>
                                  </a:lnTo>
                                  <a:lnTo>
                                    <a:pt x="5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4887913" y="0"/>
                              <a:ext cx="979488" cy="314325"/>
                            </a:xfrm>
                            <a:custGeom>
                              <a:avLst/>
                              <a:gdLst>
                                <a:gd name="T0" fmla="*/ 291 w 617"/>
                                <a:gd name="T1" fmla="*/ 194 h 198"/>
                                <a:gd name="T2" fmla="*/ 298 w 617"/>
                                <a:gd name="T3" fmla="*/ 194 h 198"/>
                                <a:gd name="T4" fmla="*/ 335 w 617"/>
                                <a:gd name="T5" fmla="*/ 194 h 198"/>
                                <a:gd name="T6" fmla="*/ 347 w 617"/>
                                <a:gd name="T7" fmla="*/ 194 h 198"/>
                                <a:gd name="T8" fmla="*/ 1 w 617"/>
                                <a:gd name="T9" fmla="*/ 183 h 198"/>
                                <a:gd name="T10" fmla="*/ 1 w 617"/>
                                <a:gd name="T11" fmla="*/ 17 h 198"/>
                                <a:gd name="T12" fmla="*/ 3 w 617"/>
                                <a:gd name="T13" fmla="*/ 22 h 198"/>
                                <a:gd name="T14" fmla="*/ 4 w 617"/>
                                <a:gd name="T15" fmla="*/ 105 h 198"/>
                                <a:gd name="T16" fmla="*/ 4 w 617"/>
                                <a:gd name="T17" fmla="*/ 175 h 198"/>
                                <a:gd name="T18" fmla="*/ 5 w 617"/>
                                <a:gd name="T19" fmla="*/ 175 h 198"/>
                                <a:gd name="T20" fmla="*/ 5 w 617"/>
                                <a:gd name="T21" fmla="*/ 154 h 198"/>
                                <a:gd name="T22" fmla="*/ 5 w 617"/>
                                <a:gd name="T23" fmla="*/ 152 h 198"/>
                                <a:gd name="T24" fmla="*/ 5 w 617"/>
                                <a:gd name="T25" fmla="*/ 148 h 198"/>
                                <a:gd name="T26" fmla="*/ 5 w 617"/>
                                <a:gd name="T27" fmla="*/ 148 h 198"/>
                                <a:gd name="T28" fmla="*/ 5 w 617"/>
                                <a:gd name="T29" fmla="*/ 111 h 198"/>
                                <a:gd name="T30" fmla="*/ 5 w 617"/>
                                <a:gd name="T31" fmla="*/ 99 h 198"/>
                                <a:gd name="T32" fmla="*/ 1 w 617"/>
                                <a:gd name="T33" fmla="*/ 8 h 198"/>
                                <a:gd name="T34" fmla="*/ 8 w 617"/>
                                <a:gd name="T35" fmla="*/ 1 h 198"/>
                                <a:gd name="T36" fmla="*/ 9 w 617"/>
                                <a:gd name="T37" fmla="*/ 3 h 198"/>
                                <a:gd name="T38" fmla="*/ 16 w 617"/>
                                <a:gd name="T39" fmla="*/ 4 h 198"/>
                                <a:gd name="T40" fmla="*/ 41 w 617"/>
                                <a:gd name="T41" fmla="*/ 3 h 198"/>
                                <a:gd name="T42" fmla="*/ 44 w 617"/>
                                <a:gd name="T43" fmla="*/ 4 h 198"/>
                                <a:gd name="T44" fmla="*/ 63 w 617"/>
                                <a:gd name="T45" fmla="*/ 3 h 198"/>
                                <a:gd name="T46" fmla="*/ 124 w 617"/>
                                <a:gd name="T47" fmla="*/ 4 h 198"/>
                                <a:gd name="T48" fmla="*/ 178 w 617"/>
                                <a:gd name="T49" fmla="*/ 10 h 198"/>
                                <a:gd name="T50" fmla="*/ 236 w 617"/>
                                <a:gd name="T51" fmla="*/ 3 h 198"/>
                                <a:gd name="T52" fmla="*/ 427 w 617"/>
                                <a:gd name="T53" fmla="*/ 3 h 198"/>
                                <a:gd name="T54" fmla="*/ 471 w 617"/>
                                <a:gd name="T55" fmla="*/ 3 h 198"/>
                                <a:gd name="T56" fmla="*/ 562 w 617"/>
                                <a:gd name="T57" fmla="*/ 12 h 198"/>
                                <a:gd name="T58" fmla="*/ 590 w 617"/>
                                <a:gd name="T59" fmla="*/ 26 h 198"/>
                                <a:gd name="T60" fmla="*/ 571 w 617"/>
                                <a:gd name="T61" fmla="*/ 3 h 198"/>
                                <a:gd name="T62" fmla="*/ 617 w 617"/>
                                <a:gd name="T63" fmla="*/ 3 h 198"/>
                                <a:gd name="T64" fmla="*/ 617 w 617"/>
                                <a:gd name="T65" fmla="*/ 120 h 198"/>
                                <a:gd name="T66" fmla="*/ 590 w 617"/>
                                <a:gd name="T67" fmla="*/ 194 h 198"/>
                                <a:gd name="T68" fmla="*/ 476 w 617"/>
                                <a:gd name="T69" fmla="*/ 195 h 198"/>
                                <a:gd name="T70" fmla="*/ 431 w 617"/>
                                <a:gd name="T71" fmla="*/ 195 h 198"/>
                                <a:gd name="T72" fmla="*/ 391 w 617"/>
                                <a:gd name="T73" fmla="*/ 196 h 198"/>
                                <a:gd name="T74" fmla="*/ 238 w 617"/>
                                <a:gd name="T75" fmla="*/ 196 h 198"/>
                                <a:gd name="T76" fmla="*/ 111 w 617"/>
                                <a:gd name="T77" fmla="*/ 196 h 198"/>
                                <a:gd name="T78" fmla="*/ 86 w 617"/>
                                <a:gd name="T79" fmla="*/ 198 h 198"/>
                                <a:gd name="T80" fmla="*/ 44 w 617"/>
                                <a:gd name="T81" fmla="*/ 196 h 198"/>
                                <a:gd name="T82" fmla="*/ 3 w 617"/>
                                <a:gd name="T83" fmla="*/ 196 h 198"/>
                                <a:gd name="T84" fmla="*/ 1 w 617"/>
                                <a:gd name="T85" fmla="*/ 190 h 198"/>
                                <a:gd name="T86" fmla="*/ 8 w 617"/>
                                <a:gd name="T87" fmla="*/ 194 h 198"/>
                                <a:gd name="T88" fmla="*/ 13 w 617"/>
                                <a:gd name="T89" fmla="*/ 195 h 198"/>
                                <a:gd name="T90" fmla="*/ 44 w 617"/>
                                <a:gd name="T91" fmla="*/ 194 h 198"/>
                                <a:gd name="T92" fmla="*/ 0 w 617"/>
                                <a:gd name="T93" fmla="*/ 4 h 198"/>
                                <a:gd name="T94" fmla="*/ 3 w 617"/>
                                <a:gd name="T95" fmla="*/ 1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17" h="198">
                                  <a:moveTo>
                                    <a:pt x="291" y="194"/>
                                  </a:moveTo>
                                  <a:lnTo>
                                    <a:pt x="281" y="194"/>
                                  </a:lnTo>
                                  <a:lnTo>
                                    <a:pt x="285" y="194"/>
                                  </a:lnTo>
                                  <a:lnTo>
                                    <a:pt x="291" y="194"/>
                                  </a:lnTo>
                                  <a:close/>
                                  <a:moveTo>
                                    <a:pt x="298" y="194"/>
                                  </a:moveTo>
                                  <a:lnTo>
                                    <a:pt x="295" y="194"/>
                                  </a:lnTo>
                                  <a:lnTo>
                                    <a:pt x="295" y="194"/>
                                  </a:lnTo>
                                  <a:lnTo>
                                    <a:pt x="298" y="194"/>
                                  </a:lnTo>
                                  <a:close/>
                                  <a:moveTo>
                                    <a:pt x="340" y="192"/>
                                  </a:moveTo>
                                  <a:lnTo>
                                    <a:pt x="314" y="194"/>
                                  </a:lnTo>
                                  <a:lnTo>
                                    <a:pt x="330" y="194"/>
                                  </a:lnTo>
                                  <a:lnTo>
                                    <a:pt x="335" y="194"/>
                                  </a:lnTo>
                                  <a:lnTo>
                                    <a:pt x="340" y="192"/>
                                  </a:lnTo>
                                  <a:close/>
                                  <a:moveTo>
                                    <a:pt x="347" y="192"/>
                                  </a:moveTo>
                                  <a:lnTo>
                                    <a:pt x="344" y="192"/>
                                  </a:lnTo>
                                  <a:lnTo>
                                    <a:pt x="347" y="194"/>
                                  </a:lnTo>
                                  <a:lnTo>
                                    <a:pt x="347" y="192"/>
                                  </a:lnTo>
                                  <a:close/>
                                  <a:moveTo>
                                    <a:pt x="1" y="179"/>
                                  </a:moveTo>
                                  <a:lnTo>
                                    <a:pt x="1" y="181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1" y="179"/>
                                  </a:lnTo>
                                  <a:close/>
                                  <a:moveTo>
                                    <a:pt x="1" y="8"/>
                                  </a:moveTo>
                                  <a:lnTo>
                                    <a:pt x="1" y="13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4" y="175"/>
                                  </a:lnTo>
                                  <a:lnTo>
                                    <a:pt x="4" y="175"/>
                                  </a:lnTo>
                                  <a:lnTo>
                                    <a:pt x="5" y="174"/>
                                  </a:lnTo>
                                  <a:lnTo>
                                    <a:pt x="5" y="174"/>
                                  </a:lnTo>
                                  <a:lnTo>
                                    <a:pt x="5" y="174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5" y="169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5" y="14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5" y="14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5" y="132"/>
                                  </a:lnTo>
                                  <a:lnTo>
                                    <a:pt x="5" y="116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1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8"/>
                                  </a:lnTo>
                                  <a:close/>
                                  <a:moveTo>
                                    <a:pt x="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9" y="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35" y="8"/>
                                  </a:lnTo>
                                  <a:lnTo>
                                    <a:pt x="148" y="10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91" y="9"/>
                                  </a:lnTo>
                                  <a:lnTo>
                                    <a:pt x="202" y="7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236" y="3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338" y="1"/>
                                  </a:lnTo>
                                  <a:lnTo>
                                    <a:pt x="385" y="3"/>
                                  </a:lnTo>
                                  <a:lnTo>
                                    <a:pt x="427" y="3"/>
                                  </a:lnTo>
                                  <a:lnTo>
                                    <a:pt x="450" y="1"/>
                                  </a:lnTo>
                                  <a:lnTo>
                                    <a:pt x="458" y="1"/>
                                  </a:lnTo>
                                  <a:lnTo>
                                    <a:pt x="465" y="3"/>
                                  </a:lnTo>
                                  <a:lnTo>
                                    <a:pt x="471" y="3"/>
                                  </a:lnTo>
                                  <a:lnTo>
                                    <a:pt x="500" y="3"/>
                                  </a:lnTo>
                                  <a:lnTo>
                                    <a:pt x="551" y="0"/>
                                  </a:lnTo>
                                  <a:lnTo>
                                    <a:pt x="555" y="5"/>
                                  </a:lnTo>
                                  <a:lnTo>
                                    <a:pt x="562" y="12"/>
                                  </a:lnTo>
                                  <a:lnTo>
                                    <a:pt x="571" y="17"/>
                                  </a:lnTo>
                                  <a:lnTo>
                                    <a:pt x="580" y="22"/>
                                  </a:lnTo>
                                  <a:lnTo>
                                    <a:pt x="586" y="25"/>
                                  </a:lnTo>
                                  <a:lnTo>
                                    <a:pt x="590" y="26"/>
                                  </a:lnTo>
                                  <a:lnTo>
                                    <a:pt x="590" y="26"/>
                                  </a:lnTo>
                                  <a:lnTo>
                                    <a:pt x="569" y="4"/>
                                  </a:lnTo>
                                  <a:lnTo>
                                    <a:pt x="566" y="4"/>
                                  </a:lnTo>
                                  <a:lnTo>
                                    <a:pt x="571" y="3"/>
                                  </a:lnTo>
                                  <a:lnTo>
                                    <a:pt x="576" y="1"/>
                                  </a:lnTo>
                                  <a:lnTo>
                                    <a:pt x="583" y="0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617" y="3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15" y="8"/>
                                  </a:lnTo>
                                  <a:lnTo>
                                    <a:pt x="615" y="64"/>
                                  </a:lnTo>
                                  <a:lnTo>
                                    <a:pt x="617" y="120"/>
                                  </a:lnTo>
                                  <a:lnTo>
                                    <a:pt x="615" y="120"/>
                                  </a:lnTo>
                                  <a:lnTo>
                                    <a:pt x="615" y="157"/>
                                  </a:lnTo>
                                  <a:lnTo>
                                    <a:pt x="615" y="194"/>
                                  </a:lnTo>
                                  <a:lnTo>
                                    <a:pt x="590" y="194"/>
                                  </a:lnTo>
                                  <a:lnTo>
                                    <a:pt x="552" y="194"/>
                                  </a:lnTo>
                                  <a:lnTo>
                                    <a:pt x="514" y="194"/>
                                  </a:lnTo>
                                  <a:lnTo>
                                    <a:pt x="476" y="195"/>
                                  </a:lnTo>
                                  <a:lnTo>
                                    <a:pt x="476" y="195"/>
                                  </a:lnTo>
                                  <a:lnTo>
                                    <a:pt x="463" y="195"/>
                                  </a:lnTo>
                                  <a:lnTo>
                                    <a:pt x="453" y="195"/>
                                  </a:lnTo>
                                  <a:lnTo>
                                    <a:pt x="442" y="195"/>
                                  </a:lnTo>
                                  <a:lnTo>
                                    <a:pt x="431" y="195"/>
                                  </a:lnTo>
                                  <a:lnTo>
                                    <a:pt x="431" y="195"/>
                                  </a:lnTo>
                                  <a:lnTo>
                                    <a:pt x="431" y="195"/>
                                  </a:lnTo>
                                  <a:lnTo>
                                    <a:pt x="431" y="195"/>
                                  </a:lnTo>
                                  <a:lnTo>
                                    <a:pt x="391" y="196"/>
                                  </a:lnTo>
                                  <a:lnTo>
                                    <a:pt x="353" y="198"/>
                                  </a:lnTo>
                                  <a:lnTo>
                                    <a:pt x="312" y="196"/>
                                  </a:lnTo>
                                  <a:lnTo>
                                    <a:pt x="268" y="196"/>
                                  </a:lnTo>
                                  <a:lnTo>
                                    <a:pt x="238" y="196"/>
                                  </a:lnTo>
                                  <a:lnTo>
                                    <a:pt x="209" y="196"/>
                                  </a:lnTo>
                                  <a:lnTo>
                                    <a:pt x="181" y="196"/>
                                  </a:lnTo>
                                  <a:lnTo>
                                    <a:pt x="119" y="195"/>
                                  </a:lnTo>
                                  <a:lnTo>
                                    <a:pt x="111" y="196"/>
                                  </a:lnTo>
                                  <a:lnTo>
                                    <a:pt x="105" y="196"/>
                                  </a:lnTo>
                                  <a:lnTo>
                                    <a:pt x="98" y="196"/>
                                  </a:lnTo>
                                  <a:lnTo>
                                    <a:pt x="92" y="196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86" y="196"/>
                                  </a:lnTo>
                                  <a:lnTo>
                                    <a:pt x="77" y="196"/>
                                  </a:lnTo>
                                  <a:lnTo>
                                    <a:pt x="60" y="196"/>
                                  </a:lnTo>
                                  <a:lnTo>
                                    <a:pt x="44" y="196"/>
                                  </a:lnTo>
                                  <a:lnTo>
                                    <a:pt x="35" y="196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3" y="198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1" y="196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1" y="190"/>
                                  </a:lnTo>
                                  <a:lnTo>
                                    <a:pt x="1" y="194"/>
                                  </a:lnTo>
                                  <a:lnTo>
                                    <a:pt x="1" y="194"/>
                                  </a:lnTo>
                                  <a:lnTo>
                                    <a:pt x="1" y="194"/>
                                  </a:lnTo>
                                  <a:lnTo>
                                    <a:pt x="8" y="194"/>
                                  </a:lnTo>
                                  <a:lnTo>
                                    <a:pt x="10" y="194"/>
                                  </a:lnTo>
                                  <a:lnTo>
                                    <a:pt x="14" y="195"/>
                                  </a:lnTo>
                                  <a:lnTo>
                                    <a:pt x="13" y="195"/>
                                  </a:lnTo>
                                  <a:lnTo>
                                    <a:pt x="13" y="195"/>
                                  </a:lnTo>
                                  <a:lnTo>
                                    <a:pt x="16" y="195"/>
                                  </a:lnTo>
                                  <a:lnTo>
                                    <a:pt x="18" y="194"/>
                                  </a:lnTo>
                                  <a:lnTo>
                                    <a:pt x="17" y="195"/>
                                  </a:lnTo>
                                  <a:lnTo>
                                    <a:pt x="44" y="194"/>
                                  </a:lnTo>
                                  <a:lnTo>
                                    <a:pt x="1" y="194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979488" y="15875"/>
                              <a:ext cx="982663" cy="309563"/>
                            </a:xfrm>
                            <a:custGeom>
                              <a:avLst/>
                              <a:gdLst>
                                <a:gd name="T0" fmla="*/ 288 w 619"/>
                                <a:gd name="T1" fmla="*/ 191 h 195"/>
                                <a:gd name="T2" fmla="*/ 297 w 619"/>
                                <a:gd name="T3" fmla="*/ 191 h 195"/>
                                <a:gd name="T4" fmla="*/ 341 w 619"/>
                                <a:gd name="T5" fmla="*/ 191 h 195"/>
                                <a:gd name="T6" fmla="*/ 336 w 619"/>
                                <a:gd name="T7" fmla="*/ 191 h 195"/>
                                <a:gd name="T8" fmla="*/ 346 w 619"/>
                                <a:gd name="T9" fmla="*/ 191 h 195"/>
                                <a:gd name="T10" fmla="*/ 619 w 619"/>
                                <a:gd name="T11" fmla="*/ 189 h 195"/>
                                <a:gd name="T12" fmla="*/ 619 w 619"/>
                                <a:gd name="T13" fmla="*/ 189 h 195"/>
                                <a:gd name="T14" fmla="*/ 2 w 619"/>
                                <a:gd name="T15" fmla="*/ 186 h 195"/>
                                <a:gd name="T16" fmla="*/ 4 w 619"/>
                                <a:gd name="T17" fmla="*/ 178 h 195"/>
                                <a:gd name="T18" fmla="*/ 315 w 619"/>
                                <a:gd name="T19" fmla="*/ 0 h 195"/>
                                <a:gd name="T20" fmla="*/ 354 w 619"/>
                                <a:gd name="T21" fmla="*/ 7 h 195"/>
                                <a:gd name="T22" fmla="*/ 436 w 619"/>
                                <a:gd name="T23" fmla="*/ 4 h 195"/>
                                <a:gd name="T24" fmla="*/ 494 w 619"/>
                                <a:gd name="T25" fmla="*/ 6 h 195"/>
                                <a:gd name="T26" fmla="*/ 617 w 619"/>
                                <a:gd name="T27" fmla="*/ 112 h 195"/>
                                <a:gd name="T28" fmla="*/ 616 w 619"/>
                                <a:gd name="T29" fmla="*/ 185 h 195"/>
                                <a:gd name="T30" fmla="*/ 615 w 619"/>
                                <a:gd name="T31" fmla="*/ 188 h 195"/>
                                <a:gd name="T32" fmla="*/ 555 w 619"/>
                                <a:gd name="T33" fmla="*/ 191 h 195"/>
                                <a:gd name="T34" fmla="*/ 477 w 619"/>
                                <a:gd name="T35" fmla="*/ 193 h 195"/>
                                <a:gd name="T36" fmla="*/ 445 w 619"/>
                                <a:gd name="T37" fmla="*/ 193 h 195"/>
                                <a:gd name="T38" fmla="*/ 433 w 619"/>
                                <a:gd name="T39" fmla="*/ 193 h 195"/>
                                <a:gd name="T40" fmla="*/ 354 w 619"/>
                                <a:gd name="T41" fmla="*/ 195 h 195"/>
                                <a:gd name="T42" fmla="*/ 239 w 619"/>
                                <a:gd name="T43" fmla="*/ 194 h 195"/>
                                <a:gd name="T44" fmla="*/ 120 w 619"/>
                                <a:gd name="T45" fmla="*/ 193 h 195"/>
                                <a:gd name="T46" fmla="*/ 100 w 619"/>
                                <a:gd name="T47" fmla="*/ 194 h 195"/>
                                <a:gd name="T48" fmla="*/ 89 w 619"/>
                                <a:gd name="T49" fmla="*/ 194 h 195"/>
                                <a:gd name="T50" fmla="*/ 47 w 619"/>
                                <a:gd name="T51" fmla="*/ 194 h 195"/>
                                <a:gd name="T52" fmla="*/ 4 w 619"/>
                                <a:gd name="T53" fmla="*/ 195 h 195"/>
                                <a:gd name="T54" fmla="*/ 0 w 619"/>
                                <a:gd name="T55" fmla="*/ 190 h 195"/>
                                <a:gd name="T56" fmla="*/ 2 w 619"/>
                                <a:gd name="T57" fmla="*/ 189 h 195"/>
                                <a:gd name="T58" fmla="*/ 4 w 619"/>
                                <a:gd name="T59" fmla="*/ 193 h 195"/>
                                <a:gd name="T60" fmla="*/ 13 w 619"/>
                                <a:gd name="T61" fmla="*/ 191 h 195"/>
                                <a:gd name="T62" fmla="*/ 15 w 619"/>
                                <a:gd name="T63" fmla="*/ 193 h 195"/>
                                <a:gd name="T64" fmla="*/ 18 w 619"/>
                                <a:gd name="T65" fmla="*/ 193 h 195"/>
                                <a:gd name="T66" fmla="*/ 4 w 619"/>
                                <a:gd name="T67" fmla="*/ 189 h 195"/>
                                <a:gd name="T68" fmla="*/ 4 w 619"/>
                                <a:gd name="T69" fmla="*/ 186 h 195"/>
                                <a:gd name="T70" fmla="*/ 4 w 619"/>
                                <a:gd name="T71" fmla="*/ 7 h 195"/>
                                <a:gd name="T72" fmla="*/ 4 w 619"/>
                                <a:gd name="T73" fmla="*/ 12 h 195"/>
                                <a:gd name="T74" fmla="*/ 6 w 619"/>
                                <a:gd name="T75" fmla="*/ 93 h 195"/>
                                <a:gd name="T76" fmla="*/ 5 w 619"/>
                                <a:gd name="T77" fmla="*/ 95 h 195"/>
                                <a:gd name="T78" fmla="*/ 6 w 619"/>
                                <a:gd name="T79" fmla="*/ 165 h 195"/>
                                <a:gd name="T80" fmla="*/ 7 w 619"/>
                                <a:gd name="T81" fmla="*/ 164 h 195"/>
                                <a:gd name="T82" fmla="*/ 7 w 619"/>
                                <a:gd name="T83" fmla="*/ 155 h 195"/>
                                <a:gd name="T84" fmla="*/ 7 w 619"/>
                                <a:gd name="T85" fmla="*/ 144 h 195"/>
                                <a:gd name="T86" fmla="*/ 7 w 619"/>
                                <a:gd name="T87" fmla="*/ 142 h 195"/>
                                <a:gd name="T88" fmla="*/ 7 w 619"/>
                                <a:gd name="T89" fmla="*/ 139 h 195"/>
                                <a:gd name="T90" fmla="*/ 7 w 619"/>
                                <a:gd name="T91" fmla="*/ 138 h 195"/>
                                <a:gd name="T92" fmla="*/ 7 w 619"/>
                                <a:gd name="T93" fmla="*/ 122 h 195"/>
                                <a:gd name="T94" fmla="*/ 7 w 619"/>
                                <a:gd name="T95" fmla="*/ 101 h 195"/>
                                <a:gd name="T96" fmla="*/ 7 w 619"/>
                                <a:gd name="T97" fmla="*/ 92 h 195"/>
                                <a:gd name="T98" fmla="*/ 6 w 619"/>
                                <a:gd name="T99" fmla="*/ 85 h 195"/>
                                <a:gd name="T100" fmla="*/ 43 w 619"/>
                                <a:gd name="T101" fmla="*/ 3 h 195"/>
                                <a:gd name="T102" fmla="*/ 148 w 619"/>
                                <a:gd name="T103" fmla="*/ 2 h 195"/>
                                <a:gd name="T104" fmla="*/ 210 w 619"/>
                                <a:gd name="T105" fmla="*/ 3 h 195"/>
                                <a:gd name="T106" fmla="*/ 259 w 619"/>
                                <a:gd name="T107" fmla="*/ 3 h 195"/>
                                <a:gd name="T108" fmla="*/ 290 w 619"/>
                                <a:gd name="T109" fmla="*/ 2 h 195"/>
                                <a:gd name="T110" fmla="*/ 315 w 619"/>
                                <a:gd name="T111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619" h="195">
                                  <a:moveTo>
                                    <a:pt x="293" y="191"/>
                                  </a:moveTo>
                                  <a:lnTo>
                                    <a:pt x="284" y="191"/>
                                  </a:lnTo>
                                  <a:lnTo>
                                    <a:pt x="288" y="191"/>
                                  </a:lnTo>
                                  <a:lnTo>
                                    <a:pt x="293" y="191"/>
                                  </a:lnTo>
                                  <a:close/>
                                  <a:moveTo>
                                    <a:pt x="299" y="191"/>
                                  </a:moveTo>
                                  <a:lnTo>
                                    <a:pt x="297" y="191"/>
                                  </a:lnTo>
                                  <a:lnTo>
                                    <a:pt x="297" y="191"/>
                                  </a:lnTo>
                                  <a:lnTo>
                                    <a:pt x="299" y="191"/>
                                  </a:lnTo>
                                  <a:close/>
                                  <a:moveTo>
                                    <a:pt x="341" y="191"/>
                                  </a:moveTo>
                                  <a:lnTo>
                                    <a:pt x="316" y="191"/>
                                  </a:lnTo>
                                  <a:lnTo>
                                    <a:pt x="331" y="191"/>
                                  </a:lnTo>
                                  <a:lnTo>
                                    <a:pt x="336" y="191"/>
                                  </a:lnTo>
                                  <a:lnTo>
                                    <a:pt x="341" y="191"/>
                                  </a:lnTo>
                                  <a:close/>
                                  <a:moveTo>
                                    <a:pt x="348" y="191"/>
                                  </a:moveTo>
                                  <a:lnTo>
                                    <a:pt x="346" y="191"/>
                                  </a:lnTo>
                                  <a:lnTo>
                                    <a:pt x="348" y="191"/>
                                  </a:lnTo>
                                  <a:lnTo>
                                    <a:pt x="348" y="191"/>
                                  </a:lnTo>
                                  <a:close/>
                                  <a:moveTo>
                                    <a:pt x="619" y="189"/>
                                  </a:moveTo>
                                  <a:lnTo>
                                    <a:pt x="619" y="189"/>
                                  </a:lnTo>
                                  <a:lnTo>
                                    <a:pt x="619" y="189"/>
                                  </a:lnTo>
                                  <a:lnTo>
                                    <a:pt x="619" y="189"/>
                                  </a:lnTo>
                                  <a:close/>
                                  <a:moveTo>
                                    <a:pt x="2" y="184"/>
                                  </a:moveTo>
                                  <a:lnTo>
                                    <a:pt x="2" y="186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2" y="184"/>
                                  </a:lnTo>
                                  <a:close/>
                                  <a:moveTo>
                                    <a:pt x="2" y="177"/>
                                  </a:moveTo>
                                  <a:lnTo>
                                    <a:pt x="4" y="178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2" y="177"/>
                                  </a:lnTo>
                                  <a:close/>
                                  <a:moveTo>
                                    <a:pt x="315" y="0"/>
                                  </a:moveTo>
                                  <a:lnTo>
                                    <a:pt x="323" y="4"/>
                                  </a:lnTo>
                                  <a:lnTo>
                                    <a:pt x="336" y="7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407" y="6"/>
                                  </a:lnTo>
                                  <a:lnTo>
                                    <a:pt x="436" y="4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80" y="4"/>
                                  </a:lnTo>
                                  <a:lnTo>
                                    <a:pt x="494" y="6"/>
                                  </a:lnTo>
                                  <a:lnTo>
                                    <a:pt x="617" y="6"/>
                                  </a:lnTo>
                                  <a:lnTo>
                                    <a:pt x="617" y="58"/>
                                  </a:lnTo>
                                  <a:lnTo>
                                    <a:pt x="617" y="112"/>
                                  </a:lnTo>
                                  <a:lnTo>
                                    <a:pt x="617" y="112"/>
                                  </a:lnTo>
                                  <a:lnTo>
                                    <a:pt x="617" y="148"/>
                                  </a:lnTo>
                                  <a:lnTo>
                                    <a:pt x="616" y="185"/>
                                  </a:lnTo>
                                  <a:lnTo>
                                    <a:pt x="616" y="185"/>
                                  </a:lnTo>
                                  <a:lnTo>
                                    <a:pt x="616" y="185"/>
                                  </a:lnTo>
                                  <a:lnTo>
                                    <a:pt x="615" y="188"/>
                                  </a:lnTo>
                                  <a:lnTo>
                                    <a:pt x="615" y="191"/>
                                  </a:lnTo>
                                  <a:lnTo>
                                    <a:pt x="591" y="191"/>
                                  </a:lnTo>
                                  <a:lnTo>
                                    <a:pt x="555" y="191"/>
                                  </a:lnTo>
                                  <a:lnTo>
                                    <a:pt x="515" y="193"/>
                                  </a:lnTo>
                                  <a:lnTo>
                                    <a:pt x="477" y="193"/>
                                  </a:lnTo>
                                  <a:lnTo>
                                    <a:pt x="477" y="193"/>
                                  </a:lnTo>
                                  <a:lnTo>
                                    <a:pt x="466" y="193"/>
                                  </a:lnTo>
                                  <a:lnTo>
                                    <a:pt x="455" y="193"/>
                                  </a:lnTo>
                                  <a:lnTo>
                                    <a:pt x="445" y="193"/>
                                  </a:lnTo>
                                  <a:lnTo>
                                    <a:pt x="432" y="193"/>
                                  </a:lnTo>
                                  <a:lnTo>
                                    <a:pt x="433" y="193"/>
                                  </a:lnTo>
                                  <a:lnTo>
                                    <a:pt x="433" y="193"/>
                                  </a:lnTo>
                                  <a:lnTo>
                                    <a:pt x="433" y="193"/>
                                  </a:lnTo>
                                  <a:lnTo>
                                    <a:pt x="394" y="194"/>
                                  </a:lnTo>
                                  <a:lnTo>
                                    <a:pt x="354" y="195"/>
                                  </a:lnTo>
                                  <a:lnTo>
                                    <a:pt x="314" y="194"/>
                                  </a:lnTo>
                                  <a:lnTo>
                                    <a:pt x="271" y="194"/>
                                  </a:lnTo>
                                  <a:lnTo>
                                    <a:pt x="239" y="194"/>
                                  </a:lnTo>
                                  <a:lnTo>
                                    <a:pt x="210" y="194"/>
                                  </a:lnTo>
                                  <a:lnTo>
                                    <a:pt x="183" y="194"/>
                                  </a:lnTo>
                                  <a:lnTo>
                                    <a:pt x="120" y="193"/>
                                  </a:lnTo>
                                  <a:lnTo>
                                    <a:pt x="113" y="194"/>
                                  </a:lnTo>
                                  <a:lnTo>
                                    <a:pt x="107" y="194"/>
                                  </a:lnTo>
                                  <a:lnTo>
                                    <a:pt x="100" y="194"/>
                                  </a:lnTo>
                                  <a:lnTo>
                                    <a:pt x="94" y="194"/>
                                  </a:lnTo>
                                  <a:lnTo>
                                    <a:pt x="89" y="195"/>
                                  </a:lnTo>
                                  <a:lnTo>
                                    <a:pt x="89" y="194"/>
                                  </a:lnTo>
                                  <a:lnTo>
                                    <a:pt x="79" y="195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4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" y="190"/>
                                  </a:lnTo>
                                  <a:lnTo>
                                    <a:pt x="2" y="190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4" y="189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4" y="193"/>
                                  </a:lnTo>
                                  <a:lnTo>
                                    <a:pt x="4" y="193"/>
                                  </a:lnTo>
                                  <a:lnTo>
                                    <a:pt x="10" y="191"/>
                                  </a:lnTo>
                                  <a:lnTo>
                                    <a:pt x="13" y="191"/>
                                  </a:lnTo>
                                  <a:lnTo>
                                    <a:pt x="15" y="193"/>
                                  </a:lnTo>
                                  <a:lnTo>
                                    <a:pt x="14" y="193"/>
                                  </a:lnTo>
                                  <a:lnTo>
                                    <a:pt x="15" y="193"/>
                                  </a:lnTo>
                                  <a:lnTo>
                                    <a:pt x="18" y="193"/>
                                  </a:lnTo>
                                  <a:lnTo>
                                    <a:pt x="19" y="193"/>
                                  </a:lnTo>
                                  <a:lnTo>
                                    <a:pt x="18" y="193"/>
                                  </a:lnTo>
                                  <a:lnTo>
                                    <a:pt x="45" y="191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4" y="189"/>
                                  </a:lnTo>
                                  <a:lnTo>
                                    <a:pt x="5" y="188"/>
                                  </a:lnTo>
                                  <a:lnTo>
                                    <a:pt x="5" y="186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6" y="93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6" y="130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6" y="164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6" y="140"/>
                                  </a:lnTo>
                                  <a:lnTo>
                                    <a:pt x="7" y="139"/>
                                  </a:lnTo>
                                  <a:lnTo>
                                    <a:pt x="7" y="138"/>
                                  </a:lnTo>
                                  <a:lnTo>
                                    <a:pt x="7" y="138"/>
                                  </a:lnTo>
                                  <a:lnTo>
                                    <a:pt x="7" y="138"/>
                                  </a:lnTo>
                                  <a:lnTo>
                                    <a:pt x="7" y="139"/>
                                  </a:lnTo>
                                  <a:lnTo>
                                    <a:pt x="7" y="138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6" y="8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148" y="2"/>
                                  </a:lnTo>
                                  <a:lnTo>
                                    <a:pt x="163" y="3"/>
                                  </a:lnTo>
                                  <a:lnTo>
                                    <a:pt x="180" y="3"/>
                                  </a:lnTo>
                                  <a:lnTo>
                                    <a:pt x="210" y="3"/>
                                  </a:lnTo>
                                  <a:lnTo>
                                    <a:pt x="242" y="2"/>
                                  </a:lnTo>
                                  <a:lnTo>
                                    <a:pt x="257" y="3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65" y="2"/>
                                  </a:lnTo>
                                  <a:lnTo>
                                    <a:pt x="277" y="2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3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0824A" id="Calendar Grid Art" o:spid="_x0000_s1026" alt="Calendar Grid Art" style="position:absolute;margin-left:0;margin-top:0;width:543.6pt;height:470.9pt;z-index:-251657216;mso-position-horizontal:center;mso-position-horizontal-relative:page;mso-position-vertical:top;mso-position-vertical-relative:margin;mso-width-relative:margin;mso-height-relative:margin" coordsize="68453,59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" o:allowincell="f">
                <o:lock v:ext="edit" aspectratio="t"/>
                <v:group id="Group 2" o:spid="_x0000_s1027" style="position:absolute;top:3095;width:68453;height:56563" coordorigin=",3095" coordsize="68453,56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" o:spid="_x0000_s1028" style="position:absolute;left:68310;top:12763;width:0;height:48;visibility:visible;mso-wrap-style:square;v-text-anchor:top" coordsize="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becAA&#10;AADbAAAADwAAAGRycy9kb3ducmV2LnhtbESPzarCMBCF94LvEEa4O029C5FqFC0oggvxbz80Y1ts&#10;JiWJtdenvxEEdzOcc745M192phYtOV9ZVjAeJSCIc6srLhRczpvhFIQPyBpry6TgjzwsF/3eHFNt&#10;n3yk9hQKESHsU1RQhtCkUvq8JIN+ZBviqN2sMxji6gqpHT4j3NTyN0km0mDF8UKJDWUl5ffTw0RK&#10;Xtz32aE5b+V6176ujl+YsVI/g241AxGoC1/zJ73Tsf4Y3r/EAe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IbecAAAADbAAAADwAAAAAAAAAAAAAAAACYAgAAZHJzL2Rvd25y&#10;ZXYueG1sUEsFBgAAAAAEAAQA9QAAAIUDAAAAAA==&#10;" path="m,l,3,,2,,xe" fillcolor="#a8d7e7" strokecolor="#8ed6ef [1300]" strokeweight="0">
                    <v:path arrowok="t" o:connecttype="custom" o:connectlocs="0,0;0,4763;0,3175;0,0" o:connectangles="0,0,0,0"/>
                  </v:shape>
                  <v:shape id="Freeform 12" o:spid="_x0000_s1029" style="position:absolute;left:68294;top:3921;width:159;height:55737;visibility:visible;mso-wrap-style:square;v-text-anchor:top" coordsize="10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4E8IA&#10;AADbAAAADwAAAGRycy9kb3ducmV2LnhtbERPS2sCMRC+F/wPYYTealZpi64bRQrF3qQ+EG9DMrtZ&#10;3EzWTarrv28KBW/z8T2nWPauEVfqQu1ZwXiUgSDW3tRcKdjvPl+mIEJENth4JgV3CrBcDJ4KzI2/&#10;8Tddt7ESKYRDjgpsjG0uZdCWHIaRb4kTV/rOYUywq6Tp8JbCXSMnWfYuHdacGiy29GFJn7c/TsHU&#10;Hmx5eT3pvXvTs/E6rjen9qjU87BfzUFE6uND/O/+Mmn+BP5+S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fgTwgAAANsAAAAPAAAAAAAAAAAAAAAAAJgCAABkcnMvZG93&#10;bnJldi54bWxQSwUGAAAAAAQABAD1AAAAhwMAAAAA&#10;" path="m8,2916r1,19l9,2956r,23l9,2976r,22l9,3020r,19l9,3054r,19l9,3092r1,17l9,3198r,l9,3198r-1,3l9,3209r,9l9,3228r,8l10,3240r-1,11l9,3259r1,9l9,3278r,-1l9,3276r,10l9,3298r-1,12l6,3319r,-2l8,3317r,l8,3320r,4l8,3328r,2l8,3334r,3l8,3387r1,47l8,3434r,-1l8,3434r,1l9,3439r,3l9,3444r,2l8,3448r,11l9,3472r,l8,3480r-2,7l6,3498r,1l6,3499r-1,2l5,3502r1,2l6,3508r-1,2l5,3511r-1,-1l4,3508r-2,-1l2,3507r-1,-1l1,3503r,-2l1,3497r,-4l1,3489r,-3l1,3490r,1l2,3493r,-2l2,3490r,l2,3489r,1l2,3490r2,-3l5,3481r,-8l5,3467r,-4l6,3460r-1,-1l5,3457r,-1l5,3455r,-3l5,3451r,l5,3451r,l6,3451r,-3l6,3446r-1,-2l5,3436r-1,-9l4,3417r,2l5,3409,4,3397r,-14l4,3370r,1l4,3324r1,-46l5,3234r1,-92l5,3049r,-94l5,2917r1,-1l8,2916xm10,2552r,2l10,2552r,xm6,1731r2,22l8,1843r,91l8,1932r,l8,1932r-2,2l8,1945r,15l8,1978r,1l8,1979r,l8,1978r-2,l8,2022r,45l8,2066r-2,-2l8,2088r,-4l8,2262r1,176l9,2436r-1,-2l8,2434r1,10l8,2445r,21l8,2487r,-3l8,2484r,l6,2504r,19l6,2522r,l8,2538r2,14l9,2610r-1,59l8,2727r1,55l9,2786r,7l9,2799r,6l9,2824r,20l9,2864r1,14l9,2894r-1,13l8,2915r-2,l5,2913,2,2784,5,2654r,-40l5,2569,4,2525r,-42l5,2399,4,2317r1,-2l4,2315,2,2224,4,2102r,-121l4,1981r,-125l4,1732r1,l5,1732r1,-1xm4,1132r,1l5,1133r,3l5,1143r,11l6,1160r-1,-2l6,1209r-1,52l5,1311r,1l5,1338r,24l5,1389r,70l5,1528r,68l5,1596r1,67l6,1728r-2,l4,1671,2,1588r,-85l1,1419r1,l2,1370r,-51l2,1320r,l2,1320r,l2,1320r,l1,1226,,1133r4,-1xm5,546r,78l5,622r,45l6,710,5,709r,45l6,799r-1,l5,811r,-1l5,830r,19l5,869r1,15l5,881r,37l6,956,5,992r,-2l5,989r,l4,1003r1,19l4,1019r1,29l4,1074r,25l5,1124r-1,8l2,1132r-2,l1,1048r,-86l1,796,2,631r,-16l2,595r,-18l1,560r,l1,547r3,l5,546r,l5,546xm1,r,l1,79r1,77l2,156r-1,1l1,158r1,91l2,339r2,-1l4,339r,1l4,343r,10l4,369r1,16l4,399r,-2l4,397r,l4,402r,6l4,407r,-1l5,474r,68l1,542r,l2,501r,-38l1,427,1,301,1,177,,174r,-2l,168r,-6l,155,,144r,-9l1,128,,94,,59r,l,59r,1l,59,,58,1,55r,-2l,51r,l,51,,50,,47,,45r,1l,24,,,,3r,l,3,1,2,1,r,xe" fillcolor="#a8d7e7" strokecolor="#8ed6ef [1300]" strokeweight="0">
                    <v:path arrowok="t" o:connecttype="custom" o:connectlocs="14288,4759325;15875,4935538;14288,5108575;15875,5187950;12700,5254625;12700,5276850;14288,5451475;14288,5464175;14288,5511800;7938,5557838;6350,5572125;1588,5557838;1588,5541963;3175,5540375;7938,5497513;7938,5480050;9525,5473700;6350,5427663;6350,5276850;7938,4630738;15875,4051300;12700,3067050;12700,3141663;12700,3281363;14288,3870325;12700,3914775;9525,4005263;12700,4237038;14288,4452938;12700,4614863;7938,4149725;7938,3675063;6350,2946400;6350,1798638;7938,1838325;7938,2162175;9525,2640013;1588,2252663;3175,2095500;6350,1797050;7938,1125538;7938,1317625;9525,1517650;7938,1622425;6350,1797050;3175,1001713;1588,868363;1588,0;3175,395288;6350,560388;6350,630238;7938,860425;1588,477838;0,246063;0,93663;1588,84138;0,71438;0,4763" o:connectangles="0,0,0,0,0,0,0,0,0,0,0,0,0,0,0,0,0,0,0,0,0,0,0,0,0,0,0,0,0,0,0,0,0,0,0,0,0,0,0,0,0,0,0,0,0,0,0,0,0,0,0,0,0,0,0,0,0,0"/>
                    <o:lock v:ext="edit" verticies="t"/>
                  </v:shape>
                  <v:rect id="Rectangle 13" o:spid="_x0000_s1030" style="position:absolute;left:68357;top:10255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rRL8A&#10;AADbAAAADwAAAGRycy9kb3ducmV2LnhtbERPS4vCMBC+C/6HMAteRNNVEOkaRWQFQTz4uPQ2NNPH&#10;bjMpSdT6740geJuP7zmLVWcacSPna8sKvscJCOLc6ppLBZfzdjQH4QOyxsYyKXiQh9Wy31tgqu2d&#10;j3Q7hVLEEPYpKqhCaFMpfV6RQT+2LXHkCusMhghdKbXDeww3jZwkyUwarDk2VNjSpqL8/3Q1Cmb7&#10;7LouMpLDh/f09+tCYbKDUoOvbv0DIlAXPuK3e6fj/Cm8fo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l+tEvwAAANsAAAAPAAAAAAAAAAAAAAAAAJgCAABkcnMvZG93bnJl&#10;di54bWxQSwUGAAAAAAQABAD1AAAAhAMAAAAA&#10;" fillcolor="#a8d7e7" strokecolor="#8ed6ef [1300]" strokeweight="0"/>
                  <v:shape id="Freeform 14" o:spid="_x0000_s1031" style="position:absolute;left:68437;top:58975;width:0;height:64;visibility:visible;mso-wrap-style:square;v-text-anchor:top" coordsize="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Jmv78A&#10;AADbAAAADwAAAGRycy9kb3ducmV2LnhtbERP24rCMBB9F/Yfwizsm6YXKVKNIguCsCCo/YChGZti&#10;MylNVrv79UYQfJvDuc5qM9pO3GjwrWMF6SwBQVw73XKjoDrvpgsQPiBr7ByTgj/ysFl/TFZYanfn&#10;I91OoRExhH2JCkwIfSmlrw1Z9DPXE0fu4gaLIcKhkXrAewy3ncySpJAWW44NBnv6NlRfT79WQZEd&#10;0yzLq7Q45It/POSYmB9U6utz3C5BBBrDW/xy73WcP4fnL/E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gma/vwAAANsAAAAPAAAAAAAAAAAAAAAAAJgCAABkcnMvZG93bnJl&#10;di54bWxQSwUGAAAAAAQABAD1AAAAhAMAAAAA&#10;" path="m,l,1,,2,,4,,xe" fillcolor="#a8d7e7" strokecolor="#8ed6ef [1300]" strokeweight="0">
                    <v:path arrowok="t" o:connecttype="custom" o:connectlocs="0,0;0,1588;0,3175;0,6350;0,0" o:connectangles="0,0,0,0,0"/>
                  </v:shape>
                  <v:shape id="Freeform 15" o:spid="_x0000_s1032" style="position:absolute;left:190;top:59499;width:16;height:95;visibility:visible;mso-wrap-style:square;v-text-anchor:top" coordsize="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bzMMA&#10;AADbAAAADwAAAGRycy9kb3ducmV2LnhtbERPTWsCMRC9C/0PYQq9iGZbUMrWKEUQvRR1FcTbuBk3&#10;i5vJNkl1/femUOhtHu9zJrPONuJKPtSOFbwOMxDEpdM1Vwr2u8XgHUSIyBobx6TgTgFm06feBHPt&#10;brylaxErkUI45KjAxNjmUobSkMUwdC1x4s7OW4wJ+kpqj7cUbhv5lmVjabHm1GCwpbmh8lL8WAVy&#10;9728e7PeHPvnw9fJj+vTZVso9fLcfX6AiNTFf/Gfe6XT/BH8/pI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sbzMMAAADbAAAADwAAAAAAAAAAAAAAAACYAgAAZHJzL2Rv&#10;d25yZXYueG1sUEsFBgAAAAAEAAQA9QAAAIgDAAAAAA==&#10;" path="m,l1,5r,1l,xe" fillcolor="#a8d7e7" strokecolor="#8ed6ef [1300]" strokeweight="0">
                    <v:path arrowok="t" o:connecttype="custom" o:connectlocs="0,0;1588,7938;1588,9525;0,0" o:connectangles="0,0,0,0"/>
                  </v:shape>
                  <v:shape id="Freeform 16" o:spid="_x0000_s1033" style="position:absolute;left:158;top:59134;width:48;height:302;visibility:visible;mso-wrap-style:square;v-text-anchor:top" coordsize="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wocEA&#10;AADbAAAADwAAAGRycy9kb3ducmV2LnhtbERPTWsCMRC9F/wPYYTealYPtmyNYgsVC/VQtXgdN9PN&#10;4mayJKNu/31TKHibx/uc2aL3rbpQTE1gA+NRAYq4Crbh2sB+9/bwBCoJssU2MBn4oQSL+eBuhqUN&#10;V/6ky1ZqlUM4lWjAiXSl1qly5DGNQkecue8QPUqGsdY24jWH+1ZPimKqPTacGxx29OqoOm3P3sDJ&#10;vcjBPn7Yev++XLmvuDnKeGPM/bBfPoMS6uUm/nevbZ4/hb9f8gF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ZMKHBAAAA2wAAAA8AAAAAAAAAAAAAAAAAmAIAAGRycy9kb3du&#10;cmV2LnhtbFBLBQYAAAAABAAEAPUAAACGAwAAAAA=&#10;" path="m,l,3,2,7r1,4l3,15r,4l,2r,l,xe" fillcolor="#a8d7e7" strokecolor="#8ed6ef [1300]" strokeweight="0">
                    <v:path arrowok="t" o:connecttype="custom" o:connectlocs="0,0;0,4763;3175,11113;4763,17463;4763,23813;4763,30163;0,3175;0,3175;0,0" o:connectangles="0,0,0,0,0,0,0,0,0"/>
                  </v:shape>
                  <v:shape id="Freeform 17" o:spid="_x0000_s1034" style="position:absolute;left:158;top:58912;width:32;height:143;visibility:visible;mso-wrap-style:square;v-text-anchor:top" coordsize="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vWsEA&#10;AADbAAAADwAAAGRycy9kb3ducmV2LnhtbERPTYvCMBC9C/sfwizsTdN1QaUaRRYU9yR2V70OzdgW&#10;m0loYu36640geJvH+5zZojO1aKnxlWUFn4MEBHFudcWFgr/fVX8CwgdkjbVlUvBPHhbzt94MU22v&#10;vKM2C4WIIexTVFCG4FIpfV6SQT+wjjhyJ9sYDBE2hdQNXmO4qeUwSUbSYMWxoURH3yXl5+xiFBxc&#10;vdqvj+OJ1reh+1p220320yr18d4tpyACdeElfro3Os4fw+OXe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Xr1rBAAAA2wAAAA8AAAAAAAAAAAAAAAAAmAIAAGRycy9kb3du&#10;cmV2LnhtbFBLBQYAAAAABAAEAPUAAACGAwAAAAA=&#10;" path="m,l,1,2,3r,2l2,9,,9r,l,6,,4,,1,,xe" fillcolor="#a8d7e7" strokecolor="#8ed6ef [1300]" strokeweight="0">
                    <v:path arrowok="t" o:connecttype="custom" o:connectlocs="0,0;0,1588;3175,4763;3175,7938;3175,14288;0,14288;0,14288;0,9525;0,6350;0,1588;0,0" o:connectangles="0,0,0,0,0,0,0,0,0,0,0"/>
                  </v:shape>
                  <v:shape id="Freeform 18" o:spid="_x0000_s1035" style="position:absolute;left:158;top:49942;width:0;height:32;visibility:visible;mso-wrap-style:square;v-text-anchor:top" coordsize="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emcQA&#10;AADbAAAADwAAAGRycy9kb3ducmV2LnhtbESPQW/CMAyF75P4D5GRdhtpOaCtEBBig+0wTYLtws1q&#10;TFvROFUSSuHXz4dJu9l6z+99XqwG16qeQmw8G8gnGSji0tuGKwM/39unZ1AxIVtsPZOBG0VYLUcP&#10;Cyysv/Ke+kOqlIRwLNBAnVJXaB3LmhzGie+IRTv54DDJGiptA14l3LV6mmUz7bBhaaixo01N5flw&#10;cQaae9ht7Wvv/Hv+ycev1L71L7kxj+NhPQeVaEj/5r/rDyv4Aiu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KnpnEAAAA2wAAAA8AAAAAAAAAAAAAAAAAmAIAAGRycy9k&#10;b3ducmV2LnhtbFBLBQYAAAAABAAEAPUAAACJAwAAAAA=&#10;" path="m,l,1,,2,,xe" fillcolor="#a8d7e7" strokecolor="#8ed6ef [1300]" strokeweight="0">
                    <v:path arrowok="t" o:connecttype="custom" o:connectlocs="0,0;0,1588;0,3175;0,0" o:connectangles="0,0,0,0"/>
                  </v:shape>
                  <v:shape id="Freeform 19" o:spid="_x0000_s1036" style="position:absolute;left:15;top:3159;width:191;height:55673;visibility:visible;mso-wrap-style:square;v-text-anchor:top" coordsize="12,3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Kb8IA&#10;AADbAAAADwAAAGRycy9kb3ducmV2LnhtbERPTWsCMRC9F/ofwhR6q1l7qLoaZS0ItZ7UFjwOm9nd&#10;4GayJOm6/vtGELzN433OYjXYVvTkg3GsYDzKQBCXThuuFfwcN29TECEia2wdk4IrBVgtn58WmGt3&#10;4T31h1iLFMIhRwVNjF0uZSgbshhGriNOXOW8xZigr6X2eEnhtpXvWfYhLRpODQ129NlQeT78WQU7&#10;czXFyW8nxWT9W82+t1XYrHulXl+GYg4i0hAf4rv7S6f5M7j9kg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IpvwgAAANsAAAAPAAAAAAAAAAAAAAAAAJgCAABkcnMvZG93&#10;bnJldi54bWxQSwUGAAAAAAQABAD1AAAAhwMAAAAA&#10;" path="m9,2968r,39l9,3045r,35l11,3206r,124l11,3331r,4l11,3339r1,5l11,3352r,9l11,3372r,6l11,3412r1,36l11,3448r,l11,3447r,1l11,3449r,3l11,3454r,2l11,3456r,l11,3457r1,3l11,3462r,-1l11,3483r,24l11,3504r,l11,3504r,1l11,3507r-2,l9,3507r2,-79l9,3351r,l9,3350r,-2l8,3257r,-89l8,3169r-1,-1l7,3167r,-3l7,3154r,-16l7,3122r,-14l7,3110r,l8,3110r-1,-5l7,3099r,1l7,3101r,-67l6,2969r3,-1xm9,2370r2,l11,2456r-2,89l9,2711,8,2876r1,16l9,2912r,18l9,2947r,l9,2968r-3,l6,2883r,2l6,2840r,-44l6,2798r,-45l6,2707r,l6,2696r,1l6,2677r,-19l6,2638r,-16l7,2626,6,2588r,-37l6,2515r1,1l7,2516r,2l7,2502r,-17l7,2488r,-29l7,2433r,-25l7,2383r,-9l7,2374r-1,-1l6,2371r1,l9,2370xm7,1783r,53l8,1919r,85l9,2087r,l9,2137r,51l9,2187r,l9,2186r,l9,2186r-1,l11,2277r,89l8,2366r-2,l6,2361r,-5l6,2350r,-4l6,2349r,-51l6,2246r,-50l6,2195r,-26l6,2145r,-27l6,2048r1,-69l6,1911r,l6,1847,4,1783r2,l7,1783xm8,1186r,97l8,1405,7,1526r,l7,1654r,129l4,1783r,-29l4,1664,3,1573r,2l4,1575r,l4,1573,3,1562r,-15l3,1529r,-1l3,1526r1,2l4,1529r,l4,1484r,-44l4,1441r,2l3,1419r1,4l3,1186r4,2l8,1186xm2,953r,2l2,955r,-2xm6,l8,r,l9,r,1l9,2r,4l9,10r,4l9,18r,3l9,17r,-1l9,14,8,16r,l8,17r,1l8,17r,l7,19r,7l7,34r,6l6,44r,3l6,48r,2l6,51r1,1l6,55r,1l6,56r,l6,56r,l6,56r,3l6,61r,2l6,70,7,80,8,90,7,87r,11l7,110r1,14l7,137r1,-2l7,183,6,229r,44l6,365r,93l6,552r1,44l3,598r3,l7,598,8,724,7,853,6,893r1,45l7,982r,42l7,1103r1,79l6,1182r-2,l3,1184r,l2,1068r1,3l3,1072r,l3,1063r,-1l3,1040r,-20l3,1021r,2l4,1023r,-20l4,983r,2l4,985r2,-2l3,969,2,955,3,897r,-59l3,779,2,724r,-3l3,714,2,707r1,-5l2,683r,-21l2,643,,629,2,613,3,600r,-21l2,554r,-26l2,531r,-22l2,486,3,468,2,452r,-18l2,414r,-17l2,309r,l3,307r,-1l2,298r,-9l2,278r,-7l2,267,3,256,2,248r,-9l2,229r,1l3,230r,-9l3,209r,-12l4,188r,1l4,189r,l3,187r,-4l3,179r,-3l3,172r,-2l3,120,3,73r,l3,74r,-1l3,70r,-2l2,65r,-2l2,61,3,59,3,48,3,35r,l3,27,4,19,4,9,6,8r,l6,6,6,4,4,2,6,xe" fillcolor="#a8d7e7" strokecolor="#8ed6ef [1300]" strokeweight="0">
                    <v:path arrowok="t" o:connecttype="custom" o:connectlocs="17463,5286375;17463,5335588;17463,5473700;17463,5486400;17463,5494338;17463,5564188;14288,5319713;11113,5029200;11113,4933950;11113,4921250;17463,3762375;14288,4622800;9525,4576763;9525,4297363;9525,4187825;11113,3994150;11113,3903663;9525,3767138;12700,3046413;14288,3471863;17463,3614738;9525,3730625;9525,3484563;9525,3033713;12700,1882775;11113,2830513;6350,2500313;4763,2425700;6350,2286000;11113,1885950;9525,0;14288,9525;14288,25400;12700,26988;9525,69850;9525,87313;9525,88900;12700,142875;12700,214313;9525,876300;11113,1354138;12700,1876425;4763,1700213;4763,1619250;6350,1563688;4763,1330325;4763,1114425;4763,952500;3175,771525;3175,490538;3175,441325;3175,363538;6350,298450;4763,284163;4763,115888;3175,100013;4763,42863;9525,6350" o:connectangles="0,0,0,0,0,0,0,0,0,0,0,0,0,0,0,0,0,0,0,0,0,0,0,0,0,0,0,0,0,0,0,0,0,0,0,0,0,0,0,0,0,0,0,0,0,0,0,0,0,0,0,0,0,0,0,0,0,0"/>
                    <o:lock v:ext="edit" verticies="t"/>
                  </v:shape>
                  <v:rect id="Rectangle 20" o:spid="_x0000_s1037" style="position:absolute;left:127;top:52498;width:1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/jsAA&#10;AADbAAAADwAAAGRycy9kb3ducmV2LnhtbERPy4rCMBTdC/MP4QpuRNNxIVIbi8gMDAwufGy6uzS3&#10;j5nmpiSp1r83C8Hl4byzfDSduJHzrWUFn8sEBHFpdcu1guvle7EB4QOyxs4yKXiQh3z3Mckw1fbO&#10;J7qdQy1iCPsUFTQh9KmUvmzIoF/anjhylXUGQ4SultrhPYabTq6SZC0NthwbGuzp0FD5fx6MgvVv&#10;MeyrguT84T39fblQmeKo1Gw67rcgAo3hLX65f7SCVVwfv8Qf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m/jsAAAADbAAAADwAAAAAAAAAAAAAAAACYAgAAZHJzL2Rvd25y&#10;ZXYueG1sUEsFBgAAAAAEAAQA9QAAAIUDAAAAAA==&#10;" fillcolor="#a8d7e7" strokecolor="#8ed6ef [1300]" strokeweight="0"/>
                  <v:shape id="Freeform 21" o:spid="_x0000_s1038" style="position:absolute;left:63;top:50276;width:127;height:16;visibility:visible;mso-wrap-style:square;v-text-anchor:top" coordsize="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VN8MA&#10;AADbAAAADwAAAGRycy9kb3ducmV2LnhtbESPQWuDQBSE74X+h+UFcmtWPZTUZpVYKAiFgkkOHl/d&#10;V5W6b8Xdqvn33UCgx2FmvmEO+WoGMdPkessK4l0EgrixuudWweX8/rQH4TyyxsEyKbiSgzx7fDhg&#10;qu3CFc0n34oAYZeigs77MZXSNR0ZdDs7Egfv204GfZBTK/WES4CbQSZR9CwN9hwWOhzpraPm5/Rr&#10;FBSzO5u6fqn281f5mXzEK9d9odR2sx5fQXha/X/43i61giSG25fw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VN8MAAADbAAAADwAAAAAAAAAAAAAAAACYAgAAZHJzL2Rv&#10;d25yZXYueG1sUEsFBgAAAAAEAAQA9QAAAIgDAAAAAA==&#10;" path="m8,l6,,3,1r,l,1,3,,6,,8,xe" fillcolor="#a8d7e7" strokecolor="#8ed6ef [1300]" strokeweight="0">
                    <v:path arrowok="t" o:connecttype="custom" o:connectlocs="12700,0;9525,0;4763,1588;4763,1588;0,1588;4763,0;9525,0;12700,0" o:connectangles="0,0,0,0,0,0,0,0"/>
                  </v:shape>
                  <v:shape id="Freeform 22" o:spid="_x0000_s1039" style="position:absolute;left:269;top:50244;width:350;height:48;visibility:visible;mso-wrap-style:square;v-text-anchor:top" coordsize="2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ozsMA&#10;AADbAAAADwAAAGRycy9kb3ducmV2LnhtbESPQWsCMRSE7wX/Q3iCt5rtim3dGkWUQi89rBZ6fWye&#10;u4ublzWJbtpfbwoFj8PMfMMs19F04krOt5YVPE0zEMSV1S3XCr4O74+vIHxA1thZJgU/5GG9Gj0s&#10;sdB24JKu+1CLBGFfoIImhL6Q0lcNGfRT2xMn72idwZCkq6V2OCS46WSeZc/SYMtpocGetg1Vp/3F&#10;KCjj4sS/Mezm3+czus9ZObz4qNRkHDdvIALFcA//tz+0gjyHv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OozsMAAADbAAAADwAAAAAAAAAAAAAAAACYAgAAZHJzL2Rv&#10;d25yZXYueG1sUEsFBgAAAAAEAAQA9QAAAIgDAAAAAA==&#10;" path="m21,r,l22,,20,,17,,13,2,9,2,4,3,,3,21,xe" fillcolor="#a8d7e7" strokecolor="#8ed6ef [1300]" strokeweight="0">
                    <v:path arrowok="t" o:connecttype="custom" o:connectlocs="33338,0;33338,0;34925,0;31750,0;26988,0;20638,3175;14288,3175;6350,4763;0,4763;33338,0" o:connectangles="0,0,0,0,0,0,0,0,0,0"/>
                  </v:shape>
                  <v:shape id="Freeform 23" o:spid="_x0000_s1040" style="position:absolute;left:714;top:50244;width:206;height:0;visibility:visible;mso-wrap-style:square;v-text-anchor:top" coordsize="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4DsEA&#10;AADbAAAADwAAAGRycy9kb3ducmV2LnhtbESPQYvCMBCF7wv+hzCCtzW1uiLVKLKw4lV3D3scmrEp&#10;NpM2ibb+eyMs7PHx5n1v3mY32EbcyYfasYLZNANBXDpdc6Xg5/vrfQUiRGSNjWNS8KAAu+3obYOF&#10;dj2f6H6OlUgQDgUqMDG2hZShNGQxTF1LnLyL8xZjkr6S2mOf4LaReZYtpcWaU4PBlj4NldfzzaY3&#10;usfl2vXG5O3tsOz8x6+PYaHUZDzs1yAiDfH/+C991AryOby2JAD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n+A7BAAAA2wAAAA8AAAAAAAAAAAAAAAAAmAIAAGRycy9kb3du&#10;cmV2LnhtbFBLBQYAAAAABAAEAPUAAACGAwAAAAA=&#10;" path="m13,l11,,9,,5,,,,1,,2,,3,,6,,7,r3,l13,xe" fillcolor="#a8d7e7" strokecolor="#8ed6ef [1300]" strokeweight="0">
                    <v:path arrowok="t" o:connecttype="custom" o:connectlocs="20638,0;17463,0;14288,0;7938,0;0,0;1588,0;3175,0;4763,0;9525,0;11113,0;15875,0;20638,0" o:connectangles="0,0,0,0,0,0,0,0,0,0,0,0"/>
                  </v:shape>
                  <v:shape id="Freeform 24" o:spid="_x0000_s1041" style="position:absolute;left:11699;top:50244;width:48;height:0;visibility:visible;mso-wrap-style:square;v-text-anchor:top" coordsize="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lSsYA&#10;AADbAAAADwAAAGRycy9kb3ducmV2LnhtbESPT2vCQBTE74V+h+UVeqsbpZYSXcV/LQW9mOTS2yP7&#10;TKLZtyG7TWI/fbcgeBxm5jfMfDmYWnTUusqygvEoAkGcW11xoSBLP17eQTiPrLG2TAqu5GC5eHyY&#10;Y6xtz0fqEl+IAGEXo4LS+yaW0uUlGXQj2xAH72Rbgz7ItpC6xT7ATS0nUfQmDVYcFkpsaFNSfkl+&#10;jAK9/b5O19NDsf91+2x9OKebz12q1PPTsJqB8DT4e/jW/tIKJq/w/y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FlSsYAAADbAAAADwAAAAAAAAAAAAAAAACYAgAAZHJz&#10;L2Rvd25yZXYueG1sUEsFBgAAAAAEAAQA9QAAAIsDAAAAAA==&#10;" path="m3,l1,,,,3,xe" fillcolor="#a8d7e7" strokecolor="#8ed6ef [1300]" strokeweight="0">
                    <v:path arrowok="t" o:connecttype="custom" o:connectlocs="4763,0;1588,0;0,0;4763,0" o:connectangles="0,0,0,0"/>
                  </v:shape>
                  <v:shape id="Freeform 25" o:spid="_x0000_s1042" style="position:absolute;left:1000;top:50101;width:67437;height:175;visibility:visible;mso-wrap-style:square;v-text-anchor:top" coordsize="424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yg8UA&#10;AADbAAAADwAAAGRycy9kb3ducmV2LnhtbESPQWvCQBSE74L/YXmCl6KbxlokdRUrigUvVr14e80+&#10;k2D2bciuJvrru4WCx2FmvmGm89aU4ka1KywreB1GIIhTqwvOFBwP68EEhPPIGkvLpOBODuazbmeK&#10;ibYNf9Nt7zMRIOwSVJB7XyVSujQng25oK+LgnW1t0AdZZ1LX2AS4KWUcRe/SYMFhIceKljmll/3V&#10;KGiXb6tNan8OLw8/2sanqCk+Lzul+r128QHCU+uf4f/2l1YQj+HvS/g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fKDxQAAANsAAAAPAAAAAAAAAAAAAAAAAJgCAABkcnMv&#10;ZG93bnJldi54bWxQSwUGAAAAAAQABAD1AAAAigMAAAAA&#10;" path="m466,6r9,1l483,7r-3,l479,7r,l480,7r7,l493,7r-1,l491,7r65,l556,8,516,9r-11,l391,9,279,9r-64,l212,11r-4,l203,11r-5,l187,11r-12,l163,11,156,9r-41,2l72,11r-1,l72,11r,l73,11r-1,l71,11,68,9r-3,l63,9r,2l61,11r,l60,11r-3,l54,11r2,l46,9,27,11r-8,l10,11r-9,l2,11r,l2,9,1,9,,9r1,l94,9,190,8r-2,1l190,9r2,l302,8r108,l408,7r2,l411,7r4,l419,7r6,l434,7r10,l466,6xm962,4r5,l967,6r15,l980,6r21,l1020,6r18,l1056,6r15,-2l1065,6r3,l1114,6r46,-2l1169,4r,5l1164,9r-120,l1004,9r-41,l763,8r-20,l725,8r-26,l677,9r,l654,9,609,8r-46,l560,8r,-2l643,6r83,l755,6r-2,l774,6r24,l822,6,860,4r-1,2l910,6,962,4xm1404,4r-3,2l1445,4r51,2l1546,6r40,l1586,6r28,l1640,6r26,l1681,6r22,l1776,6r9,l1785,8r-68,1l1717,8r-28,1l1657,8r-33,l1596,8r1,l1598,8r,l1598,8r-98,1l1406,11,1291,9r-118,l1173,4r27,2l1199,6r-1,l1198,6r-2,l1203,7r6,l1236,6r-3,1l1260,6r36,1l1327,7r33,-1l1370,7r,-1l1372,6r2,l1378,6r4,l1386,6r3,l1395,6r6,l1404,4xm2354,3r11,l2372,3r8,l2386,3r7,l2395,3r,l2394,3r-1,l2393,4r6,l2399,7r-4,l2397,7r-143,l2114,7r-92,l1962,8r-61,l1868,8r-33,l1788,8r,-2l1850,6r82,l1931,6r82,-2l2030,4r46,l2122,3r94,l2339,3r-1,l2338,3r1,1l2346,3r8,xm2951,2r2,l2949,2r2,xm2915,2r34,l2947,2r,1l2945,3r12,-1l2958,3r13,-1l2986,3r14,l3008,3r-1,l3006,3r,l3009,3r6,l3015,7r-11,l2953,6,2841,7,2731,8r-40,l2651,8,2549,7r-102,l2403,7r,-3l2437,3r38,l2500,3r-1,l2498,4r28,-1l2521,3r29,l2735,3,2915,2xm3089,r-1,l3088,r1,xm3762,r108,2l3870,2r1,l3872,3r5,-1l3884,2r6,l3901,2r9,l3915,2r4,l3921,r7,2l3934,2r5,l3944,2r5,l3955,r5,2l3966,2r,l3965,2r-1,l3966,2r12,l3991,3r15,l4015,4r-1,-1l4017,3r7,l4032,3r5,l4097,3r58,-1l4154,3r,l4156,3r4,-1l4163,2r4,l4169,2r3,1l4177,3r4,l4188,3r6,l4199,2r,l4207,3r7,l4222,4r10,l4233,4r,l4235,4r1,2l4237,6r3,-2l4244,4r1,2l4247,6r1,l4248,6r-1,1l4245,7r-1,1l4244,8r-1,l4241,9r-4,l4233,9r-3,l4226,9r-4,l4218,9r4,l4224,9r2,-1l4226,8r-2,l4223,8r-1,l4222,8r,l4223,8r-1,-1l4220,7r-4,-1l4212,6r-6,l4199,6r-2,l4193,6r-3,l4190,6r-4,-2l4185,6r-1,l4182,6r-2,l4177,6r-1,l4176,6r,l4175,4r,l4172,4r-4,l4167,6r-4,l4158,6r-6,1l4146,7r-7,l4134,7r3,l4131,7r-6,-1l4117,7r-9,l4099,7r-10,l4078,7r1,l4068,7r-64,l3942,6r-31,l3812,4r-88,2l3635,6r-2,l3633,2r23,l3676,2r14,l3707,2r15,l3736,2,3762,xm3482,r20,2l3517,3r17,-1l3557,2r23,l3604,2r-3,l3626,2r3,l3629,6r-53,l3462,7,3348,8,3211,6r-39,l3108,6r-65,1l3019,7r,-4l3029,4r21,l3053,4r-2,l3053,4r18,-1l3088,r79,3l3248,3r61,l3367,2r1,l3371,2r4,l3380,2r5,l3388,2r4,l3393,2r24,l3441,2r24,l3482,xe" fillcolor="#a8d7e7" strokecolor="#8ed6ef [1300]" strokeweight="0">
                    <v:path arrowok="t" o:connecttype="custom" o:connectlocs="762000,11113;819150,14288;322263,17463;114300,17463;107950,14288;90488,17463;1588,17463;149225,14288;647700,11113;704850,11113;1589088,9525;1768475,9525;1528763,14288;1038225,14288;1198563,9525;1444625,9525;2517775,9525;2819400,9525;2578100,12700;2232025,17463;1901825,9525;2057400,11113;2187575,9525;3736975,4763;3802063,4763;3805238,11113;2913063,12700;3222625,6350;3713163,6350;4627563,3175;4716463,3175;4776788,4763;4271963,12700;3929063,4763;4341813,4763;6143625,3175;6192838,3175;6253163,3175;6294438,3175;6372225,4763;6594475,4763;6623050,4763;6678613,4763;6724650,9525;6743700,9525;6726238,14288;6705600,14288;6702425,12700;6665913,9525;6642100,9525;6627813,6350;6591300,11113;6535738,11113;6356350,11113;5767388,3175;5972175,0;5721350,3175;5314950,12700;4808538,6350;5027613,4763;5365750,3175;5500688,3175" o:connectangles="0,0,0,0,0,0,0,0,0,0,0,0,0,0,0,0,0,0,0,0,0,0,0,0,0,0,0,0,0,0,0,0,0,0,0,0,0,0,0,0,0,0,0,0,0,0,0,0,0,0,0,0,0,0,0,0,0,0,0,0,0,0"/>
                    <o:lock v:ext="edit" verticies="t"/>
                  </v:shape>
                  <v:rect id="Rectangle 26" o:spid="_x0000_s1043" style="position:absolute;left:8667;top:50212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CYcMA&#10;AADbAAAADwAAAGRycy9kb3ducmV2LnhtbESPzYvCMBTE78L+D+Et7EXWVA9FaqOI7IKwePDj0tuj&#10;ef1Ym5eSRK3/vREEj8PM/IbJV4PpxJWcby0rmE4SEMSl1S3XCk7H3+85CB+QNXaWScGdPKyWH6Mc&#10;M21vvKfrIdQiQthnqKAJoc+k9GVDBv3E9sTRq6wzGKJ0tdQObxFuOjlLklQabDkuNNjTpqHyfLgY&#10;BelfcVlXBcnx3Xv6/3GhMsVOqa/PYb0AEWgI7/CrvdUKZi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CYcMAAADbAAAADwAAAAAAAAAAAAAAAACYAgAAZHJzL2Rv&#10;d25yZXYueG1sUEsFBgAAAAAEAAQA9QAAAIgDAAAAAA==&#10;" fillcolor="#a8d7e7" strokecolor="#8ed6ef [1300]" strokeweight="0"/>
                  <v:shape id="Freeform 27" o:spid="_x0000_s1044" style="position:absolute;left:67595;top:50133;width:6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gwcYA&#10;AADbAAAADwAAAGRycy9kb3ducmV2LnhtbESPT2vCQBTE74LfYXmFXkRf6qGt0VWK/YMVPFQ9eHxm&#10;X5Ng9m3IriZ+e1co9DjMzG+Y2aKzlbpw40snGp5GCSiWzJlScg373efwFZQPJIYqJ6zhyh4W835v&#10;RqlxrfzwZRtyFSHiU9JQhFCniD4r2JIfuZoler+usRSibHI0DbURbiscJ8kzWiolLhRU87Lg7LQ9&#10;Ww3H1r4PPvBrs9xkh0n3fVwjntdaPz50b1NQgbvwH/5rr4yG8Qvcv8Qfg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ZgwcYAAADbAAAADwAAAAAAAAAAAAAAAACYAgAAZHJz&#10;L2Rvd25yZXYueG1sUEsFBgAAAAAEAAQA9QAAAIsDAAAAAA==&#10;" path="m,l2,,3,,4,,,xe" fillcolor="#a8d7e7" strokecolor="#8ed6ef [1300]" strokeweight="0">
                    <v:path arrowok="t" o:connecttype="custom" o:connectlocs="0,0;3175,0;4763,0;6350,0;0,0" o:connectangles="0,0,0,0,0"/>
                  </v:shape>
                  <v:shape id="Freeform 28" o:spid="_x0000_s1045" style="position:absolute;left:68246;top:40671;width:127;height:32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qv78A&#10;AADbAAAADwAAAGRycy9kb3ducmV2LnhtbERPy4rCMBTdD/gP4QruxlQXIh2jDILiatD6AHd3mjtN&#10;aXNTmozGvzcLweXhvBeraFtxo97XjhVMxhkI4tLpmisFp+Pmcw7CB2SNrWNS8CAPq+XgY4G5dnc+&#10;0K0IlUgh7HNUYELocil9aciiH7uOOHF/rrcYEuwrqXu8p3DbymmWzaTFmlODwY7Whsqm+LcKrsci&#10;rmMjJ9vL9bz/NVv88Q0qNRrG7y8QgWJ4i1/unVYwTWPTl/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7mq/vwAAANsAAAAPAAAAAAAAAAAAAAAAAJgCAABkcnMvZG93bnJl&#10;di54bWxQSwUGAAAAAAQABAD1AAAAhAMAAAAA&#10;" path="m5,l7,,8,,7,2,,2,5,xe" fillcolor="#a8d7e7" strokecolor="#8ed6ef [1300]" strokeweight="0">
                    <v:path arrowok="t" o:connecttype="custom" o:connectlocs="7938,0;11113,0;12700,0;11113,3175;0,3175;7938,0" o:connectangles="0,0,0,0,0,0"/>
                  </v:shape>
                  <v:shape id="Freeform 29" o:spid="_x0000_s1046" style="position:absolute;left:67818;top:40671;width:349;height:48;visibility:visible;mso-wrap-style:square;v-text-anchor:top" coordsize="2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6v8QA&#10;AADbAAAADwAAAGRycy9kb3ducmV2LnhtbESPQWsCMRSE74L/ITyhNzdbS61ujVJaBC89rC30+tg8&#10;dxc3L2uSutFf3xQEj8PMfMOsNtF04kzOt5YVPGY5COLK6pZrBd9f2+kChA/IGjvLpOBCHjbr8WiF&#10;hbYDl3Teh1okCPsCFTQh9IWUvmrIoM9sT5y8g3UGQ5KultrhkOCmk7M8n0uDLaeFBnt6b6g67n+N&#10;gjIuj3yN4eP553RC9/lUDi8+KvUwiW+vIALFcA/f2jutYLaE/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3Or/EAAAA2wAAAA8AAAAAAAAAAAAAAAAAmAIAAGRycy9k&#10;b3ducmV2LnhtbFBLBQYAAAAABAAEAPUAAACJAwAAAAA=&#10;" path="m18,r4,l1,3r,l,3r2,l5,3,9,2r4,l18,xe" fillcolor="#a8d7e7" strokecolor="#8ed6ef [1300]" strokeweight="0">
                    <v:path arrowok="t" o:connecttype="custom" o:connectlocs="28575,0;34925,0;1588,4763;1588,4763;0,4763;3175,4763;7938,4763;14288,3175;20638,3175;28575,0" o:connectangles="0,0,0,0,0,0,0,0,0,0"/>
                  </v:shape>
                  <v:shape id="Freeform 30" o:spid="_x0000_s1047" style="position:absolute;left:67516;top:40719;width:206;height:0;visibility:visible;mso-wrap-style:square;v-text-anchor:top" coordsize="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wpMIA&#10;AADbAAAADwAAAGRycy9kb3ducmV2LnhtbESPwW7CMAyG70h7h8iTdoN0jFVTR0DTpE1cYRx2tBrT&#10;VDROmwRa3h4fJu1o/f4/f15vJ9+pK8XUBjbwvChAEdfBttwYOP58zd9ApYxssQtMBm6UYLt5mK2x&#10;smHkPV0PuVEC4VShAZdzX2mdakce0yL0xJKdQvSYZYyNthFHgftOL4ui1B5blgsOe/p0VJ8PFy8a&#10;w+10Hkbnlv3luxzi62/MaWXM0+P08Q4q05T/l//aO2vgRezlFwGA3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PCkwgAAANsAAAAPAAAAAAAAAAAAAAAAAJgCAABkcnMvZG93&#10;bnJldi54bWxQSwUGAAAAAAQABAD1AAAAhwMAAAAA&#10;" path="m8,r5,l12,,11,,9,,7,,5,,3,,,,2,,5,,8,xe" fillcolor="#a8d7e7" strokecolor="#8ed6ef [1300]" strokeweight="0">
                    <v:path arrowok="t" o:connecttype="custom" o:connectlocs="12700,0;20638,0;19050,0;17463,0;14288,0;11113,0;7938,0;4763,0;0,0;3175,0;7938,0;12700,0" o:connectangles="0,0,0,0,0,0,0,0,0,0,0,0"/>
                  </v:shape>
                  <v:shape id="Freeform 31" o:spid="_x0000_s1048" style="position:absolute;left:56689;top:40719;width:48;height:0;visibility:visible;mso-wrap-style:square;v-text-anchor:top" coordsize="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9QD8YA&#10;AADbAAAADwAAAGRycy9kb3ducmV2LnhtbESPT2vCQBTE7wW/w/KE3upGi6VEVzHpHwS91Hjp7ZF9&#10;JtHs25DdxqSfvisIPQ4z8xtmue5NLTpqXWVZwXQSgSDOra64UHDMPp5eQTiPrLG2TAoGcrBejR6W&#10;GGt75S/qDr4QAcIuRgWl900spctLMugmtiEO3sm2Bn2QbSF1i9cAN7WcRdGLNFhxWCixobSk/HL4&#10;MQr02/cwT+b7Yvfrdsdkf87Sz/dMqcdxv1mA8NT7//C9vdUKnqdw+xJ+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9QD8YAAADbAAAADwAAAAAAAAAAAAAAAACYAgAAZHJz&#10;L2Rvd25yZXYueG1sUEsFBgAAAAAEAAQA9QAAAIsDAAAAAA==&#10;" path="m2,l3,,,,2,xe" fillcolor="#a8d7e7" strokecolor="#8ed6ef [1300]" strokeweight="0">
                    <v:path arrowok="t" o:connecttype="custom" o:connectlocs="3175,0;4763,0;0,0;3175,0" o:connectangles="0,0,0,0"/>
                  </v:shape>
                  <v:shape id="Freeform 32" o:spid="_x0000_s1049" style="position:absolute;top:40703;width:67437;height:159;visibility:visible;mso-wrap-style:square;v-text-anchor:top" coordsize="424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7fsUA&#10;AADbAAAADwAAAGRycy9kb3ducmV2LnhtbESP3WoCMRSE7wu+QzhC7zSrhaJbo4itYAsV3G57fdic&#10;/dHNyZqkun37piD0cpiZb5jFqjetuJDzjWUFk3ECgriwuuFKQf6xHc1A+ICssbVMCn7Iw2o5uFtg&#10;qu2VD3TJQiUihH2KCuoQulRKX9Rk0I9tRxy90jqDIUpXSe3wGuGmldMkeZQGG44LNXa0qak4Zd9G&#10;wde8bF2+22f95L18eX3O32afx7NS98N+/QQiUB/+w7f2Tit4mML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jt+xQAAANsAAAAPAAAAAAAAAAAAAAAAAJgCAABkcnMv&#10;ZG93bnJldi54bWxQSwUGAAAAAAQABAD1AAAAigMAAAAA&#10;" path="m1160,10r,l1159,10r1,xm1296,9r3,l1297,9r-1,xm1852,4r,l1852,4r,xm1517,2r40,l1597,2r102,2l1801,4r46,l1847,6r-37,2l1773,8r-25,l1749,8r1,-2l1721,8r6,l1698,8r-183,l1333,9r-34,l1301,9r,-1l1303,8r-12,1l1289,8r-13,1l1262,8r-14,l1240,8r1,l1242,8r,l1238,8r-1,l1237,4r7,l1295,5,1407,4,1517,2xm899,2r138,3l1076,5r64,l1204,4r28,l1233,8,1219,6r-21,l1195,6r2,l1195,6r-18,2l1160,10,1081,8r-81,l939,8,881,9r-1,l877,9r-4,l868,9r-5,l860,9r-3,l855,9r-24,l806,9r-23,l766,10,746,9,730,8,713,9r-22,l668,9r-24,l647,9r-24,l623,5r49,l785,4,899,2xm2462,2r,3l2398,5r-82,l2317,5r-82,1l2225,6r-7,l2172,6r-46,2l2033,8r-124,l1910,8r,l1909,6r-7,2l1894,8r-12,l1876,8r-8,l1862,8r-7,l1852,8r,l1854,8r1,l1855,6r-3,l1852,4r140,l2134,4r91,l2286,2r61,l2380,2r33,l2462,2xm3571,1r,l3592,1r47,1l3685,2r7,l3692,4r-85,1l3520,5r-27,l3495,5r-21,l3449,5r-23,l3388,6r1,-1l3338,5r-52,1l3281,6r,-1l3266,5r1,l3258,5r-11,l3228,5r-18,l3192,5r-15,1l3182,5r-2,l3134,5r-46,1l3082,6r,-5l3084,1r119,l3244,1r41,l3485,2r19,l3523,2r26,l3571,1xm22,1r4,l30,1r-4,l24,1,22,2r,l24,2r1,l26,2r,l26,2r-1,l26,4r1,l31,5r4,l42,5r6,l51,5r4,l58,5r,l62,6,64,5r,l65,5r3,l71,5r1,l72,5r,l73,6r,l76,6r4,l81,5r4,l90,5,96,4r6,l109,4r5,l111,4r6,l123,5r8,-1l140,4r9,l158,4r12,l169,4r10,l243,4r63,1l336,5,436,6,524,5r89,l618,5r,4l593,9r-21,l558,9r-17,l526,9r-14,l486,10,378,9r,l377,9,376,8r-6,1l364,9r-8,l347,9r-9,l333,9r-4,l327,10,319,9r-5,l309,9r-5,l298,9r-5,1l288,9r-7,l281,9r2,l284,9r-3,l270,9,255,8r-13,l233,6r1,2l230,8r-6,l216,8r-5,l151,8,93,9,94,8r,l92,8,88,9r-3,l81,9r-2,l76,8r-5,l67,8r-7,l54,8,48,9r,l41,8r-7,l26,6,16,6r-2,l14,6r-1,l12,5r-2,l8,6,7,6,3,5,,5r,l,4r1,l4,2r,l5,2,7,1r2,l12,1r5,l22,1xm2843,r114,1l3076,1r,5l3048,5r1,l3050,5r,l3051,5r-6,-1l3038,4r-26,1l3015,4r-28,1l2952,4r-31,l2888,5,2877,4r,1l2876,5r-3,l2870,5r-4,l2862,5r-3,l2853,5r-6,l2843,6r4,-1l2803,6,2752,5r-50,l2661,5r,l2634,5r-26,l2583,5r-16,l2545,5r-75,l2468,5r,-3l2530,1r,1l2559,1r32,1l2623,2r29,l2651,2r-1,l2650,2r,l2748,1,2843,xm4050,r11,l4073,r11,l4092,1,4133,r43,l4177,r-1,l4176,r-1,l4176,r1,l4180,1r3,l4185,1r,-1l4186,r,l4188,r2,l4194,r-2,l4202,1,4221,r7,l4238,r9,l4245,r,l4245,1r2,l4248,1r-1,l4154,1r-96,1l4059,1r-1,l4056,1,3946,2r-108,l3840,4r-2,l3837,4r-4,l3829,4r-6,l3813,4r-9,l3782,5r-9,-1l3765,4r3,l3769,4r,l3768,4r-7,l3754,4r2,l3757,4r-61,l3696,2r36,-1l3743,1r114,l3969,1r64,l4036,r4,l4045,r5,xe" fillcolor="#a8d7e7" strokecolor="#8ed6ef [1300]" strokeweight="0">
                    <v:path arrowok="t" o:connecttype="custom" o:connectlocs="2058988,14288;2471738,3175;2814638,12700;2405063,12700;2046288,12700;1971675,12700;2408238,3175;1957388,12700;1841500,15875;1385888,14288;1279525,14288;1060450,14288;1427163,3175;3532188,9525;3032125,12700;2955925,12700;2940050,9525;3778250,3175;5849938,3175;5514975,7938;5208588,9525;5095875,7938;4892675,9525;5562600,3175;41275,1588;41275,3175;66675,7938;101600,7938;114300,7938;142875,7938;195263,7938;284163,6350;981075,7938;812800,14288;577850,14288;506413,14288;446088,14288;384175,12700;239713,12700;128588,14288;76200,14288;22225,9525;0,7938;11113,1588;4883150,1588;4833938,6350;4584700,7938;4543425,7938;4368800,7938;4075113,7938;4062413,1588;4206875,3175;6496050,1588;6629400,0;6645275,0;6711950,0;6743700,1588;6264275,3175;6069013,6350;5983288,6350;5867400,6350;6407150,0" o:connectangles="0,0,0,0,0,0,0,0,0,0,0,0,0,0,0,0,0,0,0,0,0,0,0,0,0,0,0,0,0,0,0,0,0,0,0,0,0,0,0,0,0,0,0,0,0,0,0,0,0,0,0,0,0,0,0,0,0,0,0,0,0,0"/>
                    <o:lock v:ext="edit" verticies="t"/>
                  </v:shape>
                  <v:rect id="Rectangle 33" o:spid="_x0000_s1050" style="position:absolute;left:59769;top:40767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3JMIA&#10;AADbAAAADwAAAGRycy9kb3ducmV2LnhtbESPT4vCMBTE78J+h/AW9iLbVAWRrlFEFITFw6qX3h7N&#10;6x9tXkoStX57Iwh7HGbmN8x82ZtW3Mj5xrKCUZKCIC6sbrhScDpuv2cgfEDW2FomBQ/ysFx8DOaY&#10;aXvnP7odQiUihH2GCuoQukxKX9Rk0Ce2I45eaZ3BEKWrpHZ4j3DTynGaTqXBhuNCjR2tayouh6tR&#10;MP3Nr6syJzl8eE/njQulyfdKfX32qx8QgfrwH363d1rBZAKv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rckwgAAANsAAAAPAAAAAAAAAAAAAAAAAJgCAABkcnMvZG93&#10;bnJldi54bWxQSwUGAAAAAAQABAD1AAAAhwMAAAAA&#10;" fillcolor="#a8d7e7" strokecolor="#8ed6ef [1300]" strokeweight="0"/>
                  <v:shape id="Freeform 34" o:spid="_x0000_s1051" style="position:absolute;left:762;top:40846;width:63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oa8YA&#10;AADbAAAADwAAAGRycy9kb3ducmV2LnhtbESPQWvCQBSE74L/YXlCL6IvtqVo6iqibWkFD1UPHp/Z&#10;1ySYfRuyq0n/fbdQ6HGYmW+Y+bKzlbpx40snGibjBBRL5kwpuYbj4XU0BeUDiaHKCWv4Zg/LRb83&#10;p9S4Vj75tg+5ihDxKWkoQqhTRJ8VbMmPXc0SvS/XWApRNjmahtoItxXeJ8kTWiolLhRU87rg7LK/&#10;Wg3n1m6GL/i2W++y06z7OG8Rr1ut7wbd6hlU4C78h//a70bDwyP8fok/A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1oa8YAAADbAAAADwAAAAAAAAAAAAAAAACYAgAAZHJz&#10;L2Rvd25yZXYueG1sUEsFBgAAAAAEAAQA9QAAAIsDAAAAAA==&#10;" path="m,l4,,3,,2,,,xe" fillcolor="#a8d7e7" strokecolor="#8ed6ef [1300]" strokeweight="0">
                    <v:path arrowok="t" o:connecttype="custom" o:connectlocs="0,0;6350,0;4763,0;3175,0;0,0" o:connectangles="0,0,0,0,0"/>
                  </v:shape>
                  <v:shape id="Freeform 35" o:spid="_x0000_s1052" style="position:absolute;left:63;top:31464;width:127;height:0;visibility:visible;mso-wrap-style:square;v-text-anchor:top" coordsize="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rc08QA&#10;AADbAAAADwAAAGRycy9kb3ducmV2LnhtbESPQWvCQBSE74L/YXlCb3WjpaJpVpHQglB7MLb3R/Y1&#10;Ccm+TXe3mvx7t1DwOMzMN0y2G0wnLuR8Y1nBYp6AIC6tbrhS8Hl+e1yD8AFZY2eZFIzkYbedTjJM&#10;tb3yiS5FqESEsE9RQR1Cn0rpy5oM+rntiaP3bZ3BEKWrpHZ4jXDTyWWSrKTBhuNCjT3lNZVt8WsU&#10;dKuNfR3e83FZtYfNx5fLj/wzKvUwG/YvIAIN4R7+bx+0gqdn+PsSf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q3NPEAAAA2wAAAA8AAAAAAAAAAAAAAAAAmAIAAGRycy9k&#10;b3ducmV2LnhtbFBLBQYAAAAABAAEAPUAAACJAwAAAAA=&#10;" path="m8,l4,,3,,1,,,,1,,4,,8,xe" fillcolor="#a8d7e7" strokecolor="#8ed6ef [1300]" strokeweight="0">
                    <v:path arrowok="t" o:connecttype="custom" o:connectlocs="12700,0;6350,0;4763,0;1588,0;0,0;1588,0;6350,0;12700,0" o:connectangles="0,0,0,0,0,0,0,0"/>
                  </v:shape>
                  <v:shape id="Freeform 36" o:spid="_x0000_s1053" style="position:absolute;left:269;top:31416;width:350;height:48;visibility:visible;mso-wrap-style:square;v-text-anchor:top" coordsize="2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4EMQA&#10;AADbAAAADwAAAGRycy9kb3ducmV2LnhtbESPT2sCMRTE7wW/Q3iCt5q1Uv+sRpEWoZceVgWvj81z&#10;d3Hzsiapm/bTN4WCx2FmfsOst9G04k7ON5YVTMYZCOLS6oYrBafj/nkBwgdkja1lUvBNHrabwdMa&#10;c217Luh+CJVIEPY5KqhD6HIpfVmTQT+2HXHyLtYZDEm6SmqHfYKbVr5k2UwabDgt1NjRW03l9fBl&#10;FBRxeeWfGN5fz7cbus9p0c99VGo0jLsViEAxPML/7Q+tYDqDv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xOBDEAAAA2wAAAA8AAAAAAAAAAAAAAAAAmAIAAGRycy9k&#10;b3ducmV2LnhtbFBLBQYAAAAABAAEAPUAAACJAwAAAAA=&#10;" path="m21,r,l22,1r-2,l17,1r-4,l9,3,4,3,,3,21,xe" fillcolor="#a8d7e7" strokecolor="#8ed6ef [1300]" strokeweight="0">
                    <v:path arrowok="t" o:connecttype="custom" o:connectlocs="33338,0;33338,0;34925,1588;31750,1588;26988,1588;20638,1588;14288,4763;6350,4763;0,4763;33338,0" o:connectangles="0,0,0,0,0,0,0,0,0,0"/>
                  </v:shape>
                  <v:shape id="Freeform 37" o:spid="_x0000_s1054" style="position:absolute;left:714;top:31416;width:206;height:16;visibility:visible;mso-wrap-style:square;v-text-anchor:top" coordsize="1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lt78A&#10;AADbAAAADwAAAGRycy9kb3ducmV2LnhtbESPS4vCMBSF94L/IdyB2dlUB0atpkUEwe34Wl+aa1um&#10;uSlNbOO/nwjCLA/n8XG2RTCtGKh3jWUF8yQFQVxa3XCl4HI+zFYgnEfW2FomBU9yUOTTyRYzbUf+&#10;oeHkKxFH2GWooPa+y6R0ZU0GXWI74ujdbW/QR9lXUvc4xnHTykWafkuDDUdCjR3tayp/Tw8Tuddh&#10;P2/XdHh0OpT2/LyPtyCV+vwIuw0IT8H/h9/to1bwtYTXl/gDZ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dKW3vwAAANsAAAAPAAAAAAAAAAAAAAAAAJgCAABkcnMvZG93bnJl&#10;di54bWxQSwUGAAAAAAQABAD1AAAAhAMAAAAA&#10;" path="m13,l11,1,7,1,5,1,,1r1,l2,,3,,6,,7,r3,l13,xe" fillcolor="#a8d7e7" strokecolor="#8ed6ef [1300]" strokeweight="0">
                    <v:path arrowok="t" o:connecttype="custom" o:connectlocs="20638,0;17463,1588;11113,1588;7938,1588;0,1588;1588,1588;3175,0;4763,0;9525,0;11113,0;15875,0;20638,0" o:connectangles="0,0,0,0,0,0,0,0,0,0,0,0"/>
                  </v:shape>
                  <v:shape id="Freeform 38" o:spid="_x0000_s1055" style="position:absolute;left:11699;top:31416;width:48;height:0;visibility:visible;mso-wrap-style:square;v-text-anchor:top" coordsize="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5ksQA&#10;AADbAAAADwAAAGRycy9kb3ducmV2LnhtbERPy2rCQBTdF/oPwxW6aya2RCR1lPqoFHRjkk13l8xt&#10;kjZzJ2SmJvr1nYXg8nDei9VoWnGm3jWWFUyjGARxaXXDlYIi/3ieg3AeWWNrmRRcyMFq+fiwwFTb&#10;gU90znwlQgi7FBXU3neplK6syaCLbEccuG/bG/QB9pXUPQ4h3LTyJY5n0mDDoaHGjjY1lb/Zn1Gg&#10;t1+XZJ0cq8PVHYr18Sff7He5Uk+T8f0NhKfR38U396dW8BrGhi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+ZLEAAAA2wAAAA8AAAAAAAAAAAAAAAAAmAIAAGRycy9k&#10;b3ducmV2LnhtbFBLBQYAAAAABAAEAPUAAACJAwAAAAA=&#10;" path="m3,l1,,,,3,xe" fillcolor="#a8d7e7" strokecolor="#8ed6ef [1300]" strokeweight="0">
                    <v:path arrowok="t" o:connecttype="custom" o:connectlocs="4763,0;1588,0;0,0;4763,0" o:connectangles="0,0,0,0"/>
                  </v:shape>
                  <v:shape id="Freeform 39" o:spid="_x0000_s1056" style="position:absolute;left:1000;top:31289;width:67437;height:175;visibility:visible;mso-wrap-style:square;v-text-anchor:top" coordsize="424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uW8YA&#10;AADbAAAADwAAAGRycy9kb3ducmV2LnhtbESPT2vCQBTE74LfYXmCl1I3/qHUNBtRUSz00qqX3l6z&#10;r0kw+zZkVxP99F2h4HGYmd8wyaIzlbhQ40rLCsajCARxZnXJuYLjYfv8CsJ5ZI2VZVJwJQeLtN9L&#10;MNa25S+67H0uAoRdjAoK7+tYSpcVZNCNbE0cvF/bGPRBNrnUDbYBbio5iaIXabDksFBgTeuCstP+&#10;bBR069lml9mfw9PNTz8m31Fbrk6fSg0H3fINhKfOP8L/7XetYDqH+5f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FuW8YAAADbAAAADwAAAAAAAAAAAAAAAACYAgAAZHJz&#10;L2Rvd25yZXYueG1sUEsFBgAAAAAEAAQA9QAAAIsDAAAAAA==&#10;" path="m466,5r9,l483,5r-3,l479,7r,l480,7r7,l493,5r-1,l491,5r64,l555,8r-39,l505,8,391,9,279,9r-64,l212,9r-4,l203,11r-5,l187,9r-12,l163,9r-7,l115,11r-43,l71,11r1,l72,11,73,9r-1,l71,9r-3,l65,9r-2,l63,9r-2,l61,9r-1,2l57,11r-3,l56,9,46,9,27,9r-8,l10,11,1,9r1,l2,9r,l1,9,,9,1,8,94,9,190,8r-2,l190,8r2,1l302,8,410,7r-2,l410,7r1,-2l415,5r4,l425,5r9,l444,5r22,xm860,4r-1,l910,4r52,l967,4r,1l982,4r-2,l990,4r11,l1020,4r18,l1056,4r15,l1065,5r3,l1114,4r46,l1169,4r,4l1164,8r-120,l1004,8r-41,l763,7,743,8r-18,l699,8r-22,l677,8r-21,l609,8r-46,l558,8r,-3l643,4r85,l755,4r-2,l774,4r24,l822,4r38,xm1404,4r-3,l1445,4r51,l1546,5r40,-1l1586,5r28,-1l1640,4r25,l1681,4r22,l1778,4r6,l1784,7r-67,1l1717,8r-28,l1657,8r-33,l1596,8r1,l1598,8r,l1598,8r-98,1l1404,9r-113,l1171,8r,-4l1200,5r-1,l1198,5r,l1196,5r7,l1209,5r27,l1233,5r27,l1296,5r31,2l1360,5r10,l1370,5r2,-1l1374,4r4,l1382,4r4,l1389,4r6,l1401,4r3,xm2354,2r11,l2372,3r8,l2386,3r7,-1l2395,2r,1l2394,3r-1,l2393,3r5,l2398,5r-3,l2397,5,2255,7r-141,l2022,7r-60,l1899,7r-31,l1835,7r-48,l1787,4r63,1l1932,4r-1,l2015,4r14,l2076,4r46,-1l2215,3,2339,2r-1,1l2338,3r1,l2346,2r8,xm2951,2r2,l2949,2r2,xm2915,2r34,l2947,2r,l2945,2r12,l2958,2r13,l2986,2r14,l3008,2r-1,l3006,3r,l3009,3r4,l3013,5r-9,l2953,5,2841,7r-110,l2691,7r-40,l2549,7,2447,5r-46,l2401,3r36,l2475,3r25,l2499,3r-1,l2526,3r-5,l2550,3,2733,2r182,xm3089,r-1,l3088,r1,xm3762,r108,l3870,2r1,l3872,2r5,l3884,r8,l3901,r9,2l3915,r4,l3921,r7,2l3934,2r5,l3944,r5,l3955,r5,l3966,r,l3965,2r-1,l3966,2r12,l3993,2r13,1l4015,3r-1,l4017,3r7,l4032,2r5,l4097,2r58,l4154,2r,l4156,2r4,l4163,2r4,-2l4169,2r3,l4177,2r4,l4188,2r6,l4199,2r,l4207,2r7,1l4222,3r10,l4233,4r,l4235,4r1,l4237,4r3,l4243,4r2,l4248,4r,1l4247,5r-2,2l4244,8r,l4243,8r-3,l4235,8r-4,1l4226,9r-4,l4218,8r4,l4224,8r2,l4226,8r-2,l4223,7r-1,l4222,7r,l4223,7r-1,-2l4220,5r-4,l4212,5r-6,l4199,5r-2,l4193,5r-3,l4190,4r-4,l4185,4r-1,l4182,5r-2,l4177,5r-1,-1l4176,4r,l4175,4r,l4172,4r-4,l4167,4r-4,l4158,4r-6,1l4146,7r-7,l4134,7r3,l4131,5r-6,l4117,5r-9,l4099,7r-10,l4078,5r1,2l4068,7,4004,5,3942,4r-31,1l3812,4r-88,l3635,4r-5,l3630,r25,l3676,2,3690,r17,l3722,r14,l3762,xm3482,r20,l3517,3r17,-1l3557,2,3580,r24,l3601,r25,l3627,r,4l3576,4,3462,7r-114,l3211,5,3172,4r-64,1l3043,7,3016,5r,-2l3029,3r21,l3053,3r-2,1l3053,4r18,-2l3088,r79,2l3248,3r61,-1l3367,r1,l3371,2r4,l3380,2r5,l3388,2r4,l3393,2r24,l3441,r24,l3482,xe" fillcolor="#a8d7e7" strokecolor="#8ed6ef [1300]" strokeweight="0">
                    <v:path arrowok="t" o:connecttype="custom" o:connectlocs="762000,11113;819150,12700;322263,17463;114300,17463;107950,14288;90488,17463;1588,14288;149225,14288;647700,11113;704850,7938;1535113,7938;1676400,6350;1855788,12700;1150938,12700;885825,12700;1266825,6350;2454275,7938;2703513,6350;2630488,12700;2381250,14288;1901825,7938;2000250,7938;2181225,6350;2228850,6350;3802063,3175;3802063,7938;2965450,11113;3198813,6350;3711575,4763;4684713,3175;4695825,3175;4772025,4763;4335463,11113;3868738,4763;4048125,4763;5972175,0;6178550,0;6245225,3175;6296025,0;6373813,4763;6596063,3175;6618288,3175;6665913,3175;6723063,6350;6743700,7938;6723063,12700;6708775,12700;6704013,11113;6662738,7938;6638925,7938;6627813,6350;6581775,11113;6521450,7938;6257925,6350;5802313,0;5527675,0;5716588,0;5097463,7938;4841875,4763;5156200,4763;5373688,3175;5527675,0" o:connectangles="0,0,0,0,0,0,0,0,0,0,0,0,0,0,0,0,0,0,0,0,0,0,0,0,0,0,0,0,0,0,0,0,0,0,0,0,0,0,0,0,0,0,0,0,0,0,0,0,0,0,0,0,0,0,0,0,0,0,0,0,0,0"/>
                    <o:lock v:ext="edit" verticies="t"/>
                  </v:shape>
                  <v:rect id="Rectangle 40" o:spid="_x0000_s1057" style="position:absolute;left:8667;top:31369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ZaLsAA&#10;AADbAAAADwAAAGRycy9kb3ducmV2LnhtbERPy4rCMBTdD/gP4QqzGcZUEZGOaRFREAYXPjbdXZrb&#10;x0xzU5Ko9e/NQnB5OO9VPphO3Mj51rKC6SQBQVxa3XKt4HLefS9B+ICssbNMCh7kIc9GHytMtb3z&#10;kW6nUIsYwj5FBU0IfSqlLxsy6Ce2J45cZZ3BEKGrpXZ4j+Gmk7MkWUiDLceGBnvaNFT+n65GweK3&#10;uK6rguTXw3v627pQmeKg1Od4WP+ACDSEt/jl3msF8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ZaLsAAAADbAAAADwAAAAAAAAAAAAAAAACYAgAAZHJzL2Rvd25y&#10;ZXYueG1sUEsFBgAAAAAEAAQA9QAAAIUDAAAAAA==&#10;" fillcolor="#a8d7e7" strokecolor="#8ed6ef [1300]" strokeweight="0"/>
                  <v:shape id="Freeform 41" o:spid="_x0000_s1058" style="position:absolute;left:67595;top:31321;width:6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y4jsUA&#10;AADbAAAADwAAAGRycy9kb3ducmV2LnhtbESPT2vCQBTE74LfYXmFXkRfLKXU6CrF/sEKHqoePD6z&#10;r0kw+zZkVxO/vSsUehxm5jfMbNHZSl248aUTDeNRAoolc6aUXMN+9zl8BeUDiaHKCWu4sofFvN+b&#10;UWpcKz982YZcRYj4lDQUIdQpos8KtuRHrmaJ3q9rLIUomxxNQ22E2wqfkuQFLZUSFwqqeVlwdtqe&#10;rYZja98HH/i1WW6yw6T7Pq4Rz2utHx+6tymowF34D/+1V0bD8xjuX+IPw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LiOxQAAANsAAAAPAAAAAAAAAAAAAAAAAJgCAABkcnMv&#10;ZG93bnJldi54bWxQSwUGAAAAAAQABAD1AAAAigMAAAAA&#10;" path="m,l2,,3,,4,,,xe" fillcolor="#a8d7e7" strokecolor="#8ed6ef [1300]" strokeweight="0">
                    <v:path arrowok="t" o:connecttype="custom" o:connectlocs="0,0;3175,0;4763,0;6350,0;0,0" o:connectangles="0,0,0,0,0"/>
                  </v:shape>
                  <v:shape id="Freeform 42" o:spid="_x0000_s1059" style="position:absolute;left:68246;top:21891;width:127;height:16;visibility:visible;mso-wrap-style:square;v-text-anchor:top" coordsize="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u4MIA&#10;AADbAAAADwAAAGRycy9kb3ducmV2LnhtbESPQYvCMBSE74L/ITzBm6YWEbcaRQVBEBbUPfT4bJ5t&#10;sXkpTaz1328EweMwM98wy3VnKtFS40rLCibjCARxZnXJuYK/y340B+E8ssbKMil4kYP1qt9bYqLt&#10;k0/Unn0uAoRdggoK7+tESpcVZNCNbU0cvJttDPogm1zqBp8BbioZR9FMGiw5LBRY066g7H5+GAXb&#10;1l1Mmv6c5u318BsfJx2n5Vap4aDbLEB46vw3/GkftIJpDO8v4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a7gwgAAANsAAAAPAAAAAAAAAAAAAAAAAJgCAABkcnMvZG93&#10;bnJldi54bWxQSwUGAAAAAAQABAD1AAAAhwMAAAAA&#10;" path="m5,l7,,8,,7,,3,1,,1,3,,5,xe" fillcolor="#a8d7e7" strokecolor="#8ed6ef [1300]" strokeweight="0">
                    <v:path arrowok="t" o:connecttype="custom" o:connectlocs="7938,0;11113,0;12700,0;11113,0;4763,1588;0,1588;4763,0;7938,0" o:connectangles="0,0,0,0,0,0,0,0"/>
                  </v:shape>
                  <v:shape id="Freeform 43" o:spid="_x0000_s1060" style="position:absolute;left:67818;top:21891;width:349;height:32;visibility:visible;mso-wrap-style:square;v-text-anchor:top" coordsize="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8T7cQA&#10;AADbAAAADwAAAGRycy9kb3ducmV2LnhtbESPX2vCQBDE3wW/w7EFX0q9+Adbo6eIVBDxodr6vuTW&#10;JDS3F7JXjd/eEwo+DjPzG2a+bF2lLtRI6dnAoJ+AIs68LTk38PO9efsAJQHZYuWZDNxIYLnoduaY&#10;Wn/lA12OIVcRwpKigSKEOtVasoIcSt/XxNE7+8ZhiLLJtW3wGuGu0sMkmWiHJceFAmtaF5T9Hv+c&#10;gWS6p+3qtW53h8nopD9Fvt4HYkzvpV3NQAVqwzP8395aA+MRPL7EH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E+3EAAAA2wAAAA8AAAAAAAAAAAAAAAAAmAIAAGRycy9k&#10;b3ducmV2LnhtbFBLBQYAAAAABAAEAPUAAACJAwAAAAA=&#10;" path="m18,r4,l1,2r,l,2r2,l5,2,9,1,13,r5,xe" fillcolor="#a8d7e7" strokecolor="#8ed6ef [1300]" strokeweight="0">
                    <v:path arrowok="t" o:connecttype="custom" o:connectlocs="28575,0;34925,0;1588,3175;1588,3175;0,3175;3175,3175;7938,3175;14288,1588;20638,0;28575,0" o:connectangles="0,0,0,0,0,0,0,0,0,0"/>
                  </v:shape>
                  <v:shape id="Freeform 44" o:spid="_x0000_s1061" style="position:absolute;left:67516;top:21907;width:206;height:16;visibility:visible;mso-wrap-style:square;v-text-anchor:top" coordsize="1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IvbwA&#10;AADbAAAADwAAAGRycy9kb3ducmV2LnhtbESPywrCMBBF94L/EEZwp6kiotUoIghufa6HZmyLzaQ0&#10;sY1/bwTB5eU+Dne9DaYSLTWutKxgMk5AEGdWl5wruF4OowUI55E1VpZJwZscbDf93hpTbTs+UXv2&#10;uYgj7FJUUHhfp1K6rCCDbmxr4ug9bGPQR9nkUjfYxXFTyWmSzKXBkiOhwJr2BWXP88tE7q3dT6ol&#10;HV61Dpm9vB/dPUilhoOwW4HwFPw//GsftYLZDL5f4g+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oEi9vAAAANsAAAAPAAAAAAAAAAAAAAAAAJgCAABkcnMvZG93bnJldi54&#10;bWxQSwUGAAAAAAQABAD1AAAAgQMAAAAA&#10;" path="m8,r5,1l12,1r-1,l9,1,7,1,5,1,3,1,,1r2,l5,1,8,xe" fillcolor="#a8d7e7" strokecolor="#8ed6ef [1300]" strokeweight="0">
                    <v:path arrowok="t" o:connecttype="custom" o:connectlocs="12700,0;20638,1588;19050,1588;17463,1588;14288,1588;11113,1588;7938,1588;4763,1588;0,1588;3175,1588;7938,1588;12700,0" o:connectangles="0,0,0,0,0,0,0,0,0,0,0,0"/>
                  </v:shape>
                  <v:shape id="Freeform 45" o:spid="_x0000_s1062" style="position:absolute;left:56689;top:21923;width:48;height:0;visibility:visible;mso-wrap-style:square;v-text-anchor:top" coordsize="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IlccUA&#10;AADbAAAADwAAAGRycy9kb3ducmV2LnhtbESPQWvCQBSE74L/YXlCb7pRGimpm1BtLYJearz09sg+&#10;k9js25BdNfbXu0Khx2FmvmEWWW8acaHO1ZYVTCcRCOLC6ppLBYd8PX4B4TyyxsYyKbiRgywdDhaY&#10;aHvlL7rsfSkChF2CCirv20RKV1Rk0E1sSxy8o+0M+iC7UuoOrwFuGjmLork0WHNYqLClVUXFz/5s&#10;FOj371u8jHfl9tdtD8vdKV99fuRKPY36t1cQnnr/H/5rb7SC5xgeX8IP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iVxxQAAANsAAAAPAAAAAAAAAAAAAAAAAJgCAABkcnMv&#10;ZG93bnJldi54bWxQSwUGAAAAAAQABAD1AAAAigMAAAAA&#10;" path="m2,l3,,,,2,xe" fillcolor="#a8d7e7" strokecolor="#8ed6ef [1300]" strokeweight="0">
                    <v:path arrowok="t" o:connecttype="custom" o:connectlocs="3175,0;4763,0;0,0;3175,0" o:connectangles="0,0,0,0"/>
                  </v:shape>
                  <v:shape id="Freeform 46" o:spid="_x0000_s1063" style="position:absolute;top:21907;width:67437;height:159;visibility:visible;mso-wrap-style:square;v-text-anchor:top" coordsize="424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OAMUA&#10;AADbAAAADwAAAGRycy9kb3ducmV2LnhtbESP3WoCMRSE7wu+QzhC7zRrKWJXo4htwRYqdF29PmzO&#10;/ujmZJukun37piD0cpiZb5jFqjetuJDzjWUFk3ECgriwuuFKQb5/Hc1A+ICssbVMCn7Iw2o5uFtg&#10;qu2VP+mShUpECPsUFdQhdKmUvqjJoB/bjjh6pXUGQ5SuktrhNcJNKx+SZCoNNhwXauxoU1Nxzr6N&#10;guNT2bp8u8v6yUf58vacv88Opy+l7of9eg4iUB/+w7f2Vit4nML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04AxQAAANsAAAAPAAAAAAAAAAAAAAAAAJgCAABkcnMv&#10;ZG93bnJldi54bWxQSwUGAAAAAAQABAD1AAAAigMAAAAA&#10;" path="m1160,9r,l1159,10r1,-1xm1296,9r3,l1297,9r-1,xm1517,3r40,l1597,3r102,1l1801,4r42,l1843,7r-33,l1773,8,1748,7r1,l1750,7r-29,1l1727,7r-29,l1515,8,1333,9r-34,l1301,9r,-1l1303,8r-12,l1289,8r-13,l1262,8r-14,l1240,8r1,l1242,8r,l1238,8r-4,l1234,4r10,l1295,5,1407,4,1517,3xm899,3r138,1l1076,5r64,-1l1204,4r25,l1229,8,1219,7r-21,l1195,7r2,l1195,7r-18,1l1160,9,1081,8r-81,l939,8,881,9r-1,l877,9r-4,l868,9r-5,l860,9r-4,l855,8,831,9r-25,l783,9r-17,1l746,9,730,8r-17,l691,9r-23,l644,9r3,l622,9r-3,l619,5r53,l785,4,899,3xm2458,3r,2l2398,5r-82,l2317,5r-82,2l2218,7r-46,l2126,8,2032,7,1909,8r1,l1910,7r-1,l1902,8r-8,l1882,8r-6,l1868,8r-6,l1855,8r-3,l1852,8r2,l1855,7r,l1848,7r,-3l1852,4r-1,l1994,4r140,l2225,4r61,-1l2349,3r31,l2413,3r45,xm3571,1r,l3593,1r46,l3685,3r3,l3688,4r-83,1l3521,5r-28,l3495,5r-21,l3449,5r-23,l3388,5r1,l3338,5r-52,l3281,5r,l3266,5r1,l3247,5r-19,l3210,5r-18,l3177,5r5,l3180,5r-46,l3088,5r-9,l3079,3r-1,-2l3084,1r119,l3244,1r41,l3485,3r19,-2l3523,1r26,l3571,1xm22,1r4,l30,1r-4,l24,1r-2,l22,3r2,l25,3r1,l26,3r,l25,3r1,1l27,4r4,l35,4r7,l48,4r3,l55,5r3,l58,5r4,l64,5r,l65,5r3,l71,5r1,l72,5r,l73,5r,l76,5r4,l81,5r4,l90,5,96,4r6,l109,3r5,1l111,4r6,l123,4r8,l140,4r18,l170,4,169,3r10,l243,4r63,1l336,5,436,7,524,5r89,l615,5r,4l592,9,572,8,558,9r-17,l526,9r-14,l486,10,378,9r,l377,8r-1,l370,9r-6,l357,9r-10,l338,9r-5,l329,9r-2,l319,9r-5,l309,9r-5,l298,9r-5,l288,9r-7,l281,9r2,l284,9r-3,l270,9,257,8r-15,l233,7r1,1l230,8r-6,l216,8r-5,l151,8,93,9,94,8r,l92,8r-4,l85,9r-4,l79,9,76,8r-5,l67,8r-7,l54,8,48,9r,l41,8r-7,l26,7,16,7r-2,l14,7,13,5r-1,l10,5,9,5,8,7,4,5,1,5,,5r,l,4r1,l4,3r,l5,1r2,l9,1r4,l17,1r5,xm2842,r114,l3074,1r,4l3048,5r1,l3050,5r,-1l3051,4r-6,l3038,4r-26,1l3015,4r-28,1l2952,4r-31,l2888,5,2877,4r,1l2876,5r-3,l2870,5r-4,l2862,5r-3,l2853,5r-6,l2843,7r4,-2l2803,7,2752,5r-50,l2661,5r,l2634,5r-26,l2582,5r-15,l2545,5r-73,l2464,5r,-2l2530,1r,l2559,1r32,l2623,1r29,l2651,1r-1,l2650,3r,l2748,1,2842,xm4050,r11,l4073,r11,l4092,1,4133,r43,l4177,r-1,l4176,r-1,l4176,r1,l4180,r3,l4185,r,l4186,r,l4188,r2,l4194,r-2,l4202,r19,l4228,r10,l4247,r-2,l4245,r,l4247,r1,1l4247,1,4154,r-96,3l4059,1r-1,l4056,1,3946,3r-108,l3840,3r-2,1l3837,4r-4,l3829,4r-6,l3813,4r-9,l3782,4r-9,l3765,4r3,l3769,4r,l3768,4r-7,l3754,4r2,l3757,4r-64,l3693,3r39,-2l3743,1r114,l3969,r64,1l4036,r4,l4045,r5,xe" fillcolor="#a8d7e7" strokecolor="#8ed6ef [1300]" strokeweight="0">
                    <v:path arrowok="t" o:connecttype="custom" o:connectlocs="2058988,14288;2925763,6350;2732088,12700;2065338,12700;1968500,12700;1974850,6350;1809750,6350;1900238,11113;1398588,14288;1358900,14288;1158875,12700;982663,14288;3806825,7938;3225800,11113;2987675,12700;2943225,12700;3165475,6350;3902075,4763;5854700,6350;5438775,7938;5184775,7938;5051425,7938;4895850,1588;5634038,1588;34925,1588;39688,4763;80963,6350;103188,7938;115888,7938;161925,6350;222250,6350;533400,7938;908050,12700;600075,14288;536575,14288;482600,14288;450850,14288;365125,12700;149225,12700;112713,12700;53975,12700;15875,7938;0,6350;20638,1588;4838700,7938;4781550,7938;4567238,7938;4529138,7938;4224338,7938;3924300,7938;4164013,1588;4511675,0;6629400,0;6635750,0;6651625,0;6742113,0;6594475,0;6096000,4763;6038850,6350;5981700,6350;5924550,1588;6421438,0" o:connectangles="0,0,0,0,0,0,0,0,0,0,0,0,0,0,0,0,0,0,0,0,0,0,0,0,0,0,0,0,0,0,0,0,0,0,0,0,0,0,0,0,0,0,0,0,0,0,0,0,0,0,0,0,0,0,0,0,0,0,0,0,0,0"/>
                    <o:lock v:ext="edit" verticies="t"/>
                  </v:shape>
                  <v:rect id="Rectangle 47" o:spid="_x0000_s1064" style="position:absolute;left:59769;top:21971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CWsMA&#10;AADbAAAADwAAAGRycy9kb3ducmV2LnhtbESPzYoCMRCE78K+Q2hhL6IZF3FlNIosLiyIB3Uvc2sm&#10;PT866QxJ1PHtjSB4LKrqK2qx6kwjruR8bVnBeJSAIM6trrlU8H/8Hc5A+ICssbFMCu7kYbX86C0w&#10;1fbGe7oeQikihH2KCqoQ2lRKn1dk0I9sSxy9wjqDIUpXSu3wFuGmkV9JMpUGa44LFbb0U1F+PlyM&#10;guk2u6yLjOTg7j2dNi4UJtsp9dnv1nMQgbrwDr/af1rB5Bu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/CWsMAAADbAAAADwAAAAAAAAAAAAAAAACYAgAAZHJzL2Rv&#10;d25yZXYueG1sUEsFBgAAAAAEAAQA9QAAAIgDAAAAAA==&#10;" fillcolor="#a8d7e7" strokecolor="#8ed6ef [1300]" strokeweight="0"/>
                  <v:shape id="Freeform 48" o:spid="_x0000_s1065" style="position:absolute;left:762;top:22050;width:63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RE8IA&#10;AADbAAAADwAAAGRycy9kb3ducmV2LnhtbERPTWvCQBC9F/oflin0UupEEdHUVUStVMGDtocex+w0&#10;CWZnQ3Y16b93D4LHx/uezjtbqSs3vnSiod9LQLFkzpSSa/j5/nwfg/KBxFDlhDX8s4f57PlpSqlx&#10;rRz4egy5iiHiU9JQhFCniD4r2JLvuZolcn+usRQibHI0DbUx3FY4SJIRWiolNhRU87Lg7Hy8WA2n&#10;1q7e1rjZL/fZ76TbnnaIl53Wry/d4gNU4C48xHf3l9EwjGPjl/gDc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hETwgAAANsAAAAPAAAAAAAAAAAAAAAAAJgCAABkcnMvZG93&#10;bnJldi54bWxQSwUGAAAAAAQABAD1AAAAhwMAAAAA&#10;" path="m,l4,,3,,2,,,xe" fillcolor="#a8d7e7" strokecolor="#8ed6ef [1300]" strokeweight="0">
                    <v:path arrowok="t" o:connecttype="custom" o:connectlocs="0,0;6350,0;4763,0;3175,0;0,0" o:connectangles="0,0,0,0,0"/>
                  </v:shape>
                  <v:shape id="Freeform 49" o:spid="_x0000_s1066" style="position:absolute;left:63;top:12620;width:127;height:32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qhMQA&#10;AADbAAAADwAAAGRycy9kb3ducmV2LnhtbESPQWsCMRSE7wX/Q3hCb92sUordGkUEpadS17bg7bl5&#10;bpbdvCybqOm/bwShx2FmvmHmy2g7caHBN44VTLIcBHHldMO1gq/95mkGwgdkjZ1jUvBLHpaL0cMc&#10;C+2uvKNLGWqRIOwLVGBC6AspfWXIos9cT5y8kxsshiSHWuoBrwluOznN8xdpseG0YLCntaGqLc9W&#10;wWFfxnVs5WT7c/j+PJotfvgWlXocx9UbiEAx/Ifv7Xet4PkV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9KoTEAAAA2wAAAA8AAAAAAAAAAAAAAAAAmAIAAGRycy9k&#10;b3ducmV2LnhtbFBLBQYAAAAABAAEAPUAAACJAwAAAAA=&#10;" path="m8,l4,2,3,2,,2,4,,8,xe" fillcolor="#a8d7e7" strokecolor="#8ed6ef [1300]" strokeweight="0">
                    <v:path arrowok="t" o:connecttype="custom" o:connectlocs="12700,0;6350,3175;4763,3175;0,3175;6350,0;12700,0" o:connectangles="0,0,0,0,0,0"/>
                  </v:shape>
                  <v:shape id="Freeform 50" o:spid="_x0000_s1067" style="position:absolute;left:269;top:12604;width:350;height:48;visibility:visible;mso-wrap-style:square;v-text-anchor:top" coordsize="2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gX8AA&#10;AADbAAAADwAAAGRycy9kb3ducmV2LnhtbERPz2vCMBS+C/sfwht403QT3dYZZSiCFw/Vwa6P5q0t&#10;Ni81iTb615uD4PHj+z1fRtOKCznfWFbwNs5AEJdWN1wp+D1sRp8gfEDW2FomBVfysFy8DOaYa9tz&#10;QZd9qEQKYZ+jgjqELpfSlzUZ9GPbESfu3zqDIUFXSe2wT+Gmle9ZNpMGG04NNXa0qqk87s9GQRG/&#10;jnyLYT39O53Q7SZF/+GjUsPX+PMNIlAMT/HDvdUKpml9+pJ+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vgX8AAAADbAAAADwAAAAAAAAAAAAAAAACYAgAAZHJzL2Rvd25y&#10;ZXYueG1sUEsFBgAAAAAEAAQA9QAAAIUDAAAAAA==&#10;" path="m21,r,l22,,20,,17,,13,1,9,1,4,3,,3,21,xe" fillcolor="#a8d7e7" strokecolor="#8ed6ef [1300]" strokeweight="0">
                    <v:path arrowok="t" o:connecttype="custom" o:connectlocs="33338,0;33338,0;34925,0;31750,0;26988,0;20638,1588;14288,1588;6350,4763;0,4763;33338,0" o:connectangles="0,0,0,0,0,0,0,0,0,0"/>
                  </v:shape>
                  <v:shape id="Freeform 51" o:spid="_x0000_s1068" style="position:absolute;left:714;top:12604;width:206;height:0;visibility:visible;mso-wrap-style:square;v-text-anchor:top" coordsize="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wn8EA&#10;AADbAAAADwAAAGRycy9kb3ducmV2LnhtbESPT4vCMBDF78J+hzCCN5sqq0g1iizsslf/HDwOzdgU&#10;m0mbRFu/vREW9vh4835v3mY32EY8yIfasYJZloMgLp2uuVJwPn1PVyBCRNbYOCYFTwqw236MNlho&#10;1/OBHsdYiQThUKACE2NbSBlKQxZD5lri5F2dtxiT9JXUHvsEt42c5/lSWqw5NRhs6ctQeTvebXqj&#10;e15vXW/MvL3/LDu/uPgYPpWajIf9GkSkIf4f/6V/tYLFDN5bEgD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J/BAAAA2wAAAA8AAAAAAAAAAAAAAAAAmAIAAGRycy9kb3du&#10;cmV2LnhtbFBLBQYAAAAABAAEAPUAAACGAwAAAAA=&#10;" path="m13,l11,,9,,5,,,,1,,2,,3,,6,,7,r3,l13,xe" fillcolor="#a8d7e7" strokecolor="#8ed6ef [1300]" strokeweight="0">
                    <v:path arrowok="t" o:connecttype="custom" o:connectlocs="20638,0;17463,0;14288,0;7938,0;0,0;1588,0;3175,0;4763,0;9525,0;11113,0;15875,0;20638,0" o:connectangles="0,0,0,0,0,0,0,0,0,0,0,0"/>
                  </v:shape>
                  <v:shape id="Freeform 52" o:spid="_x0000_s1069" style="position:absolute;left:11699;top:12604;width:48;height:0;visibility:visible;mso-wrap-style:square;v-text-anchor:top" coordsize="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Ir2MYA&#10;AADbAAAADwAAAGRycy9kb3ducmV2LnhtbESPQWvCQBSE7wX/w/KE3upGIaVEV6nalkJyqfHi7ZF9&#10;JrHZtyG7NUl/vSsUehxm5htmtRlMI67UudqygvksAkFcWF1zqeCYvz+9gHAeWWNjmRSM5GCznjys&#10;MNG25y+6HnwpAoRdggoq79tESldUZNDNbEscvLPtDPogu1LqDvsAN41cRNGzNFhzWKiwpV1Fxffh&#10;xyjQ+9MYb+OsTH9detxml3z38ZYr9TgdXpcgPA3+P/zX/tQK4gXcv4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Ir2MYAAADbAAAADwAAAAAAAAAAAAAAAACYAgAAZHJz&#10;L2Rvd25yZXYueG1sUEsFBgAAAAAEAAQA9QAAAIsDAAAAAA==&#10;" path="m3,l1,,,,3,xe" fillcolor="#a8d7e7" strokecolor="#8ed6ef [1300]" strokeweight="0">
                    <v:path arrowok="t" o:connecttype="custom" o:connectlocs="4763,0;1588,0;0,0;4763,0" o:connectangles="0,0,0,0"/>
                  </v:shape>
                  <v:shape id="Freeform 53" o:spid="_x0000_s1070" style="position:absolute;left:1000;top:12461;width:67437;height:159;visibility:visible;mso-wrap-style:square;v-text-anchor:top" coordsize="424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F7RcYA&#10;AADbAAAADwAAAGRycy9kb3ducmV2LnhtbESPW2sCMRSE3wX/QzhC3zRrS8WuRim9gBUsuN32+bA5&#10;e7Gbk22S6vrvG6Hg4zAz3zDLdW9acSTnG8sKppMEBHFhdcOVgvzjdTwH4QOyxtYyKTiTh/VqOFhi&#10;qu2J93TMQiUihH2KCuoQulRKX9Rk0E9sRxy90jqDIUpXSe3wFOGmlbdJMpMGG44LNXb0VFPxnf0a&#10;BV8PZevyzXvWT3fly9tzvp1/Hn6Uuhn1jwsQgfpwDf+3N1rB/R1cvs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F7RcYAAADbAAAADwAAAAAAAAAAAAAAAACYAgAAZHJz&#10;L2Rvd25yZXYueG1sUEsFBgAAAAAEAAQA9QAAAIsDAAAAAA==&#10;" path="m466,5r9,1l483,6r-3,l479,6r,l480,6r7,l493,6r-1,l491,6r61,l552,8,516,9r-11,l391,9,279,9r-64,l212,10r-4,l203,10r-5,l187,10r-12,l163,10,156,9r-41,1l72,10r-1,l72,10r,l73,10r-1,l71,10,68,9r-3,l63,9r,1l61,10r,l60,10r-3,l54,10r2,l46,9,27,10r-8,l10,10r-9,l2,10r,l2,9,1,9,,9r1,l94,9,190,8r-2,1l190,9r2,l302,8r108,l408,6r2,l411,6r4,l419,6r6,l434,6r10,l466,5xm962,4r5,l967,5r15,l980,5r21,l1020,5r18,l1056,5r15,-1l1065,5r3,l1114,5r46,-1l1166,4r,5l1164,9r-120,l1004,9r-41,l763,8r-20,l725,8r-26,l677,9r,l654,9r-45,l563,8r-7,l556,6,641,5r85,l755,5r-2,l774,5r24,l822,5,860,4r-1,1l910,5,962,4xm1404,4r-3,1l1445,4r51,1l1546,5r40,l1586,5r28,l1640,5r26,l1681,5r22,l1776,5r6,l1782,8r-65,1l1717,8r-28,1l1657,8r-33,l1596,9r1,-1l1598,8r,l1598,8r-98,1l1406,10,1289,9r-119,l1170,4r30,1l1199,5r-1,l1198,5r-2,l1203,6r6,l1236,5r-3,1l1260,5r36,1l1327,6r33,-1l1370,6r,-1l1372,5r2,l1378,5r4,l1386,5r3,l1395,5r6,l1404,4xm2354,2r11,l2372,2r8,l2386,2r7,l2395,2r,l2394,2r-1,l2393,4r4,l2397,6r-2,l2397,6r-143,l2114,6r-92,l1962,8r-61,l1868,8r-33,l1785,8r,-3l1850,5r82,l1931,5r82,-1l2022,4r8,l2076,4r46,-2l2216,2r123,l2338,2r,l2339,4r7,-2l2354,2xm2951,1r2,l2949,1r2,xm2915,1r34,l2947,1r,1l2945,2r12,-1l2958,2r13,l2986,2r14,l3008,2r-1,l3006,2r,l3009,2r3,l3012,6r-8,l2953,5,2841,6,2731,8r-40,l2651,8,2549,6r-102,l2399,6r,-2l2401,4r36,-2l2475,2r25,l2499,2r-1,2l2526,2r-5,l2550,2r185,l2915,1xm3089,r-1,l3088,r1,xm3762,r108,1l3870,1r1,l3872,2r5,-1l3884,1r6,l3901,1r9,l3915,1r4,l3921,r7,1l3934,1r5,l3944,1r5,l3955,r5,1l3966,1r,l3965,1r-1,l3966,1r12,l3991,2r15,l4015,4r-1,-2l4017,2r7,l4032,2r5,l4097,2r58,-1l4154,2r,l4156,2r4,-1l4163,1r4,l4169,1r3,1l4177,2r4,l4188,2r6,l4199,1r,l4207,2r7,l4222,4r10,l4233,4r,l4235,4r1,1l4237,5r3,-1l4240,4r4,l4247,5r1,l4248,6r-1,l4245,6r-1,2l4244,8r,l4243,9r-3,l4236,9r-5,l4226,9r-4,l4218,9r4,l4224,9r2,-1l4226,8r-2,l4223,8r-1,l4222,8r,l4223,8r-1,-2l4220,6r-4,-1l4212,5r-6,l4199,5r-2,l4193,5r-3,l4190,5r-4,-1l4185,5r-1,l4182,5r-2,l4177,5r-1,l4176,5r,l4175,5r,-1l4172,4r-4,l4167,5r-4,l4158,5r-6,1l4146,6r-7,l4134,6r3,l4131,6r-6,-1l4117,6r-9,l4099,6r-10,l4078,6r1,l4068,6r-64,l3942,5r-31,l3812,4r-88,1l3635,5r-6,l3629,1r26,l3676,1r14,l3707,1r15,l3736,1,3762,xm3482,r20,1l3517,2r17,-1l3557,1r23,l3604,1r-3,l3625,1r,4l3576,5,3462,6,3348,8,3211,5r-39,l3108,5r-65,1l3016,6r,-4l3029,4r21,l3053,4r-2,l3053,4r18,-2l3088,r79,2l3248,2r61,l3367,1r1,l3371,1r4,l3380,1r5,l3388,1r4,l3393,1r24,l3441,1r24,l3482,xe" fillcolor="#a8d7e7" strokecolor="#8ed6ef [1300]" strokeweight="0">
                    <v:path arrowok="t" o:connecttype="custom" o:connectlocs="762000,9525;819150,14288;322263,15875;114300,15875;107950,14288;90488,15875;1588,15875;149225,14288;647700,9525;704850,9525;1589088,7938;1768475,7938;1528763,14288;1038225,14288;1198563,7938;1444625,7938;2517775,7938;2819400,7938;2578100,12700;2232025,15875;1901825,7938;2057400,9525;2187575,7938;3736975,3175;3802063,3175;3805238,9525;2913063,12700;3209925,6350;3711575,3175;4684713,1588;4695825,3175;4772025,3175;4335463,12700;3811588,6350;4002088,3175;4903788,0;6165850,1588;6235700,1588;6296025,1588;6359525,3175;6503988,3175;6615113,1588;6665913,1588;6719888,6350;6742113,7938;6737350,12700;6696075,14288;6702425,12700;6686550,7938;6645275,6350;6629400,7938;6608763,7938;6557963,9525;6475413,9525;5770563,7938;5908675,1588;5646738,1588;5495925,9525;4787900,3175;4902200,0;5357813,1588;5462588,1588" o:connectangles="0,0,0,0,0,0,0,0,0,0,0,0,0,0,0,0,0,0,0,0,0,0,0,0,0,0,0,0,0,0,0,0,0,0,0,0,0,0,0,0,0,0,0,0,0,0,0,0,0,0,0,0,0,0,0,0,0,0,0,0,0,0"/>
                    <o:lock v:ext="edit" verticies="t"/>
                  </v:shape>
                  <v:rect id="Rectangle 54" o:spid="_x0000_s1071" style="position:absolute;left:8667;top:12557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K8MMA&#10;AADbAAAADwAAAGRycy9kb3ducmV2LnhtbESPzYoCMRCE78K+Q+gFL6KZFZVlNIosCoJ4UPcyt2bS&#10;87M76QxJ1PHtjSB4LKrqK2qx6kwjruR8bVnB1ygBQZxbXXOp4Pe8HX6D8AFZY2OZFNzJw2r50Vtg&#10;qu2Nj3Q9hVJECPsUFVQhtKmUPq/IoB/Zljh6hXUGQ5SulNrhLcJNI8dJMpMGa44LFbb0U1H+f7oY&#10;BbN9dlkXGcnB3Xv627hQmOygVP+zW89BBOrCO/xq77SC6Q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TK8MMAAADbAAAADwAAAAAAAAAAAAAAAACYAgAAZHJzL2Rv&#10;d25yZXYueG1sUEsFBgAAAAAEAAQA9QAAAIgDAAAAAA==&#10;" fillcolor="#a8d7e7" strokecolor="#8ed6ef [1300]" strokeweight="0"/>
                  <v:shape id="Freeform 55" o:spid="_x0000_s1072" style="position:absolute;left:67595;top:12477;width:6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oUMYA&#10;AADbAAAADwAAAGRycy9kb3ducmV2LnhtbESPT2vCQBTE7wW/w/IKXkp9qWCxqasUtcUKHvxz6PGZ&#10;fU2C2bchu5r47bsFweMwM79hJrPOVurCjS+daHgZJKBYMmdKyTUc9p/PY1A+kBiqnLCGK3uYTXsP&#10;E0qNa2XLl13IVYSIT0lDEUKdIvqsYEt+4GqW6P26xlKIssnRNNRGuK1wmCSvaKmUuFBQzfOCs9Pu&#10;bDUcW7t4WuLXZr7Jft667+Ma8bzWuv/YfbyDCtyFe/jWXhkNoxH8f4k/A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4oUMYAAADbAAAADwAAAAAAAAAAAAAAAACYAgAAZHJz&#10;L2Rvd25yZXYueG1sUEsFBgAAAAAEAAQA9QAAAIsDAAAAAA==&#10;" path="m,l2,,3,,4,,,xe" fillcolor="#a8d7e7" strokecolor="#8ed6ef [1300]" strokeweight="0">
                    <v:path arrowok="t" o:connecttype="custom" o:connectlocs="0,0;3175,0;4763,0;6350,0;0,0" o:connectangles="0,0,0,0,0"/>
                  </v:shape>
                  <v:shape id="Freeform 56" o:spid="_x0000_s1073" style="position:absolute;left:58689;top:59499;width:16;height:95;visibility:visible;mso-wrap-style:square;v-text-anchor:top" coordsize="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8e8UA&#10;AADbAAAADwAAAGRycy9kb3ducmV2LnhtbESPQWsCMRSE74X+h/AKvZSateAiW6MUQfRSrGuh9Pbc&#10;PDeLm5c1SXX9940geBxm5htmMuttK07kQ+NYwXCQgSCunG64VvC9XbyOQYSIrLF1TAouFGA2fXyY&#10;YKHdmTd0KmMtEoRDgQpMjF0hZagMWQwD1xEnb++8xZikr6X2eE5w28q3LMulxYbTgsGO5oaqQ/ln&#10;FcjtcXnxZv31+7L/+dz5vNkdNqVSz0/9xzuISH28h2/tlVYwyuH6Jf0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zx7xQAAANsAAAAPAAAAAAAAAAAAAAAAAJgCAABkcnMv&#10;ZG93bnJldi54bWxQSwUGAAAAAAQABAD1AAAAigMAAAAA&#10;" path="m,l1,5,,6,,xe" fillcolor="#a8d7e7" strokecolor="#8ed6ef [1300]" strokeweight="0">
                    <v:path arrowok="t" o:connecttype="custom" o:connectlocs="0,0;1588,7938;0,9525;0,0" o:connectangles="0,0,0,0"/>
                  </v:shape>
                  <v:shape id="Freeform 57" o:spid="_x0000_s1074" style="position:absolute;left:58642;top:59134;width:47;height:302;visibility:visible;mso-wrap-style:square;v-text-anchor:top" coordsize="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8s+sQA&#10;AADbAAAADwAAAGRycy9kb3ducmV2LnhtbESPQWsCMRSE70L/Q3iF3mrWQmvZGsUWFAv1oLX0+rp5&#10;3SxuXpbkqeu/N4WCx2FmvmEms9636kgxNYENjIYFKOIq2IZrA7vPxf0zqCTIFtvAZOBMCWbTm8EE&#10;SxtOvKHjVmqVIZxKNOBEulLrVDnymIahI87eb4geJctYaxvxlOG+1Q9F8aQ9NpwXHHb05qjabw/e&#10;wN69yrcdf9h69z5fuq+4/pHR2pi7237+Akqol2v4v72yBh7H8Pcl/wA9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/LPrEAAAA2wAAAA8AAAAAAAAAAAAAAAAAmAIAAGRycy9k&#10;b3ducmV2LnhtbFBLBQYAAAAABAAEAPUAAACJAwAAAAA=&#10;" path="m2,r,3l2,7r1,4l3,15r,4l,2r2,l2,xe" fillcolor="#a8d7e7" strokecolor="#8ed6ef [1300]" strokeweight="0">
                    <v:path arrowok="t" o:connecttype="custom" o:connectlocs="3175,0;3175,4763;3175,11113;4763,17463;4763,23813;4763,30163;0,3175;3175,3175;3175,0" o:connectangles="0,0,0,0,0,0,0,0,0"/>
                  </v:shape>
                  <v:shape id="Freeform 58" o:spid="_x0000_s1075" style="position:absolute;left:58642;top:58912;width:32;height:143;visibility:visible;mso-wrap-style:square;v-text-anchor:top" coordsize="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C6MEA&#10;AADbAAAADwAAAGRycy9kb3ducmV2LnhtbERPy4rCMBTdD/gP4QruxlQHR6lGEcFBV8PU1/bSXNti&#10;cxOaWOt8/WQx4PJw3otVZ2rRUuMrywpGwwQEcW51xYWC42H7PgPhA7LG2jIpeJKH1bL3tsBU2wf/&#10;UJuFQsQQ9ikqKENwqZQ+L8mgH1pHHLmrbQyGCJtC6gYfMdzUcpwkn9JgxbGhREebkvJbdjcKzq7e&#10;nr4u05nWv2P3se6+d9m+VWrQ79ZzEIG68BL/u3dawSSOjV/i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igujBAAAA2wAAAA8AAAAAAAAAAAAAAAAAmAIAAGRycy9kb3du&#10;cmV2LnhtbFBLBQYAAAAABAAEAPUAAACGAwAAAAA=&#10;" path="m,l2,1r,2l2,5r,4l2,9r,l2,6,2,4,2,1,,xe" fillcolor="#a8d7e7" strokecolor="#8ed6ef [1300]" strokeweight="0">
                    <v:path arrowok="t" o:connecttype="custom" o:connectlocs="0,0;3175,1588;3175,4763;3175,7938;3175,14288;3175,14288;3175,14288;3175,9525;3175,6350;3175,1588;0,0" o:connectangles="0,0,0,0,0,0,0,0,0,0,0"/>
                  </v:shape>
                  <v:shape id="Freeform 59" o:spid="_x0000_s1076" style="position:absolute;left:58674;top:49942;width:0;height:32;visibility:visible;mso-wrap-style:square;v-text-anchor:top" coordsize="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CwsQA&#10;AADbAAAADwAAAGRycy9kb3ducmV2LnhtbESPQWvCQBSE74X+h+UJ3nSTgqVGN0FatT2UQm0v3h7Z&#10;ZxLMvg27a4z+ercg9DjMzDfMshhMK3pyvrGsIJ0mIIhLqxuuFPz+bCYvIHxA1thaJgUX8lDkjw9L&#10;zLQ98zf1u1CJCGGfoYI6hC6T0pc1GfRT2xFH72CdwRClq6R2eI5w08qnJHmWBhuOCzV29FpTedyd&#10;jILm6rYb/dYb+55+8v4rtOt+nio1Hg2rBYhAQ/gP39sfWsFsDn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gsLEAAAA2wAAAA8AAAAAAAAAAAAAAAAAmAIAAGRycy9k&#10;b3ducmV2LnhtbFBLBQYAAAAABAAEAPUAAACJAwAAAAA=&#10;" path="m,l,1,,2,,xe" fillcolor="#a8d7e7" strokecolor="#8ed6ef [1300]" strokeweight="0">
                    <v:path arrowok="t" o:connecttype="custom" o:connectlocs="0,0;0,1588;0,3175;0,0" o:connectangles="0,0,0,0"/>
                  </v:shape>
                  <v:shape id="Freeform 60" o:spid="_x0000_s1077" style="position:absolute;left:58515;top:3095;width:174;height:55737;visibility:visible;mso-wrap-style:square;v-text-anchor:top" coordsize="11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fAr8A&#10;AADbAAAADwAAAGRycy9kb3ducmV2LnhtbERPy4rCMBTdC/5DuIIb0XRciFSj+GBARIRR0e2lubbF&#10;5qY0sca/Nwthlofzni+DqURLjSstK/gZJSCIM6tLzhVczr/DKQjnkTVWlknBmxwsF93OHFNtX/xH&#10;7cnnIoawS1FB4X2dSumyggy6ka2JI3e3jUEfYZNL3eArhptKjpNkIg2WHBsKrGlTUPY4PY0CNz7c&#10;wlruj9eWB3U5levtzgal+r2wmoHwFPy/+OveaQWTuD5+i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ot8CvwAAANsAAAAPAAAAAAAAAAAAAAAAAJgCAABkcnMvZG93bnJl&#10;di54bWxQSwUGAAAAAAQABAD1AAAAhAMAAAAA&#10;" path="m,957r,2l,959r,-2xm6,l7,1r,2l8,4r,l8,5r2,1l10,10r,4l10,18r,4l10,25r,-4l8,20r,-2l8,20r,l8,21,7,22r,-1l7,21,6,23r,7l6,38r,6l4,48r,3l4,52r2,2l6,55r,1l6,59r,1l4,60r,l4,60r,l4,60r,3l4,65r2,2l6,74,7,84r,10l7,91,6,102r1,12l7,128r,13l7,139r,48l6,233r,44l4,369r2,93l4,556r2,35l6,595r1,88l8,769,6,857r,40l6,942r1,44l6,1028r,80l7,1188r,1l7,1287r,122l7,1530r-1,l7,1653r,123l7,1780r,60l8,1923r,85l8,2091r,l8,2141r,51l8,2191r,l8,2190r,l8,2190r,l10,2281r,90l10,2373r,86l10,2549,8,2715,7,2880r1,16l8,2916r,18l10,2951r-2,l10,2963r,4l8,3007r,41l10,3084r,126l10,3334r,1l11,3339r,4l11,3348r,8l11,3365r,11l10,3382r1,34l11,3452r,l11,3452r,-1l10,3452r,1l10,3456r,2l10,3460r1,l11,3460r,1l11,3464r,2l10,3465r,22l11,3511r,-3l10,3508r,l10,3509r,2l10,3511r,l10,3432,8,3355r,l10,3354r,-2l8,3261,7,3172r,1l7,3172r,-1l6,3168r1,-10l6,3142r,-16l7,3112r,2l7,3114r,l7,3109r-1,-6l7,3104r,1l6,3036r,-69l6,2963,4,2887r2,2l6,2844,4,2800r2,2l4,2757r,-46l6,2711,4,2700r2,1l6,2681r,-19l6,2642,4,2626r2,4l6,2592,4,2555r2,-36l6,2520r,l6,2522r,-16l6,2489r,3l6,2463r,-26l7,2412,6,2387r,-9l6,2378r,l6,2375r,-2l6,2371r,-11l4,2350r2,3l4,2302r2,-52l4,2200r2,-1l6,2173r,-24l6,2122r,-70l6,1983,4,1915r2,l4,1848r,-68l4,1776,3,1758r,-90l3,1577r,2l3,1579r,l3,1577,2,1566r1,-15l3,1533r,-1l3,1530r,2l3,1533r,l3,1488r,-44l3,1445r,2l3,1423r,4l2,1189r,-1l2,1072r,3l2,1076r1,l2,1067r1,-1l2,1044r1,-20l3,1025r,2l3,1027r,-20l4,987r,2l4,989r,-2l2,973,,959,2,901,3,842r,-59l,728r2,-3l2,718r,-7l2,706r,-19l2,666,,647,,633,,617,3,604,2,595r,-4l2,562r,-30l2,535,,513,2,490r,-18l,456,,438,,418,,401,2,313r,l2,311r,-1l2,302r,-9l2,282r,-7l,271,2,260r,-8l,243,2,233r,1l2,234r,-9l2,213,3,201r1,-9l3,193r,l3,193r,-2l3,187r,-4l3,180r,-4l2,174r,-50l2,77r,l2,78,3,77,2,74r,-2l2,69r,-2l2,65r,-2l3,52,2,39r,l3,31r,-8l4,13r,-1l4,12r,-2l6,8,4,6,4,3,6,r,xe" fillcolor="#a8d7e7" strokecolor="#8ed6ef [1300]" strokeweight="0">
                    <v:path arrowok="t" o:connecttype="custom" o:connectlocs="11113,1588;15875,15875;12700,31750;11113,33338;6350,76200;9525,93663;6350,95250;11113,149225;11113,220663;6350,882650;9525,1423988;11113,1887538;11113,2819400;12700,3319463;12700,3476625;15875,3903663;12700,4657725;12700,4838700;17463,5307013;17463,5422900;15875,5481638;17463,5494338;17463,5568950;15875,5573713;12700,5176838;11113,5013325;11113,4943475;9525,4710113;9525,4448175;9525,4256088;6350,4056063;9525,3951288;9525,3775075;9525,3746500;9525,3490913;6350,3040063;4763,2647950;3175,2486025;4763,2433638;4763,2259013;3175,1708150;4763,1627188;6350,1570038;4763,1243013;3175,1090613;3175,944563;3175,777875;3175,496888;3175,447675;3175,369888;6350,304800;4763,290513;3175,122238;3175,106363;4763,49213;9525,12700" o:connectangles="0,0,0,0,0,0,0,0,0,0,0,0,0,0,0,0,0,0,0,0,0,0,0,0,0,0,0,0,0,0,0,0,0,0,0,0,0,0,0,0,0,0,0,0,0,0,0,0,0,0,0,0,0,0,0,0"/>
                    <o:lock v:ext="edit" verticies="t"/>
                  </v:shape>
                  <v:rect id="Rectangle 61" o:spid="_x0000_s1078" style="position:absolute;left:58626;top:52498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+j1cMA&#10;AADbAAAADwAAAGRycy9kb3ducmV2LnhtbESPzWrDMBCE74G+g9hCLqGWk4MprmUTSguF0kPcXnxb&#10;rPVPa62MpCTO21eBQI7DzDfDFNViJnEi50fLCrZJCoK4tXrkXsHP9/vTMwgfkDVOlknBhTxU5cOq&#10;wFzbMx/oVIdexBL2OSoYQphzKX07kEGf2Jk4ep11BkOUrpfa4TmWm0nu0jSTBkeOCwPO9DpQ+1cf&#10;jYLssznuu4bk5uI9/b650JnmS6n147J/ARFoCffwjf7QkdvC9Uv8Ab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+j1cMAAADbAAAADwAAAAAAAAAAAAAAAACYAgAAZHJzL2Rv&#10;d25yZXYueG1sUEsFBgAAAAAEAAQA9QAAAIgDAAAAAA==&#10;" fillcolor="#a8d7e7" strokecolor="#8ed6ef [1300]" strokeweight="0"/>
                  <v:shape id="Freeform 62" o:spid="_x0000_s1079" style="position:absolute;left:48768;top:3921;width:174;height:55737;visibility:visible;mso-wrap-style:square;v-text-anchor:top" coordsize="11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k7sQA&#10;AADbAAAADwAAAGRycy9kb3ducmV2LnhtbESPzWrDMBCE74W8g9hALqWR44MxTpSQHwomhELTkl4X&#10;a2ubWitjqbb69lWg0OMwM98wm10wnRhpcK1lBatlAoK4srrlWsH72/NTDsJ5ZI2dZVLwQw5229nD&#10;BgttJ36l8eprESHsClTQeN8XUrqqIYNuaXvi6H3awaCPcqilHnCKcNPJNEkyabDluNBgT8eGqq/r&#10;t1Hg0stHOMjzy23kx77N5eFU2qDUYh72axCegv8P/7VLrSBL4f4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85O7EAAAA2wAAAA8AAAAAAAAAAAAAAAAAmAIAAGRycy9k&#10;b3ducmV2LnhtbFBLBQYAAAAABAAEAPUAAACJAwAAAAA=&#10;" path="m11,2552r,2l11,2552r,xm2,r,l2,79r1,77l3,156r,1l2,158r1,91l4,339r,-1l4,339r2,1l6,343,4,353r2,16l6,385,4,399r,-2l4,397r,l4,402r2,6l6,407,4,406r2,68l7,540r,4l7,624r,-2l7,667r,43l6,709r1,45l7,799r-1,l7,811,6,810r1,20l6,849r1,20l7,884,6,881r1,37l7,956,6,992r,-2l6,989r,l6,1003r,19l6,1019r,29l6,1074r-2,25l6,1124r,9l6,1133r,l6,1134r1,2l7,1138r,12l7,1160r-1,-2l7,1209r-1,52l7,1311r-1,1l6,1338r1,24l7,1389r-1,70l6,1528r1,68l6,1596r1,65l7,1727r,2l8,1753r,90l8,1934r,-2l8,1932r,l8,1934r2,11l8,1960r2,18l8,1979r,l8,1979r,-1l8,1978r,44l8,2067r,-1l8,2064r,24l8,2084r2,234l10,2323r,115l10,2436r,-2l8,2434r2,10l10,2445r,21l10,2487r-2,-3l8,2484r,l8,2504r-1,19l7,2522r,l7,2522r3,16l11,2552r-1,58l8,2669r2,58l11,2782r-1,4l10,2793r,6l10,2805r,19l11,2844r,20l11,2878r,16l8,2907r2,5l10,2916r,19l10,2956r1,23l10,2976r1,22l10,3020r,19l11,3054r,19l11,3092r,17l11,3198r-1,l10,3198r,3l10,3209r,9l10,3228r,8l11,3240r-1,11l11,3259r,9l10,3278r,-1l10,3276r,10l10,3298r-2,12l8,3319r,-2l8,3317r,l8,3320r,4l8,3328r,2l8,3334r2,3l10,3387r,47l10,3434r,-1l10,3434r,1l10,3439r,3l10,3444r,2l10,3448r,11l10,3472r,l10,3480r-2,7l7,3498r,1l7,3499r,2l6,3502r1,2l7,3508r-1,2l6,3511r-2,-1l4,3508r-1,-1l3,3507r,-1l3,3503r-1,-2l2,3497r,-4l2,3489r,-3l3,3490r,1l3,3493r,-2l3,3490r1,l4,3489r,1l4,3490r2,-3l6,3481r,-8l6,3467r1,-4l7,3460r,-1l6,3457r,-1l6,3455r,-3l6,3451r1,l7,3451r,l7,3451r,-3l7,3446r-1,-2l6,3436r-2,-9l4,3417r,2l6,3409r,-12l4,3383r,-13l4,3371r,-47l6,3278r,-44l7,3142r,-93l7,2955,6,2916r,-4l3,2784,6,2654r1,-40l6,2569,4,2525r2,-42l6,2403,4,2323r,-5l4,2224r,-122l4,1981r2,l4,1855r,-126l4,1727r,-56l3,1588r,-85l3,1419r,l3,1370r,-51l3,1320r,l3,1320r,l3,1320r,l2,1228r,-90l2,1134r,-85l3,962,3,796,4,631,3,615r,-20l3,577,2,560r1,l3,544r,-4l3,501r,-39l2,427,2,301,2,177r,-3l,172r,-4l,162r,-7l2,144r,-9l2,128,,94,,59r,l,59r,1l2,59r,-1l2,55r,-2l2,51r,l,51,,50,,47,,45r2,1l2,24,,,2,3r,l2,3,2,2,2,r,xe" fillcolor="#a8d7e7" strokecolor="#8ed6ef [1300]" strokeweight="0">
                    <v:path arrowok="t" o:connecttype="custom" o:connectlocs="3175,0;4763,395288;6350,560388;6350,630238;11113,857250;9525,1125538;11113,1317625;11113,1517650;9525,1622425;9525,1798638;11113,1825625;9525,2082800;11113,2533650;12700,2925763;15875,3087688;12700,3140075;12700,3314700;15875,3863975;12700,3943350;11113,4003675;15875,4329113;15875,4483100;15875,4622800;17463,4759325;17463,4935538;15875,5108575;17463,5187950;12700,5254625;12700,5276850;15875,5451475;15875,5464175;15875,5511800;11113,5557838;6350,5572125;3175,5557838;4763,5541963;6350,5540375;11113,5497513;9525,5480050;11113,5473700;6350,5427663;6350,5276850;9525,4629150;6350,4008438;6350,3336925;6350,2652713;4763,2093913;4763,2095500;4763,1263650;4763,889000;3175,477838;0,246063;0,93663;3175,84138;0,71438;3175,4763" o:connectangles="0,0,0,0,0,0,0,0,0,0,0,0,0,0,0,0,0,0,0,0,0,0,0,0,0,0,0,0,0,0,0,0,0,0,0,0,0,0,0,0,0,0,0,0,0,0,0,0,0,0,0,0,0,0,0,0"/>
                    <o:lock v:ext="edit" verticies="t"/>
                  </v:shape>
                  <v:shape id="Freeform 63" o:spid="_x0000_s1080" style="position:absolute;left:48831;top:10255;width:3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25ZMQA&#10;AADbAAAADwAAAGRycy9kb3ducmV2LnhtbESPQWsCMRSE74L/ITyhN81uRSmrUWxLoRY8aD3o7bF5&#10;bhY3L2uS6vbfNwXB4zAz3zDzZWcbcSUfascK8lEGgrh0uuZKwf77Y/gCIkRkjY1jUvBLAZaLfm+O&#10;hXY33tJ1FyuRIBwKVGBibAspQ2nIYhi5ljh5J+ctxiR9JbXHW4LbRj5n2VRarDktGGzpzVB53v1Y&#10;BWg321fz7i+VzteHybG5nPPxl1JPg241AxGpi4/wvf2pFUzH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NuWTEAAAA2wAAAA8AAAAAAAAAAAAAAAAAmAIAAGRycy9k&#10;b3ducmV2LnhtbFBLBQYAAAAABAAEAPUAAACJAwAAAAA=&#10;" path="m,l2,,,,,xe" fillcolor="#a8d7e7" strokecolor="#8ed6ef [1300]" strokeweight="0">
                    <v:path arrowok="t" o:connecttype="custom" o:connectlocs="0,0;3175,0;0,0;0,0" o:connectangles="0,0,0,0"/>
                  </v:shape>
                  <v:shape id="Freeform 64" o:spid="_x0000_s1081" style="position:absolute;left:48926;top:58975;width:0;height:64;visibility:visible;mso-wrap-style:square;v-text-anchor:top" coordsize="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QVwsEA&#10;AADbAAAADwAAAGRycy9kb3ducmV2LnhtbESP3YrCMBSE74V9h3AW9k7THylSjSILgrAgqH2AQ3Ns&#10;is1JabLa3ac3guDlMPPNMKvNaDtxo8G3jhWkswQEce10y42C6rybLkD4gKyxc0wK/sjDZv0xWWGp&#10;3Z2PdDuFRsQS9iUqMCH0pZS+NmTRz1xPHL2LGyyGKIdG6gHvsdx2MkuSQlpsOS4Y7OnbUH09/VoF&#10;RXZMsyyv0uKQL/7xkGNiflCpr89xuwQRaAzv8Ive68jN4fk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EFcLBAAAA2wAAAA8AAAAAAAAAAAAAAAAAmAIAAGRycy9kb3du&#10;cmV2LnhtbFBLBQYAAAAABAAEAPUAAACGAwAAAAA=&#10;" path="m,l,1,,2,,4,,xe" fillcolor="#a8d7e7" strokecolor="#8ed6ef [1300]" strokeweight="0">
                    <v:path arrowok="t" o:connecttype="custom" o:connectlocs="0,0;0,1588;0,3175;0,6350;0,0" o:connectangles="0,0,0,0,0"/>
                  </v:shape>
                  <v:shape id="Freeform 65" o:spid="_x0000_s1082" style="position:absolute;left:39179;top:59499;width:16;height:95;visibility:visible;mso-wrap-style:square;v-text-anchor:top" coordsize="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1oscUA&#10;AADbAAAADwAAAGRycy9kb3ducmV2LnhtbESPQWsCMRSE74X+h/AKvZSateAiW6MUQfRSrGuh9Pbc&#10;PDeLm5c1SXX9940geBxm5htmMuttK07kQ+NYwXCQgSCunG64VvC9XbyOQYSIrLF1TAouFGA2fXyY&#10;YKHdmTd0KmMtEoRDgQpMjF0hZagMWQwD1xEnb++8xZikr6X2eE5w28q3LMulxYbTgsGO5oaqQ/ln&#10;FcjtcXnxZv31+7L/+dz5vNkdNqVSz0/9xzuISH28h2/tlVaQj+D6Jf0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WixxQAAANsAAAAPAAAAAAAAAAAAAAAAAJgCAABkcnMv&#10;ZG93bnJldi54bWxQSwUGAAAAAAQABAD1AAAAigMAAAAA&#10;" path="m,l1,5r,1l,xe" fillcolor="#a8d7e7" strokecolor="#8ed6ef [1300]" strokeweight="0">
                    <v:path arrowok="t" o:connecttype="custom" o:connectlocs="0,0;1588,7938;1588,9525;0,0" o:connectangles="0,0,0,0"/>
                  </v:shape>
                  <v:shape id="Freeform 66" o:spid="_x0000_s1083" style="position:absolute;left:39147;top:59134;width:48;height:302;visibility:visible;mso-wrap-style:square;v-text-anchor:top" coordsize="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9D3MQA&#10;AADbAAAADwAAAGRycy9kb3ducmV2LnhtbESPQUsDMRSE74L/ITyhN5ttD6usTUsVLBbswbbi9bl5&#10;bpZuXpbk2a7/3hQKPQ4z8w0zWwy+U0eKqQ1sYDIuQBHXwbbcGNjvXu8fQSVBttgFJgN/lGAxv72Z&#10;YWXDiT/ouJVGZQinCg04kb7SOtWOPKZx6Imz9xOiR8kyNtpGPGW47/S0KErtseW84LCnF0f1Yfvr&#10;DRzcs3zZh3fb7NfLlfuMm2+ZbIwZ3Q3LJ1BCg1zDl/abNVCWcP6Sf4C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fQ9zEAAAA2wAAAA8AAAAAAAAAAAAAAAAAmAIAAGRycy9k&#10;b3ducmV2LnhtbFBLBQYAAAAABAAEAPUAAACJAwAAAAA=&#10;" path="m,l,3,2,7r,4l3,15r,4l,2r,l,xe" fillcolor="#a8d7e7" strokecolor="#8ed6ef [1300]" strokeweight="0">
                    <v:path arrowok="t" o:connecttype="custom" o:connectlocs="0,0;0,4763;3175,11113;3175,17463;4763,23813;4763,30163;0,3175;0,3175;0,0" o:connectangles="0,0,0,0,0,0,0,0,0"/>
                  </v:shape>
                  <v:shape id="Freeform 67" o:spid="_x0000_s1084" style="position:absolute;left:39147;top:58912;width:32;height:143;visibility:visible;mso-wrap-style:square;v-text-anchor:top" coordsize="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cJ8QA&#10;AADbAAAADwAAAGRycy9kb3ducmV2LnhtbESPQWvCQBSE70L/w/IK3uqmCiqpmyAFi57EqO31kX1N&#10;QrNvl+wa0/56Vyh4HGbmG2aVD6YVPXW+sazgdZKAIC6tbrhScDpuXpYgfEDW2FomBb/kIc+eRitM&#10;tb3ygfoiVCJC2KeooA7BpVL6siaDfmIdcfS+bWcwRNlVUnd4jXDTymmSzKXBhuNCjY7eayp/iotR&#10;8Onazfnja7HU+m/qZuthvy12vVLj52H9BiLQEB7h//ZWK5gv4P4l/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3CfEAAAA2wAAAA8AAAAAAAAAAAAAAAAAmAIAAGRycy9k&#10;b3ducmV2LnhtbFBLBQYAAAAABAAEAPUAAACJAwAAAAA=&#10;" path="m,l,1,,3,2,5,,9r,l,9,,6,,4,,1,,xe" fillcolor="#a8d7e7" strokecolor="#8ed6ef [1300]" strokeweight="0">
                    <v:path arrowok="t" o:connecttype="custom" o:connectlocs="0,0;0,1588;0,4763;3175,7938;0,14288;0,14288;0,14288;0,9525;0,6350;0,1588;0,0" o:connectangles="0,0,0,0,0,0,0,0,0,0,0"/>
                  </v:shape>
                  <v:shape id="Freeform 68" o:spid="_x0000_s1085" style="position:absolute;left:39147;top:49942;width:0;height:32;visibility:visible;mso-wrap-style:square;v-text-anchor:top" coordsize="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t5MIA&#10;AADbAAAADwAAAGRycy9kb3ducmV2LnhtbERPPW/CMBDdK/EfrEPq1jjpEEGKQRWUlgEhEbqwneIj&#10;iRqfI9tN0v56PFTq+PS+V5vJdGIg51vLCrIkBUFcWd1yreDzsn9agPABWWNnmRT8kIfNevawwkLb&#10;kc80lKEWMYR9gQqaEPpCSl81ZNAntieO3M06gyFCV0vtcIzhppPPaZpLgy3HhgZ72jZUfZXfRkH7&#10;6973ejcY+5Ed+XoK3duwzJR6nE+vLyACTeFf/Oc+aAV5HBu/x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O3kwgAAANsAAAAPAAAAAAAAAAAAAAAAAJgCAABkcnMvZG93&#10;bnJldi54bWxQSwUGAAAAAAQABAD1AAAAhwMAAAAA&#10;" path="m,l,1,,2,,xe" fillcolor="#a8d7e7" strokecolor="#8ed6ef [1300]" strokeweight="0">
                    <v:path arrowok="t" o:connecttype="custom" o:connectlocs="0,0;0,1588;0,3175;0,0" o:connectangles="0,0,0,0"/>
                  </v:shape>
                  <v:shape id="Freeform 69" o:spid="_x0000_s1086" style="position:absolute;left:39004;top:3143;width:175;height:55689;visibility:visible;mso-wrap-style:square;v-text-anchor:top" coordsize="11,3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MGr4A&#10;AADbAAAADwAAAGRycy9kb3ducmV2LnhtbESPzQrCMBCE74LvEFbwpqk/SK1GEUXw6s8DrM3aVptN&#10;aaJWn94IgsdhZr5h5svGlOJBtSssKxj0IxDEqdUFZwpOx20vBuE8ssbSMil4kYPlot2aY6Ltk/f0&#10;OPhMBAi7BBXk3leJlC7NyaDr24o4eBdbG/RB1pnUNT4D3JRyGEUTabDgsJBjReuc0tvhbhTQBsdr&#10;uzvdyL453VxH8X14jpXqdprVDISnxv/Dv/ZOK5hM4f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HjBq+AAAA2wAAAA8AAAAAAAAAAAAAAAAAmAIAAGRycy9kb3ducmV2&#10;LnhtbFBLBQYAAAAABAAEAPUAAACDAwAAAAA=&#10;" path="m,954r1,2l1,956,,954xm7,r,l7,1r1,l8,1r,l9,2r,1l9,7r,4l9,15r,4l9,22r,-4l9,17r,-2l8,17r,l8,18r,1l8,18r,l7,20r,7l7,35,5,41r,4l5,48r,1l5,51r,1l5,53r,3l5,57r,l5,57r,l5,57r,l4,60r1,2l5,64r,7l7,81r,10l7,88,5,99r2,12l7,125r,13l8,136,7,184,5,230r,44l4,366r1,93l5,553r,38l5,593r3,87l8,767,5,854r,40l7,939r,44l7,1025r,80l7,1185r,2l8,1284,7,1406r,121l7,1527r,125l7,1776r,2l7,1837r1,83l8,2005r1,83l9,2088r,50l9,2189r,-1l8,2188r,-1l8,2187r,l8,2187r3,92l11,2368r,3l9,2457r,89l9,2712,8,2877r1,16l8,2913r1,18l9,2948r,l9,2962r,3l9,3005r-1,40l9,3081r,126l9,3331r2,1l11,3336r,4l11,3345r,8l11,3362r,11l9,3379r2,34l11,3449r,l11,3449r,-1l11,3449r,1l11,3453r,2l11,3457r,l11,3457r,1l11,3461r,2l11,3462r,22l11,3508r,-3l11,3505r,l11,3506r-2,2l9,3508r,l9,3429,8,3352r1,l9,3351r,-2l8,3258r,-89l7,3170r,-1l7,3168r,-3l7,3155r,-16l7,3123r,-14l7,3111r,l7,3111r,-5l7,3100r,1l7,3102,5,3033r,-68l5,2962r,-78l5,2886r,-45l4,2797r1,2l5,2754,4,2708r1,l5,2697r,1l5,2678r,-19l5,2639r,-16l5,2627r,-38l5,2552r,-36l5,2517r,l7,2519r,-16l5,2486r2,3l5,2460r2,-26l7,2409,5,2384r2,-9l7,2375r-2,l5,2374r,-3l5,2368r,-11l4,2347r1,3l4,2299r1,-52l5,2197r,-1l5,2170r,-24l5,2119r,-70l5,1980r,-68l5,1912,4,1845r,-67l4,1776,3,1755r1,-90l3,1574r,2l3,1576r1,l4,1574,3,1563r,-15l3,1530r,-1l3,1527r,2l4,1530r,l3,1485r,-44l4,1442r,2l3,1420r1,4l1,1187r,-2l1,1069r,3l3,1073r,l3,1064r,-1l3,1041r,-20l3,1022r,2l3,1024r1,-20l4,984r,2l4,986r,-2l3,970,1,956,3,898r,-59l3,780,1,725r,-3l1,715r,-7l3,703,1,684r,-21l1,644,,630,1,614,3,601r,-8l3,591,1,571r,-21l1,529r,3l1,510r,-23l3,469,1,453r,-18l1,415,,398,1,310r,l1,308r2,-1l1,299r,-9l1,279r,-7l1,268r,-11l1,249r,-9l1,230r,1l1,231r,-9l3,210r,-12l4,189r,1l4,190r-1,l3,188r,-4l3,180r,-3l3,173r,-2l3,121,1,74r2,l3,75r,-1l3,71,1,69r,-3l1,64r,-2l3,60,3,49,1,36r,l3,28,4,20,4,10,4,9r,l5,7,5,5,4,3,4,1,5,,7,xe" fillcolor="#a8d7e7" strokecolor="#8ed6ef [1300]" strokeweight="0">
                    <v:path arrowok="t" o:connecttype="custom" o:connectlocs="11113,0;14288,4763;14288,28575;12700,30163;7938,65088;7938,84138;7938,90488;11113,128588;11113,219075;7938,728663;7938,1355725;11113,1881188;11113,2622550;14288,3314700;12700,3471863;17463,3763963;12700,4624388;14288,4770438;17463,5295900;14288,5364163;17463,5475288;17463,5487988;17463,5568950;14288,5568950;14288,5316538;11113,5024438;11113,4938713;7938,4814888;6350,4440238;7938,4283075;7938,4110038;11113,3973513;7938,3784600;7938,3759200;7938,3487738;7938,3143250;4763,2786063;6350,2498725;4763,2427288;6350,2292350;1588,1701800;4763,1620838;6350,1565275;4763,1331913;4763,1116013;4763,954088;1588,844550;1588,658813;1588,474663;1588,395288;4763,333375;4763,298450;4763,192088;1588,109538;1588,57150;6350,14288;11113,0" o:connectangles="0,0,0,0,0,0,0,0,0,0,0,0,0,0,0,0,0,0,0,0,0,0,0,0,0,0,0,0,0,0,0,0,0,0,0,0,0,0,0,0,0,0,0,0,0,0,0,0,0,0,0,0,0,0,0,0,0"/>
                    <o:lock v:ext="edit" verticies="t"/>
                  </v:shape>
                  <v:rect id="Rectangle 70" o:spid="_x0000_s1087" style="position:absolute;left:39116;top:52498;width:1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Qk8AA&#10;AADbAAAADwAAAGRycy9kb3ducmV2LnhtbERPy4rCMBTdD/gP4QpuhjHVhSMd0yKiIIiLUTfdXZrb&#10;x0xzU5Ko9e/NQnB5OO9VPphO3Mj51rKC2TQBQVxa3XKt4HLefS1B+ICssbNMCh7kIc9GHytMtb3z&#10;L91OoRYxhH2KCpoQ+lRKXzZk0E9tTxy5yjqDIUJXS+3wHsNNJ+dJspAGW44NDfa0aaj8P12NgsWh&#10;uK6rguTnw3v627pQmeKo1GQ8rH9ABBrCW/xy77WC7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qQk8AAAADbAAAADwAAAAAAAAAAAAAAAACYAgAAZHJzL2Rvd25y&#10;ZXYueG1sUEsFBgAAAAAEAAQA9QAAAIUDAAAAAA==&#10;" fillcolor="#a8d7e7" strokecolor="#8ed6ef [1300]" strokeweight="0"/>
                  <v:shape id="Freeform 71" o:spid="_x0000_s1088" style="position:absolute;left:29289;top:12763;width:0;height:48;visibility:visible;mso-wrap-style:square;v-text-anchor:top" coordsize="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3+2cIA&#10;AADbAAAADwAAAGRycy9kb3ducmV2LnhtbESPQWvCQBSE74L/YXlCb7rRQ1uiq2jAEuihGNv7I/tM&#10;gtm3YXebpPn13YLQ4zAz3zC7w2ha0ZPzjWUF61UCgri0uuFKwef1vHwF4QOyxtYyKfghD4f9fLbD&#10;VNuBL9QXoRIRwj5FBXUIXSqlL2sy6Fe2I47ezTqDIUpXSe1wiHDTyk2SPEuDDceFGjvKairvxbeJ&#10;lLK6v2cf3fVNnvJ++nI8YcZKPS3G4xZEoDH8hx/tXCt4WcPfl/g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f7ZwgAAANsAAAAPAAAAAAAAAAAAAAAAAJgCAABkcnMvZG93&#10;bnJldi54bWxQSwUGAAAAAAQABAD1AAAAhwMAAAAA&#10;" path="m,l,3,,2,,xe" fillcolor="#a8d7e7" strokecolor="#8ed6ef [1300]" strokeweight="0">
                    <v:path arrowok="t" o:connecttype="custom" o:connectlocs="0,0;0,4763;0,3175;0,0" o:connectangles="0,0,0,0"/>
                  </v:shape>
                  <v:shape id="Freeform 72" o:spid="_x0000_s1089" style="position:absolute;left:29257;top:3921;width:175;height:55737;visibility:visible;mso-wrap-style:square;v-text-anchor:top" coordsize="11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yM8QA&#10;AADbAAAADwAAAGRycy9kb3ducmV2LnhtbESPT4vCMBTE7wt+h/CEvSya2sOuVKP4B0EWWVgVvT6a&#10;Z1tsXkoTa/bbG0HY4zAzv2Gm82Bq0VHrKssKRsMEBHFudcWFguNhMxiDcB5ZY22ZFPyRg/ms9zbF&#10;TNs7/1K394WIEHYZKii9bzIpXV6SQTe0DXH0LrY16KNsC6lbvEe4qWWaJJ/SYMVxocSGViXl1/3N&#10;KHDp7hyW8vvn1PFHU43lcr21Qan3flhMQHgK/j/8am+1gq8U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lcjPEAAAA2wAAAA8AAAAAAAAAAAAAAAAAmAIAAGRycy9k&#10;b3ducmV2LnhtbFBLBQYAAAAABAAEAPUAAACJAwAAAAA=&#10;" path="m9,2552r2,2l9,2552r,xm2,r,l2,79r1,77l2,156r,1l2,158r1,91l3,339r1,-1l4,339r,1l4,343r,10l4,369r,16l4,399r,-2l4,397r,l4,402r,6l4,407r,-1l5,475r,68l5,546r,78l5,622r,45l7,710,5,709r,45l7,799r-2,l5,811r,-1l5,830r,19l5,869r,15l5,881r,37l5,956r,36l5,990r,-1l4,989r,14l5,1022r-1,-3l5,1048r-1,26l4,1099r1,25l4,1133r,l5,1133r,1l5,1137r,3l5,1151r2,9l5,1158r2,51l5,1261r,50l5,1312r,26l5,1362r,27l5,1459r,69l5,1596r,l7,1663r,65l7,1731r1,22l7,1843r1,91l8,1932r,l7,1932r,2l8,1945r,15l8,1978r,1l8,1979r,l7,1978r,l8,2022r,45l7,2066r,-2l8,2088r-1,-4l9,2321r,l9,2323r,115l9,2436r-1,-2l8,2434r,10l8,2445r,21l8,2487r,-3l8,2484r,l7,2504r,19l7,2522r,l7,2522r1,16l9,2552r-1,58l8,2669r,58l9,2782r,4l9,2793r,6l8,2805r1,19l9,2844r,20l11,2878r-2,16l8,2907r,8l8,2917r1,20l9,2958r,21l9,2976r,22l9,3020r-1,19l9,3054r,19l9,3092r2,17l9,3198r,l9,3198r-1,3l9,3209r,9l9,3228r,8l9,3240r,11l9,3259r,9l9,3278r,-1l9,3276r,10l8,3298r,12l7,3319r,-2l7,3317r1,l8,3320r,4l8,3328r,2l8,3334r,3l8,3387r1,47l8,3434r,-1l8,3434r,1l9,3439r,3l9,3444r,2l8,3448r,11l9,3472r,l8,3480r-1,7l7,3498r,1l7,3499r-2,2l5,3502r2,2l5,3508r,2l5,3511r-1,-1l3,3508r,-1l3,3507r-1,-1l2,3503r,-2l2,3497r,-4l2,3489r,-3l2,3490r,1l2,3493r1,-2l3,3490r,l3,3489r,1l3,3490r1,-3l5,3481r-1,-8l5,3467r,-4l5,3460r,-1l5,3457r,-1l5,3455r,-3l5,3451r,l5,3451r,l5,3451r2,-3l7,3446r-2,-2l5,3436r-1,-9l4,3417r,2l5,3409,4,3397r,-14l4,3370r-1,1l4,3324r1,-46l5,3234r2,-92l5,3049r,-94l5,2917r,-2l3,2828r,-87l5,2654r,-40l4,2569r,-44l4,2483r,-80l4,2323r,-2l3,2224,4,2102r,-121l4,1981r,-126l4,1731r,-3l4,1671,3,1588r,-85l2,1419r,l2,1370r,-51l2,1320r1,l3,1320r,l3,1320r,l2,1230,,1140r,-3l2,1051r,-89l2,796,3,631,2,615,3,595,2,577r,-17l2,560r,-14l2,543r,-40l3,463,2,427,2,301,2,177,,174r,-2l,168r,-6l,155,,144r,-9l2,128,,94,,59r,l,59r,1l,59,,58,,55,,53,,51r,l,51,,50,,47,,45r,1l,24,,,,3r,l,3,,2,2,r,xe" fillcolor="#a8d7e7" strokecolor="#8ed6ef [1300]" strokeweight="0">
                    <v:path arrowok="t" o:connecttype="custom" o:connectlocs="3175,0;4763,395288;6350,560388;6350,630238;7938,862013;7938,1125538;7938,1317625;7938,1517650;7938,1622425;6350,1798638;7938,1827213;7938,2082800;7938,2533650;11113,2925763;12700,3087688;11113,3140075;12700,3314700;14288,3867150;12700,3948113;11113,4003675;12700,4237038;12700,4452938;12700,4614863;14288,4724400;14288,4908550;14288,5094288;14288,5173663;12700,5235575;12700,5270500;12700,5376863;14288,5459413;14288,5511800;11113,5554663;7938,5573713;3175,5561013;3175,5540375;4763,5538788;7938,5503863;7938,5484813;7938,5478463;6350,5424488;4763,5351463;7938,4691063;7938,4149725;6350,3684588;6350,2747963;3175,2252663;4763,2095500;3175,1668463;3175,915988;4763,735013;0,266700;0,149225;0,92075;0,79375;0,4763" o:connectangles="0,0,0,0,0,0,0,0,0,0,0,0,0,0,0,0,0,0,0,0,0,0,0,0,0,0,0,0,0,0,0,0,0,0,0,0,0,0,0,0,0,0,0,0,0,0,0,0,0,0,0,0,0,0,0,0"/>
                    <o:lock v:ext="edit" verticies="t"/>
                  </v:shape>
                  <v:rect id="Rectangle 73" o:spid="_x0000_s1090" style="position:absolute;left:29321;top:10255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O5MMA&#10;AADbAAAADwAAAGRycy9kb3ducmV2LnhtbESPzYoCMRCE78K+Q2hhL6IZV3BlNIosLiyIB3Uvc2sm&#10;PT866QxJ1PHtjSB4LKrqK2qx6kwjruR8bVnBeJSAIM6trrlU8H/8Hc5A+ICssbFMCu7kYbX86C0w&#10;1fbGe7oeQikihH2KCqoQ2lRKn1dk0I9sSxy9wjqDIUpXSu3wFuGmkV9JMpUGa44LFbb0U1F+PlyM&#10;guk2u6yLjOTg7j2dNi4UJtsp9dnv1nMQgbrwDr/af1rB9w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gO5MMAAADbAAAADwAAAAAAAAAAAAAAAACYAgAAZHJzL2Rv&#10;d25yZXYueG1sUEsFBgAAAAAEAAQA9QAAAIgDAAAAAA==&#10;" fillcolor="#a8d7e7" strokecolor="#8ed6ef [1300]" strokeweight="0"/>
                  <v:shape id="Freeform 74" o:spid="_x0000_s1091" style="position:absolute;left:29400;top:58975;width:0;height:64;visibility:visible;mso-wrap-style:square;v-text-anchor:top" coordsize="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2DH8IA&#10;AADbAAAADwAAAGRycy9kb3ducmV2LnhtbESP3YrCMBSE7xd8h3AE79b0Z6lSjSILC8KC4M8DHJpj&#10;U2xOShO1+vSbBcHLYWa+YZbrwbbiRr1vHCtIpwkI4srphmsFp+PP5xyED8gaW8ek4EEe1qvRxxJL&#10;7e68p9sh1CJC2JeowITQlVL6ypBFP3UdcfTOrrcYouxrqXu8R7htZZYkhbTYcFww2NG3oepyuFoF&#10;RbZPsyw/pcUunz9xl2NiflGpyXjYLEAEGsI7/GpvtYLZF/x/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YMfwgAAANsAAAAPAAAAAAAAAAAAAAAAAJgCAABkcnMvZG93&#10;bnJldi54bWxQSwUGAAAAAAQABAD1AAAAhwMAAAAA&#10;" path="m,l,1,,2,,4,,xe" fillcolor="#a8d7e7" strokecolor="#8ed6ef [1300]" strokeweight="0">
                    <v:path arrowok="t" o:connecttype="custom" o:connectlocs="0,0;0,1588;0,3175;0,6350;0,0" o:connectangles="0,0,0,0,0"/>
                  </v:shape>
                  <v:shape id="Freeform 75" o:spid="_x0000_s1092" style="position:absolute;left:19653;top:59499;width:0;height:95;visibility:visible;mso-wrap-style:square;v-text-anchor:top" coordsize="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4Sf8QA&#10;AADbAAAADwAAAGRycy9kb3ducmV2LnhtbESPQWvCQBSE7wX/w/IKvdWNgtZGV9FCoYdCqbHg8Zl9&#10;JrHZt2H3VeO/7xYKHoeZ+YZZrHrXqjOF2Hg2MBpmoIhLbxuuDOyK18cZqCjIFlvPZOBKEVbLwd0C&#10;c+sv/EnnrVQqQTjmaKAW6XKtY1mTwzj0HXHyjj44lCRDpW3AS4K7Vo+zbKodNpwWauzopabye/vj&#10;DISvyci17+HwURSaj/4k++eNGPNw36/noIR6uYX/22/WwNME/r6k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OEn/EAAAA2wAAAA8AAAAAAAAAAAAAAAAAmAIAAGRycy9k&#10;b3ducmV2LnhtbFBLBQYAAAAABAAEAPUAAACJAwAAAAA=&#10;" path="m,l,5,,6,,xe" fillcolor="#a8d7e7" strokecolor="#8ed6ef [1300]" strokeweight="0">
                    <v:path arrowok="t" o:connecttype="custom" o:connectlocs="0,0;0,7938;0,9525;0,0" o:connectangles="0,0,0,0"/>
                  </v:shape>
                  <v:shape id="Freeform 76" o:spid="_x0000_s1093" style="position:absolute;left:19621;top:59134;width:32;height:302;visibility:visible;mso-wrap-style:square;v-text-anchor:top" coordsize="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80y8cA&#10;AADbAAAADwAAAGRycy9kb3ducmV2LnhtbESPQWvCQBSE74X+h+UVequbtmBrdBWrtAQP0kZBvD2y&#10;zyQ1+zbsbk3013eFQo/DzHzDTGa9acSJnK8tK3gcJCCIC6trLhVsN+8PryB8QNbYWCYFZ/Iwm97e&#10;TDDVtuMvOuWhFBHCPkUFVQhtKqUvKjLoB7Yljt7BOoMhSldK7bCLcNPIpyQZSoM1x4UKW1pUVBzz&#10;H6PguHSjj+98n2Xz3fPlsCq6z/VbqdT9XT8fgwjUh//wXzvTCl6GcP0Sf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vNMvHAAAA2wAAAA8AAAAAAAAAAAAAAAAAmAIAAGRy&#10;cy9kb3ducmV2LnhtbFBLBQYAAAAABAAEAPUAAACMAwAAAAA=&#10;" path="m1,r,3l1,7r1,4l2,15r,4l,2r1,l1,xe" fillcolor="#a8d7e7" strokecolor="#8ed6ef [1300]" strokeweight="0">
                    <v:path arrowok="t" o:connecttype="custom" o:connectlocs="1588,0;1588,4763;1588,11113;3175,17463;3175,23813;3175,30163;0,3175;1588,3175;1588,0" o:connectangles="0,0,0,0,0,0,0,0,0"/>
                  </v:shape>
                  <v:shape id="Freeform 77" o:spid="_x0000_s1094" style="position:absolute;left:19621;top:58912;width:16;height:143;visibility:visible;mso-wrap-style:square;v-text-anchor:top" coordsize="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EMcMA&#10;AADbAAAADwAAAGRycy9kb3ducmV2LnhtbESPQYvCMBSE78L+h/AWvIimerBuNcoiCKsIYt2Lt0fz&#10;bMs2LyXJav33RhA8DjPzDbNYdaYRV3K+tqxgPEpAEBdW11wq+D1thjMQPiBrbCyTgjt5WC0/egvM&#10;tL3xka55KEWEsM9QQRVCm0npi4oM+pFtiaN3sc5giNKVUju8Rbhp5CRJptJgzXGhwpbWFRV/+b9R&#10;0Bwu3Wyfp+4ot2uj5eB8/tq1SvU/u+85iEBdeIdf7R+tIE3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mEMcMAAADbAAAADwAAAAAAAAAAAAAAAACYAgAAZHJzL2Rv&#10;d25yZXYueG1sUEsFBgAAAAAEAAQA9QAAAIgDAAAAAA==&#10;" path="m,l1,1r,2l1,5r,4l1,9r,l,6,1,4,,1,,xe" fillcolor="#a8d7e7" strokecolor="#8ed6ef [1300]" strokeweight="0">
                    <v:path arrowok="t" o:connecttype="custom" o:connectlocs="0,0;1588,1588;1588,4763;1588,7938;1588,14288;1588,14288;1588,14288;0,9525;1588,6350;0,1588;0,0" o:connectangles="0,0,0,0,0,0,0,0,0,0,0"/>
                  </v:shape>
                  <v:shape id="Freeform 78" o:spid="_x0000_s1095" style="position:absolute;left:19637;top:49942;width:0;height:32;visibility:visible;mso-wrap-style:square;v-text-anchor:top" coordsize="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7OcIA&#10;AADbAAAADwAAAGRycy9kb3ducmV2LnhtbERPPW/CMBDdK/EfrEPqVpx0oCXgRAhK6VBVamBhO8VH&#10;EhGfI9uE0F9fD5U6Pr3vVTGaTgzkfGtZQTpLQBBXVrdcKzgedk+vIHxA1thZJgV38lDkk4cVZtre&#10;+JuGMtQihrDPUEETQp9J6auGDPqZ7Ykjd7bOYIjQ1VI7vMVw08nnJJlLgy3HhgZ72jRUXcqrUdD+&#10;uPed3g7G7tNPPn2F7m1YpEo9Tsf1EkSgMfyL/9wfWsFLHBu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Xs5wgAAANsAAAAPAAAAAAAAAAAAAAAAAJgCAABkcnMvZG93&#10;bnJldi54bWxQSwUGAAAAAAQABAD1AAAAhwMAAAAA&#10;" path="m,l,1,,2,,xe" fillcolor="#a8d7e7" strokecolor="#8ed6ef [1300]" strokeweight="0">
                    <v:path arrowok="t" o:connecttype="custom" o:connectlocs="0,0;0,1588;0,3175;0,0" o:connectangles="0,0,0,0"/>
                  </v:shape>
                  <v:shape id="Freeform 79" o:spid="_x0000_s1096" style="position:absolute;left:19494;top:3159;width:159;height:55673;visibility:visible;mso-wrap-style:square;v-text-anchor:top" coordsize="10,3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RKMYA&#10;AADbAAAADwAAAGRycy9kb3ducmV2LnhtbESPT2vCQBTE7wW/w/IEL8Vs6qFpo6vYQv+AB0kaweMz&#10;+0yC2bchu2r67d2C0OMwM79hFqvBtOJCvWssK3iKYhDEpdUNVwqKn4/pCwjnkTW2lknBLzlYLUcP&#10;C0y1vXJGl9xXIkDYpaig9r5LpXRlTQZdZDvi4B1tb9AH2VdS93gNcNPKWRw/S4MNh4UaO3qvqTzl&#10;Z6Pgc/uo91hkh6LYnb/i9XZzwLdEqcl4WM9BeBr8f/je/tYKklf4+xJ+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DRKMYAAADbAAAADwAAAAAAAAAAAAAAAACYAgAAZHJz&#10;L2Rvd25yZXYueG1sUEsFBgAAAAAEAAQA9QAAAIsDAAAAAA==&#10;" path="m,953r,2l,955r,-2xm8,r,4l9,8r,5l9,17r,4l8,17r,-1l8,14r,2l8,16,6,17r,1l6,17r,l5,19r,7l5,34r,6l4,44r,3l4,48r1,2l5,51r,1l5,55r,1l4,56r,l4,56r,l4,56r,3l4,61r1,2l5,70,6,80r,10l6,87,5,98r,12l6,124r,13l6,135r,48l5,229r,44l4,365r,93l4,552r1,38l5,595,8,723,5,853,4,893r1,45l6,982r-1,42l5,1104r1,81l6,1189r,94l6,1405r,121l5,1526r1,126l6,1776r,4l6,1836r2,83l8,2004r,83l8,2087r,50l8,2188r,-1l8,2187r,-1l8,2186r,l8,2186r1,92l9,2369r,4l9,2458r-1,87l8,2711,6,2876r2,16l8,2912r,18l9,2947r-1,l8,2961r,5l8,3006r,39l9,3080r,126l9,3330r,1l10,3335r,4l10,3344r,8l9,3361r,11l9,3378r1,34l10,3448r,l10,3448r,-1l9,3448r,1l9,3452r,2l9,3456r,l10,3456r,1l10,3460r,2l9,3461r,22l10,3507r-1,-3l9,3504r,l9,3505r,2l9,3507r,l9,3428,8,3351r,l8,3350r1,-2l8,3257,6,3168r,1l6,3168r-1,-1l5,3164r1,-10l5,3138r,-16l6,3108r,2l6,3110r,l6,3105r-1,-6l5,3100r1,1l5,3033,4,2966r,-5l4,2883r,2l4,2840r,-44l5,2798,4,2753r,-46l5,2707,4,2696r1,1l4,2677r1,-19l4,2638r,-16l5,2626,4,2588r,-37l5,2515r,1l5,2516r,2l5,2502r,-17l5,2488r,-29l5,2433r1,-25l5,2383r,-9l5,2374r,l5,2373r-1,-4l4,2361r,-8l4,2346r1,3l4,2298r1,-52l4,2196r1,-1l5,2169,4,2145r,-27l5,2048r,-69l4,1911r1,l4,1845r,-65l4,1776,3,1754r,-90l3,1573r,2l3,1575r,l3,1573,1,1562r2,-15l1,1529r2,-1l3,1526r,2l3,1529r,l3,1484r,-44l3,1441r,2l3,1419r,4l1,1189r,-4l1,1068r,3l1,1072r2,l1,1063r,-1l1,1040r,-20l3,1021r,2l3,1023r,-20l4,983r,2l4,985r,-2l1,969,,955,1,897,3,838,1,779,,724r1,-3l1,714r,-7l1,702r,-19l,662,,643,,629,,613,3,600,1,595r,-5l1,571r,-22l,528r1,3l,509,1,486r,-18l,452,,434,,414,,397,,309r1,l1,307r,-1l1,298r,-9l1,278r,-7l,267,1,256,,248r,-9l1,229r,1l1,230r,-9l1,209,3,197r,-9l3,189r,l3,189r,-2l3,183r,-4l3,176r,-4l1,170r,-50l1,73r,l1,74r,-1l1,70r,-2l1,65r,-2l1,61r,-2l1,48,1,35r,l1,27,3,19,4,9,4,8r,l4,6,5,4,4,2r,l8,2r,l8,1,8,xe" fillcolor="#a8d7e7" strokecolor="#8ed6ef [1300]" strokeweight="0">
                    <v:path arrowok="t" o:connecttype="custom" o:connectlocs="12700,6350;12700,25400;9525,26988;6350,69850;7938,87313;6350,88900;9525,142875;9525,214313;6350,876300;7938,1489075;9525,2036763;9525,2825750;12700,3392488;12700,3470275;12700,4040188;14288,4678363;14288,4889500;15875,5308600;15875,5473700;14288,5480050;15875,5492750;14288,5562600;14288,5441950;9525,5029200;7938,4981575;9525,4929188;6350,4700588;6350,4370388;7938,4219575;7938,3992563;7938,3949700;7938,3768725;6350,3724275;7938,3443288;7938,3033713;4763,2497138;4763,2455863;4763,2427288;4763,2259013;4763,1701800;4763,1624013;6350,1560513;0,1149350;0,1050925;1588,936625;1588,771525;0,490538;1588,441325;1588,363538;4763,298450;4763,284163;1588,115888;1588,100013;1588,42863;7938,6350;12700,0" o:connectangles="0,0,0,0,0,0,0,0,0,0,0,0,0,0,0,0,0,0,0,0,0,0,0,0,0,0,0,0,0,0,0,0,0,0,0,0,0,0,0,0,0,0,0,0,0,0,0,0,0,0,0,0,0,0,0,0"/>
                    <o:lock v:ext="edit" verticies="t"/>
                  </v:shape>
                  <v:rect id="Rectangle 80" o:spid="_x0000_s1097" style="position:absolute;left:19573;top:52498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gtL4A&#10;AADbAAAADwAAAGRycy9kb3ducmV2LnhtbERPy4rCMBTdC/5DuIIbGVNdiHQaRURBEBc+Nt1dmtvH&#10;THNTkqj1781CcHk472zdm1Y8yPnGsoLZNAFBXFjdcKXgdt3/LEH4gKyxtUwKXuRhvRoOMky1ffKZ&#10;HpdQiRjCPkUFdQhdKqUvajLop7YjjlxpncEQoaukdviM4aaV8yRZSIMNx4YaO9rWVPxf7kbB4pjf&#10;N2VOcvLynv52LpQmPyk1HvWbXxCB+vAVf9wHrWAZ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P4LS+AAAA2wAAAA8AAAAAAAAAAAAAAAAAmAIAAGRycy9kb3ducmV2&#10;LnhtbFBLBQYAAAAABAAEAPUAAACDAwAAAAA=&#10;" fillcolor="#a8d7e7" strokecolor="#8ed6ef [1300]" strokeweight="0"/>
                  <v:shape id="Freeform 81" o:spid="_x0000_s1098" style="position:absolute;left:68262;top:3317;width:48;height:302;visibility:visible;mso-wrap-style:square;v-text-anchor:top" coordsize="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9UsQA&#10;AADbAAAADwAAAGRycy9kb3ducmV2LnhtbESPQUsDMRSE74L/ITzBm81uD1rWpqUKlgr20Frx+tw8&#10;N0s3L0vy2q7/vikUPA4z8w0znQ++U0eKqQ1soBwVoIjrYFtuDOw+3x4moJIgW+wCk4E/SjCf3d5M&#10;sbLhxBs6bqVRGcKpQgNOpK+0TrUjj2kUeuLs/YboUbKMjbYRTxnuOz0uikftseW84LCnV0f1fnvw&#10;BvbuRb7t04dtdu+LpfuK6x8p18bc3w2LZ1BCg/yHr+2VNTAp4fIl/wA9O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6PVLEAAAA2wAAAA8AAAAAAAAAAAAAAAAAmAIAAGRycy9k&#10;b3ducmV2LnhtbFBLBQYAAAAABAAEAPUAAACJAwAAAAA=&#10;" path="m2,l3,17r,l3,19r,-4l2,12,2,8,,4,2,xe" fillcolor="#a8d7e7" strokecolor="#8ed6ef [1300]" strokeweight="0">
                    <v:path arrowok="t" o:connecttype="custom" o:connectlocs="3175,0;4763,26988;4763,26988;4763,30163;4763,23813;3175,19050;3175,12700;0,6350;3175,0" o:connectangles="0,0,0,0,0,0,0,0,0"/>
                  </v:shape>
                  <v:shape id="Freeform 82" o:spid="_x0000_s1099" style="position:absolute;left:68310;top:3683;width:0;height:158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LdMMA&#10;AADbAAAADwAAAGRycy9kb3ducmV2LnhtbESPQWsCMRSE7wX/Q3hCbzWrBVlXo4jQotBL1YPenpu3&#10;m8XNy7KJGv99Uyj0OMzMN8xiFW0r7tT7xrGC8SgDQVw63XCt4Hj4eMtB+ICssXVMCp7kYbUcvCyw&#10;0O7B33Tfh1okCPsCFZgQukJKXxqy6EeuI05e5XqLIcm+lrrHR4LbVk6ybCotNpwWDHa0MVRe9zer&#10;4H321Zhzbi+nXTV2h88q2mwalXodxvUcRKAY/sN/7a1WkE/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WLdMMAAADbAAAADwAAAAAAAAAAAAAAAACYAgAAZHJzL2Rv&#10;d25yZXYueG1sUEsFBgAAAAAEAAQA9QAAAIgDAAAAAA==&#10;" path="m,l,1,,3,,6,,9r,1l,9,,7,,3,,1,,xe" fillcolor="#a8d7e7" strokecolor="#8ed6ef [1300]" strokeweight="0">
                    <v:path arrowok="t" o:connecttype="custom" o:connectlocs="0,0;0,1588;0,4763;0,9525;0,14288;0,15875;0,14288;0,11113;0,4763;0,1588;0,0" o:connectangles="0,0,0,0,0,0,0,0,0,0,0"/>
                  </v:shape>
                  <v:shape id="Freeform 83" o:spid="_x0000_s1100" style="position:absolute;left:47;top:3714;width:16;height:64;visibility:visible;mso-wrap-style:square;v-text-anchor:top" coordsize="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KKsYA&#10;AADbAAAADwAAAGRycy9kb3ducmV2LnhtbESPQWvCQBSE7wX/w/KEXkQ31SIxuorUVorgwagHb4/s&#10;Mwlm34bsVqO/vlsoeBxm5htmtmhNJa7UuNKygrdBBII4s7rkXMFh/9WPQTiPrLGyTAru5GAx77zM&#10;MNH2xju6pj4XAcIuQQWF93UipcsKMugGtiYO3tk2Bn2QTS51g7cAN5UcRtFYGiw5LBRY00dB2SX9&#10;MQrM5+oU616ersfryWNzP25753et1Gu3XU5BeGr9M/zf/tYK4hH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UKKsYAAADbAAAADwAAAAAAAAAAAAAAAACYAgAAZHJz&#10;L2Rvd25yZXYueG1sUEsFBgAAAAAEAAQA9QAAAIsDAAAAAA==&#10;" path="m1,l,4,,3,,1,1,xe" fillcolor="#a8d7e7" strokecolor="#8ed6ef [1300]" strokeweight="0">
                    <v:path arrowok="t" o:connecttype="custom" o:connectlocs="1588,0;0,6350;0,4763;0,1588;1588,0" o:connectangles="0,0,0,0,0"/>
                  </v:shape>
                  <v:shape id="Freeform 84" o:spid="_x0000_s1101" style="position:absolute;left:58547;top:3714;width:0;height:64;visibility:visible;mso-wrap-style:square;v-text-anchor:top" coordsize="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jzOMIA&#10;AADbAAAADwAAAGRycy9kb3ducmV2LnhtbESP3YrCMBSE7wXfIRxh7zT9WUrpGkUEQVgQ/HmAQ3O2&#10;KTYnpYlaffrNwoKXw8x8wyzXo+3EnQbfOlaQLhIQxLXTLTcKLufdvAThA7LGzjEpeJKH9Wo6WWKl&#10;3YOPdD+FRkQI+woVmBD6SkpfG7LoF64njt6PGyyGKIdG6gEfEW47mSVJIS22HBcM9rQ1VF9PN6ug&#10;yI5pluWXtDjk5QsPOSbmG5X6mI2bLxCBxvAO/7f3WkH5CX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PM4wgAAANsAAAAPAAAAAAAAAAAAAAAAAJgCAABkcnMvZG93&#10;bnJldi54bWxQSwUGAAAAAAQABAD1AAAAhwMAAAAA&#10;" path="m,l,4,,3,,1,,xe" fillcolor="#a8d7e7" strokecolor="#8ed6ef [1300]" strokeweight="0">
                    <v:path arrowok="t" o:connecttype="custom" o:connectlocs="0,0;0,6350;0,4763;0,1588;0,0" o:connectangles="0,0,0,0,0"/>
                  </v:shape>
                  <v:shape id="Freeform 85" o:spid="_x0000_s1102" style="position:absolute;left:48768;top:3317;width:47;height:302;visibility:visible;mso-wrap-style:square;v-text-anchor:top" coordsize="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7UcQA&#10;AADbAAAADwAAAGRycy9kb3ducmV2LnhtbESPQWsCMRSE70L/Q3iF3jRroVW2RrGFFgv1UGvp9XXz&#10;ulncvCzJU9d/bwqCx2FmvmFmi9636kAxNYENjEcFKOIq2IZrA9uv1+EUVBJki21gMnCiBIv5zWCG&#10;pQ1H/qTDRmqVIZxKNOBEulLrVDnymEahI87eX4geJctYaxvxmOG+1fdF8ag9NpwXHHb04qjabfbe&#10;wM49y4+dfNh6+758c99x/SvjtTF3t/3yCZRQL9fwpb2yBqYP8P8l/wA9P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O1HEAAAA2wAAAA8AAAAAAAAAAAAAAAAAmAIAAGRycy9k&#10;b3ducmV2LnhtbFBLBQYAAAAABAAEAPUAAACJAwAAAAA=&#10;" path="m,l3,17r-1,l2,19r,-4l2,12,,8,,4,,xe" fillcolor="#a8d7e7" strokecolor="#8ed6ef [1300]" strokeweight="0">
                    <v:path arrowok="t" o:connecttype="custom" o:connectlocs="0,0;4763,26988;3175,26988;3175,30163;3175,23813;3175,19050;0,12700;0,6350;0,0" o:connectangles="0,0,0,0,0,0,0,0,0"/>
                  </v:shape>
                  <v:shape id="Freeform 86" o:spid="_x0000_s1103" style="position:absolute;left:48799;top:3683;width:16;height:158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ZsdcQA&#10;AADbAAAADwAAAGRycy9kb3ducmV2LnhtbESPwWrDMBBE74H+g9hAb4mclBrHjRJKoGDoqYkPyW2x&#10;1paptTKSkrj9+qpQ6HGYmTfMdj/ZQdzIh96xgtUyA0HcON1zp6A+vS0KECEiaxwck4IvCrDfPcy2&#10;WGp35w+6HWMnEoRDiQpMjGMpZWgMWQxLNxInr3XeYkzSd1J7vCe4HeQ6y3Jpsee0YHCkg6Hm83i1&#10;Ck5hXW0uppLn5+9N/uTf27wuWqUe59PrC4hIU/wP/7UrraDI4fdL+g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GbHXEAAAA2wAAAA8AAAAAAAAAAAAAAAAAmAIAAGRycy9k&#10;b3ducmV2LnhtbFBLBQYAAAAABAAEAPUAAACJAwAAAAA=&#10;" path="m,l,1,1,3,,6,1,9r,1l,9,,7,,3,,1,,xe" fillcolor="#a8d7e7" strokecolor="#8ed6ef [1300]" strokeweight="0">
                    <v:path arrowok="t" o:connecttype="custom" o:connectlocs="0,0;0,1588;1588,4763;0,9525;1588,14288;1588,15875;0,14288;0,11113;0,4763;0,1588;0,0" o:connectangles="0,0,0,0,0,0,0,0,0,0,0"/>
                  </v:shape>
                  <v:shape id="Freeform 87" o:spid="_x0000_s1104" style="position:absolute;left:39020;top:3714;width:0;height:64;visibility:visible;mso-wrap-style:square;v-text-anchor:top" coordsize="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ptT8IA&#10;AADbAAAADwAAAGRycy9kb3ducmV2LnhtbESP3YrCMBSE7xd8h3CEvVvTH6ilGkUEQVgQ/HmAQ3Ns&#10;is1JaaJWn36zsLCXw8x8wyzXo+3EgwbfOlaQzhIQxLXTLTcKLufdVwnCB2SNnWNS8CIP69XkY4mV&#10;dk8+0uMUGhEh7CtUYELoKyl9bciin7meOHpXN1gMUQ6N1AM+I9x2MkuSQlpsOS4Y7GlrqL6d7lZB&#10;kR3TLMsvaXHIyzceckzMNyr1OR03CxCBxvAf/mvvtYJyDr9f4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m1PwgAAANsAAAAPAAAAAAAAAAAAAAAAAJgCAABkcnMvZG93&#10;bnJldi54bWxQSwUGAAAAAAQABAD1AAAAhwMAAAAA&#10;" path="m,l,4,,3,,1,,xe" fillcolor="#a8d7e7" strokecolor="#8ed6ef [1300]" strokeweight="0">
                    <v:path arrowok="t" o:connecttype="custom" o:connectlocs="0,0;0,6350;0,4763;0,1588;0,0" o:connectangles="0,0,0,0,0"/>
                  </v:shape>
                  <v:shape id="Freeform 88" o:spid="_x0000_s1105" style="position:absolute;left:29241;top:3317;width:48;height:302;visibility:visible;mso-wrap-style:square;v-text-anchor:top" coordsize="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CUz8EA&#10;AADbAAAADwAAAGRycy9kb3ducmV2LnhtbERPTWsCMRC9F/ofwhS81awerGyNYgsVC/VQtXgdN9PN&#10;4mayJKNu/705CD0+3vds0ftWXSimJrCB0bAARVwF23BtYL/7eJ6CSoJssQ1MBv4owWL++DDD0oYr&#10;f9NlK7XKIZxKNOBEulLrVDnymIahI87cb4geJcNYaxvxmsN9q8dFMdEeG84NDjt6d1Sdtmdv4OTe&#10;5GBfvmy9/1yu3E/cHGW0MWbw1C9fQQn18i++u9fWwDSPzV/yD9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AlM/BAAAA2wAAAA8AAAAAAAAAAAAAAAAAmAIAAGRycy9kb3du&#10;cmV2LnhtbFBLBQYAAAAABAAEAPUAAACGAwAAAAA=&#10;" path="m,l3,17r,l3,19r,-4l1,12,1,8,,4,,xe" fillcolor="#a8d7e7" strokecolor="#8ed6ef [1300]" strokeweight="0">
                    <v:path arrowok="t" o:connecttype="custom" o:connectlocs="0,0;4763,26988;4763,26988;4763,30163;4763,23813;1588,19050;1588,12700;0,6350;0,0" o:connectangles="0,0,0,0,0,0,0,0,0"/>
                  </v:shape>
                  <v:shape id="Freeform 89" o:spid="_x0000_s1106" style="position:absolute;left:29257;top:3683;width:32;height:158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6OIcQA&#10;AADbAAAADwAAAGRycy9kb3ducmV2LnhtbESPT2sCMRTE70K/Q3iFXqRm9WDXrVFEKhTpof7B82Pz&#10;3CxuXpZNjNtvbwqCx2FmfsPMl71tRKTO144VjEcZCOLS6ZorBcfD5j0H4QOyxsYxKfgjD8vFy2CO&#10;hXY33lHch0okCPsCFZgQ2kJKXxqy6EeuJU7e2XUWQ5JdJXWHtwS3jZxk2VRarDktGGxpbai87K9W&#10;QZycYvmx3XxNhyuOp1/UP1czU+rttV99ggjUh2f40f7WCvIZ/H9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+jiHEAAAA2wAAAA8AAAAAAAAAAAAAAAAAmAIAAGRycy9k&#10;b3ducmV2LnhtbFBLBQYAAAAABAAEAPUAAACJAwAAAAA=&#10;" path="m2,r,1l2,3r,3l2,9r,1l2,9,2,7,,3,2,1,2,xe" fillcolor="#a8d7e7" strokecolor="#8ed6ef [1300]" strokeweight="0">
                    <v:path arrowok="t" o:connecttype="custom" o:connectlocs="3175,0;3175,1588;3175,4763;3175,9525;3175,14288;3175,15875;3175,14288;3175,11113;0,4763;3175,1588;3175,0" o:connectangles="0,0,0,0,0,0,0,0,0,0,0"/>
                  </v:shape>
                  <v:shape id="Freeform 90" o:spid="_x0000_s1107" style="position:absolute;left:19510;top:3714;width:0;height:64;visibility:visible;mso-wrap-style:square;v-text-anchor:top" coordsize="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j5sAA&#10;AADbAAAADwAAAGRycy9kb3ducmV2LnhtbERP3UrDMBS+H/gO4QjebekPlK02LUMQBGHQugc4NMem&#10;rDkpTeyqT28uBC8/vv+q2ewkVlr86FhBekhAEPdOjzwouH687o8gfEDWODkmBd/koakfdhWW2t25&#10;pbULg4gh7EtUYEKYSyl9b8iiP7iZOHKfbrEYIlwGqRe8x3A7ySxJCmlx5NhgcKYXQ/2t+7IKiqxN&#10;syy/psUlP/7gJcfEvKNST4/b+RlEoC38i//cb1rBKa6PX+IPk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pj5sAAAADbAAAADwAAAAAAAAAAAAAAAACYAgAAZHJzL2Rvd25y&#10;ZXYueG1sUEsFBgAAAAAEAAQA9QAAAIUDAAAAAA==&#10;" path="m,l,4,,3,,1,,xe" fillcolor="#a8d7e7" strokecolor="#8ed6ef [1300]" strokeweight="0">
                    <v:path arrowok="t" o:connecttype="custom" o:connectlocs="0,0;0,6350;0,4763;0,1588;0,0" o:connectangles="0,0,0,0,0"/>
                  </v:shape>
                  <v:shape id="Freeform 91" o:spid="_x0000_s1108" style="position:absolute;left:9747;top:3317;width:47;height:302;visibility:visible;mso-wrap-style:square;v-text-anchor:top" coordsize="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rj8UA&#10;AADbAAAADwAAAGRycy9kb3ducmV2LnhtbESPT0sDMRTE74LfITyhN5vdHvyzNi1VqLTQHqwVr8/N&#10;c7N087Ikr+367RtB8DjMzG+Y6XzwnTpRTG1gA+W4AEVcB9tyY2D/vrx9AJUE2WIXmAz8UIL57Ppq&#10;ipUNZ36j004alSGcKjTgRPpK61Q78pjGoSfO3neIHiXL2Ggb8ZzhvtOTorjTHlvOCw57enFUH3ZH&#10;b+DgnuXT3m9ss18vXt1H3H5JuTVmdDMsnkAJDfIf/muvrIHHEn6/5B+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6uPxQAAANsAAAAPAAAAAAAAAAAAAAAAAJgCAABkcnMv&#10;ZG93bnJldi54bWxQSwUGAAAAAAQABAD1AAAAigMAAAAA&#10;" path="m,l3,17r-2,l1,19r,-4l1,12,,8,,4,,xe" fillcolor="#a8d7e7" strokecolor="#8ed6ef [1300]" strokeweight="0">
                    <v:path arrowok="t" o:connecttype="custom" o:connectlocs="0,0;4763,26988;1588,26988;1588,30163;1588,23813;1588,19050;0,12700;0,6350;0,0" o:connectangles="0,0,0,0,0,0,0,0,0"/>
                  </v:shape>
                  <v:shape id="Freeform 92" o:spid="_x0000_s1109" style="position:absolute;left:9763;top:3683;width:31;height:158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OKjcMA&#10;AADbAAAADwAAAGRycy9kb3ducmV2LnhtbESPQWsCMRSE74L/ITyhF9Gse7C6GkWkQpEeqi2eH5vX&#10;zdLNy7KJcfvvTUHwOMzMN8x629tGROp87VjBbJqBIC6drrlS8P11mCxA+ICssXFMCv7Iw3YzHKyx&#10;0O7GJ4rnUIkEYV+gAhNCW0jpS0MW/dS1xMn7cZ3FkGRXSd3hLcFtI/Msm0uLNacFgy3tDZW/56tV&#10;EPNLLF+Ph7f5eMfx8on642qWSr2M+t0KRKA+PMOP9rtWsMzh/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OKjcMAAADbAAAADwAAAAAAAAAAAAAAAACYAgAAZHJzL2Rv&#10;d25yZXYueG1sUEsFBgAAAAAEAAQA9QAAAIgDAAAAAA==&#10;" path="m,l,1,,3,,6,,9r2,1l,9,,7,,3,,1,,xe" fillcolor="#a8d7e7" strokecolor="#8ed6ef [1300]" strokeweight="0">
                    <v:path arrowok="t" o:connecttype="custom" o:connectlocs="0,0;0,1588;0,4763;0,9525;0,14288;3175,15875;0,14288;0,11113;0,4763;0,1588;0,0" o:connectangles="0,0,0,0,0,0,0,0,0,0,0"/>
                  </v:shape>
                  <v:shape id="Freeform 93" o:spid="_x0000_s1110" style="position:absolute;left:9747;top:3921;width:159;height:55737;visibility:visible;mso-wrap-style:square;v-text-anchor:top" coordsize="10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5e0sQA&#10;AADbAAAADwAAAGRycy9kb3ducmV2LnhtbESPT2sCMRTE70K/Q3iCN81atehqlFIo9lb8U8TbI3lu&#10;Fjcv202q67dvBMHjMDO/YRar1lXiQk0oPSsYDjIQxNqbkgsF+91nfwoiRGSDlWdScKMAq+VLZ4G5&#10;8Vfe0GUbC5EgHHJUYGOscymDtuQwDHxNnLyTbxzGJJtCmgavCe4q+Zplb9JhyWnBYk0flvR5++cU&#10;TO2PPf2Oj3rvJno2XMf197E+KNXrtu9zEJHa+Aw/2l9GwWwE9y/p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XtLEAAAA2wAAAA8AAAAAAAAAAAAAAAAAmAIAAGRycy9k&#10;b3ducmV2LnhtbFBLBQYAAAAABAAEAPUAAACJAwAAAAA=&#10;" path="m10,2552r,2l10,2552r,xm1,r,l1,79r2,77l3,156r-2,1l1,158r2,91l4,339r,-1l4,339r,1l5,343,4,353r1,16l5,385,4,399r,-2l4,397r,l4,402r1,6l4,407r,-1l5,475r,69l5,546r2,78l5,622r,45l7,710,5,709r2,45l7,799r-2,l7,811,5,810r,20l5,849r,20l7,884,5,881r,37l7,956,5,992r,-2l5,989r,l5,1003r,19l5,1019r,29l5,1074r-1,25l5,1124r,9l5,1133r,l5,1136r,2l5,1142r,5l7,1153r,4l7,1160r-2,-2l7,1209r-2,52l7,1311r-2,1l5,1338r,24l5,1389r,70l5,1528r2,68l5,1596r2,67l7,1729r,3l8,1753r,90l8,1934r,-2l8,1932r,2l9,1945r-1,15l8,1978r,1l8,1979r,l8,1978r,l8,2022r,45l8,2066r,-2l8,2088r,-4l9,2322r,4l9,2438r,-2l9,2434r-1,l9,2444r-1,1l9,2466r-1,21l8,2484r,l8,2484r,20l7,2523r,-1l7,2522r2,16l10,2552r-1,58l8,2669r,58l10,2782r-1,4l9,2793r,6l9,2805r,19l9,2844r1,20l10,2878r,16l8,2907r1,8l9,2917r,20l9,2958r,21l9,2976r1,22l9,3020r,19l10,3054r,19l10,3092r,17l9,3198r,l9,3198r,3l9,3209r,9l9,3228r,8l10,3240r-1,11l9,3259r1,9l9,3278r,-1l9,3276r,10l9,3298r-1,12l7,3319r1,-2l8,3317r,l8,3320r,4l8,3328r,2l8,3334r1,3l9,3387r,47l9,3434r,-1l8,3434r1,1l9,3439r,3l9,3444r,2l9,3448r-1,11l9,3472r,l8,3480r,7l7,3498r,1l7,3499r,2l5,3502r2,2l7,3508r-2,2l5,3511r-1,-1l4,3508r-1,-1l3,3507r,-1l1,3503r,-2l1,3497r,-4l1,3489r,-3l1,3490r2,1l3,3493r,-2l3,3490r,l4,3489r,1l4,3490r1,-3l5,3481r,-8l5,3467r2,-4l7,3460r,-1l5,3457r,-1l5,3455r,-3l5,3451r2,l7,3451r,l7,3451r,-3l7,3446r-2,-2l5,3436r-1,-9l4,3417r,2l5,3409,4,3397r,-14l4,3370r,1l4,3324r1,-46l5,3234r2,-92l5,3049r2,-94l5,2917r,-1l4,2828,3,2742r2,-88l5,2614r,-45l4,2525r1,-42l5,2404,4,2326r,-4l4,2224r,-122l4,1981r1,l4,1856r,-124l4,1729r,-58l3,1588r,-85l3,1419r,l3,1370r,-51l3,1320r,l3,1320r,l3,1320r,l1,1231r,-89l1,1138r,-86l1,962,3,796,4,631,3,615r,-20l3,577,1,560r2,l1,546r,-2l3,503r,-40l1,427,1,301,1,177r,-3l,172r,-4l,162r,-7l,144r1,-9l1,128,,94,,59r,l,59r,1l1,59r,-1l1,55r,-2l1,51r,l,51,,50,,47,,45r1,1l1,24,,,,3r1,l1,3,1,2,1,r,xe" fillcolor="#a8d7e7" strokecolor="#8ed6ef [1300]" strokeweight="0">
                    <v:path arrowok="t" o:connecttype="custom" o:connectlocs="1588,0;4763,395288;6350,560388;6350,630238;7938,863600;7938,1125538;7938,1317625;11113,1517650;7938,1622425;7938,1798638;7938,1820863;7938,2001838;7938,2316163;11113,2749550;12700,3070225;12700,3141663;12700,3276600;14288,3867150;12700,3948113;11113,4003675;12700,4329113;14288,4483100;14288,4627563;15875,4759325;15875,4935538;14288,5108575;15875,5187950;12700,5254625;12700,5276850;14288,5451475;14288,5464175;14288,5511800;11113,5557838;6350,5572125;1588,5557838;4763,5541963;6350,5540375;11113,5497513;7938,5480050;11113,5473700;6350,5427663;6350,5276850;7938,4630738;7938,4078288;6350,3530600;6350,2744788;4763,2174875;4763,2095500;1588,1527175;1588,889000;1588,677863;0,257175;0,93663;1588,87313;0,74613;1588,4763" o:connectangles="0,0,0,0,0,0,0,0,0,0,0,0,0,0,0,0,0,0,0,0,0,0,0,0,0,0,0,0,0,0,0,0,0,0,0,0,0,0,0,0,0,0,0,0,0,0,0,0,0,0,0,0,0,0,0,0"/>
                    <o:lock v:ext="edit" verticies="t"/>
                  </v:shape>
                  <v:rect id="Rectangle 94" o:spid="_x0000_s1111" style="position:absolute;left:9810;top:10255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wasMA&#10;AADbAAAADwAAAGRycy9kb3ducmV2LnhtbESPzYoCMRCE78K+Q2hhL6IZF5F1NIosLiyIB3Uvc2sm&#10;PT866QxJ1PHtjSB4LKrqK2qx6kwjruR8bVnBeJSAIM6trrlU8H/8HX6D8AFZY2OZFNzJw2r50Vtg&#10;qu2N93Q9hFJECPsUFVQhtKmUPq/IoB/Zljh6hXUGQ5SulNrhLcJNI7+SZCoN1hwXKmzpp6L8fLgY&#10;BdNtdlkXGcnB3Xs6bVwoTLZT6rPfrecgAnXhHX61/7SC2Q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1wasMAAADbAAAADwAAAAAAAAAAAAAAAACYAgAAZHJzL2Rv&#10;d25yZXYueG1sUEsFBgAAAAAEAAQA9QAAAIgDAAAAAA==&#10;" fillcolor="#a8d7e7" strokecolor="#8ed6ef [1300]" strokeweight="0"/>
                  <v:shape id="Freeform 95" o:spid="_x0000_s1112" style="position:absolute;left:9890;top:58975;width:0;height:64;visibility:visible;mso-wrap-style:square;v-text-anchor:top" coordsize="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AfsIA&#10;AADbAAAADwAAAGRycy9kb3ducmV2LnhtbESP3YrCMBSE7xd8h3AE79b0hy1ajSILC8KC4M8DHJpj&#10;U2xOShO1+vSbBcHLYWa+YZbrwbbiRr1vHCtIpwkI4srphmsFp+PP5wyED8gaW8ek4EEe1qvRxxJL&#10;7e68p9sh1CJC2JeowITQlVL6ypBFP3UdcfTOrrcYouxrqXu8R7htZZYkhbTYcFww2NG3oepyuFoF&#10;RbZPsyw/pcUunz1xl2NiflGpyXjYLEAEGsI7/GpvtYL5F/x/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cB+wgAAANsAAAAPAAAAAAAAAAAAAAAAAJgCAABkcnMvZG93&#10;bnJldi54bWxQSwUGAAAAAAQABAD1AAAAhwMAAAAA&#10;" path="m,l,1,,2,,4,,xe" fillcolor="#a8d7e7" strokecolor="#8ed6ef [1300]" strokeweight="0">
                    <v:path arrowok="t" o:connecttype="custom" o:connectlocs="0,0;0,1588;0,3175;0,6350;0,0" o:connectangles="0,0,0,0,0"/>
                  </v:shape>
                </v:group>
                <v:group id="Group 3" o:spid="_x0000_s1113" style="position:absolute;left:63;width:68390;height:3254" coordorigin="63" coordsize="68389,3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114" style="position:absolute;left:58642;top:79;width:9811;height:3096;visibility:visible;mso-wrap-style:square;v-text-anchor:top" coordsize="61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6/gcUA&#10;AADaAAAADwAAAGRycy9kb3ducmV2LnhtbESPW2sCMRSE3wX/QziCbzVr7UVWo9iCUBBpvYG+HTbH&#10;3dDNybKJ6/rvTaHg4zAz3zDTeWtL0VDtjWMFw0ECgjhz2nCuYL9bPo1B+ICssXRMCm7kYT7rdqaY&#10;anflDTXbkIsIYZ+igiKEKpXSZwVZ9ANXEUfv7GqLIco6l7rGa4TbUj4nyZu0aDguFFjRZ0HZ7/Zi&#10;Ffwsvo/ucF6Z0+a1WZv3UfaRD8dK9XvtYgIiUBse4f/2l1bwAn9X4g2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r+BxQAAANoAAAAPAAAAAAAAAAAAAAAAAJgCAABkcnMv&#10;ZG93bnJldi54bWxQSwUGAAAAAAQABAD1AAAAigMAAAAA&#10;" path="m331,2r-5,l335,2r-4,xm324,2r-4,l322,2r2,xm271,2r,l274,2r-3,xm291,2r-13,l304,2r-13,xm291,r35,l359,3r30,2l414,11r10,1l441,11,461,9,485,8r23,l529,9,584,3r32,1l616,191r2,l618,193r-1,l616,194r,1l614,195r-2,l609,195r-3,l609,195r,l609,194r-1,l608,194r1,l608,193r-2,l581,193r-1,l578,194r-3,-1l576,193r-1,l574,193r-4,l564,193r-5,l554,193r1,1l524,193r-179,l288,194r-56,-1l190,193r-20,l152,193r-5,l117,193r-41,1l36,194r-34,l,194r,-1l,153,,115r2,l,59,,3r8,l15,4r5,1l40,7,64,5,89,3,115,2r16,l147,3r14,2l174,5,197,3,225,2,257,r34,xe" fillcolor="#1782a6 [3204]" stroked="f" strokeweight="0">
                    <v:path arrowok="t" o:connecttype="custom" o:connectlocs="517525,3175;525463,3175;508000,3175;514350,3175;430213,3175;430213,3175;441325,3175;461963,3175;517525,0;617538,7938;673100,19050;731838,14288;806450,12700;927100,4763;977900,303213;981075,306388;977900,307975;974725,309563;966788,309563;966788,309563;966788,307975;965200,307975;965200,306388;922338,306388;917575,307975;914400,306388;911225,306388;895350,306388;879475,306388;831850,306388;457200,307975;301625,306388;241300,306388;185738,306388;57150,307975;0,307975;0,242888;3175,182563;0,4763;23813,6350;63500,11113;141288,4763;207963,3175;255588,7938;312738,4763;407988,0" o:connectangles="0,0,0,0,0,0,0,0,0,0,0,0,0,0,0,0,0,0,0,0,0,0,0,0,0,0,0,0,0,0,0,0,0,0,0,0,0,0,0,0,0,0,0,0,0,0"/>
                    <o:lock v:ext="edit" verticies="t"/>
                  </v:shape>
                  <v:shape id="Freeform 5" o:spid="_x0000_s1115" style="position:absolute;left:63;top:63;width:9811;height:3112;visibility:visible;mso-wrap-style:square;v-text-anchor:top" coordsize="61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3XcIA&#10;AADaAAAADwAAAGRycy9kb3ducmV2LnhtbESPS2vDMBCE74X8B7GF3hq5j5jiWAmhaSCXHPLofbE2&#10;lrG0MpaaKP8+KhR6HGbmG6ZeJmfFhcbQeVbwMi1AEDded9wqOB03zx8gQkTWaD2TghsFWC4mDzVW&#10;2l95T5dDbEWGcKhQgYlxqKQMjSGHYeoH4uyd/egwZjm2Uo94zXBn5WtRlNJhx3nB4ECfhpr+8OMU&#10;fL2tZ6W3u+49mb1dl2n33Set1NNjWs1BRErxP/zX3moFM/i9km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fddwgAAANoAAAAPAAAAAAAAAAAAAAAAAJgCAABkcnMvZG93&#10;bnJldi54bWxQSwUGAAAAAAQABAD1AAAAhwMAAAAA&#10;" path="m331,3r-5,l335,3r-4,xm323,3r-4,l322,3r1,xm271,3r,l274,3r-3,xm291,3r-14,l304,3r-13,xm357,r50,l418,3r13,1l445,3r,-3l499,1,505,r7,l517,r12,4l543,4,559,3,577,1r20,2l573,3r26,l607,4r8,1l615,192r3,l618,194r-1,l615,195r,1l614,196r-3,l609,196r-3,l609,196r,l609,195r-2,l607,195r2,l607,194r-1,l581,194r-1,l577,195r-2,-1l576,194r-1,l573,194r-4,l564,194r-5,l554,194r1,1l524,194r-180,l288,195r-56,-1l190,194r-20,l152,194r-5,l116,194r-40,1l35,195r-34,l,195r,-1l,154,,116r1,l1,99r5,15l6,89,9,63,13,39,16,16r4,4l21,18r1,-1l22,16r,l22,14r,-2l23,10,26,8,30,6,34,5,39,4,41,1r48,l103,6r16,3l120,12r,2l120,14r-1,l116,14r-2,2l114,21r9,-4l135,10,147,5,160,1,357,xe" fillcolor="#1782a6 [3204]" stroked="f" strokeweight="0">
                    <v:path arrowok="t" o:connecttype="custom" o:connectlocs="517525,4763;525463,4763;506413,4763;512763,4763;430213,4763;430213,4763;439738,4763;461963,4763;646113,0;684213,6350;706438,0;801688,0;820738,0;862013,6350;915988,1588;909638,4763;963613,6350;976313,304800;981075,307975;976313,309563;974725,311150;966788,311150;966788,311150;966788,309563;963613,309563;963613,307975;922338,307975;915988,309563;914400,307975;909638,307975;895350,307975;879475,307975;831850,307975;457200,309563;301625,307975;241300,307975;184150,307975;55563,309563;0,309563;0,244475;1588,184150;9525,180975;14288,100013;25400,25400;33338,28575;34925,25400;34925,22225;36513,15875;47625,9525;61913,6350;141288,1588;188913,14288;190500,22225;188913,22225;180975,25400;195263,26988;233363,7938;566738,0" o:connectangles="0,0,0,0,0,0,0,0,0,0,0,0,0,0,0,0,0,0,0,0,0,0,0,0,0,0,0,0,0,0,0,0,0,0,0,0,0,0,0,0,0,0,0,0,0,0,0,0,0,0,0,0,0,0,0,0,0,0"/>
                    <o:lock v:ext="edit" verticies="t"/>
                  </v:shape>
                  <v:shape id="Freeform 6" o:spid="_x0000_s1116" style="position:absolute;left:39116;top:63;width:9810;height:3112;visibility:visible;mso-wrap-style:square;v-text-anchor:top" coordsize="61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EZsEA&#10;AADaAAAADwAAAGRycy9kb3ducmV2LnhtbESPT4vCMBTE7wt+h/AWvCxruh5Eu42iC4J48x9eH81r&#10;U7d5KU209dsbQfA4zMxvmGzR21rcqPWVYwU/owQEce50xaWC42H9PQXhA7LG2jEpuJOHxXzwkWGq&#10;Xcc7uu1DKSKEfYoKTAhNKqXPDVn0I9cQR69wrcUQZVtK3WIX4baW4ySZSIsVxwWDDf0Zyv/3V6ug&#10;Mnj6mq4O5+PsUjS2k+gvy61Sw89++QsiUB/e4Vd7oxVM4H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HxGbBAAAA2gAAAA8AAAAAAAAAAAAAAAAAmAIAAGRycy9kb3du&#10;cmV2LnhtbFBLBQYAAAAABAAEAPUAAACGAwAAAAA=&#10;" path="m230,r7,4l250,5r17,1l285,5r18,l320,4r14,l343,4r273,l616,192r2,l618,194r-2,l616,195r-1,1l614,196r-3,l608,196r-1,l608,196r2,l608,195r,l608,195r,l607,194r-1,l582,194r-2,l577,195r-1,-1l576,194r-2,l573,194r-4,l564,194r-5,l553,194r2,1l523,194r-179,l288,195r-57,-1l191,194r-20,l152,194r-6,l116,194r-40,1l35,195r-34,l,195r,-1l1,154r,-38l1,116,1,60,,3r,l1,3r,l27,3,73,1r21,l119,3r25,l169,4,191,3r19,l224,1,230,xe" fillcolor="#1782a6 [3204]" stroked="f" strokeweight="0">
                    <v:path arrowok="t" o:connecttype="custom" o:connectlocs="376238,6350;423863,9525;481013,7938;530225,6350;977900,6350;981075,304800;977900,307975;976313,311150;969963,311150;963613,311150;968375,311150;965200,309563;965200,309563;962025,307975;920750,307975;914400,307975;911225,307975;903288,307975;887413,307975;881063,309563;546100,307975;366713,307975;271463,307975;231775,307975;120650,309563;1588,309563;0,307975;1588,184150;1588,95250;0,4763;1588,4763;115888,1588;188913,4763;268288,6350;333375,4763;365125,0" o:connectangles="0,0,0,0,0,0,0,0,0,0,0,0,0,0,0,0,0,0,0,0,0,0,0,0,0,0,0,0,0,0,0,0,0,0,0,0"/>
                  </v:shape>
                  <v:shape id="Freeform 7" o:spid="_x0000_s1117" style="position:absolute;left:19573;top:63;width:9875;height:3127;visibility:visible;mso-wrap-style:square;v-text-anchor:top" coordsize="62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I3E8QA&#10;AADaAAAADwAAAGRycy9kb3ducmV2LnhtbESPQWsCMRSE7wX/Q3iCt5qtB7VboxSpoAeRbkvp8XXz&#10;ulncvCybNK7+elMQPA4z8w2zWPW2EZE6XztW8DTOQBCXTtdcKfj82DzOQfiArLFxTArO5GG1HDws&#10;MNfuxO8Ui1CJBGGfowITQptL6UtDFv3YtcTJ+3WdxZBkV0nd4SnBbSMnWTaVFmtOCwZbWhsqj8Wf&#10;VbA/7i9x0/xMv5xZv+0mz4fvWESlRsP+9QVEoD7cw7f2ViuYwf+Vd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NxPEAAAA2gAAAA8AAAAAAAAAAAAAAAAAmAIAAGRycy9k&#10;b3ducmV2LnhtbFBLBQYAAAAABAAEAPUAAACJAwAAAAA=&#10;" path="m621,r,4l621,91r,2l622,95r,3l622,101r-1,4l621,108r,3l621,114r1,15l622,145r,l622,145r-1,l621,145r,3l621,148r,1l622,149r,1l622,152r-1,-2l621,156r,5l622,166r,5l621,171r,l621,171r,l621,171r,-35l619,101r,l621,99,619,59,618,18r,2l618,18r-1,-1l618,13,617,9r,-5l617,4r,l613,4r-4,l605,3r1,l604,3r-3,1l602,3,575,4r42,l617,192r1,2l618,194r,1l617,196r,l614,197r-2,l609,197r-1,l610,196r,l610,196r-1,-1l609,195r,l609,194r-3,l583,194r-3,1l579,195r-3,l577,195r-2,-1l574,194r-3,l566,195r-6,l555,195r,l524,194r-178,l289,196r-57,-2l191,194r-19,1l153,194r-6,l118,194r-42,1l36,195r-33,l,195r,-1l1,156r,-38l1,118,1,63,1,8r283,l566,12r8,-2l574,1r9,l592,r25,l621,xe" fillcolor="#1782a6 [3204]" stroked="f" strokeweight="0">
                    <v:path arrowok="t" o:connecttype="custom" o:connectlocs="985838,6350;985838,147638;987425,155575;985838,166688;985838,176213;987425,204788;987425,230188;985838,230188;985838,234950;985838,236538;987425,238125;985838,238125;985838,255588;987425,271463;985838,271463;985838,271463;985838,215900;982663,160338;982663,93663;981075,31750;979488,26988;979488,14288;979488,6350;973138,6350;960438,4763;958850,4763;955675,4763;979488,6350;981075,307975;981075,309563;979488,311150;971550,312738;965200,312738;968375,311150;966788,309563;966788,309563;962025,307975;920750,309563;914400,309563;912813,307975;906463,307975;889000,309563;881063,309563;549275,307975;368300,307975;273050,309563;233363,307975;120650,309563;4763,309563;0,307975;1588,187325;1588,100013;450850,12700;911225,15875;925513,1588;979488,0" o:connectangles="0,0,0,0,0,0,0,0,0,0,0,0,0,0,0,0,0,0,0,0,0,0,0,0,0,0,0,0,0,0,0,0,0,0,0,0,0,0,0,0,0,0,0,0,0,0,0,0,0,0,0,0,0,0,0,0"/>
                  </v:shape>
                  <v:shape id="Freeform 8" o:spid="_x0000_s1118" style="position:absolute;left:29321;top:79;width:9826;height:3111;visibility:visible;mso-wrap-style:square;v-text-anchor:top" coordsize="61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umMIA&#10;AADaAAAADwAAAGRycy9kb3ducmV2LnhtbERPz2vCMBS+C/4P4Qm7DE23g53VKLIx1tPYqqLHR/Ns&#10;i81LSbK2+++Xw8Djx/d7sxtNK3pyvrGs4GmRgCAurW64UnA8vM9fQPiArLG1TAp+ycNuO51sMNN2&#10;4G/qi1CJGMI+QwV1CF0mpS9rMugXtiOO3NU6gyFCV0ntcIjhppXPSbKUBhuODTV29FpTeSt+jIK3&#10;r8/T5XR+vKXLMr24Y64/iutKqYfZuF+DCDSGu/jfnWsFcWu8Em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+6YwgAAANoAAAAPAAAAAAAAAAAAAAAAAJgCAABkcnMvZG93&#10;bnJldi54bWxQSwUGAAAAAAQABAD1AAAAhwMAAAAA&#10;" path="m293,193r-9,l288,193r5,xm300,193r-3,l296,193r4,xm342,193r-26,l331,193r6,l342,193xm348,193r-2,l348,193r,xm3,185r,6l3,191r,-6xm3,178r,1l3,182r,-4xm546,r37,2l619,r,l619,2r-1,l618,2r-1,l617,2r1,57l618,115r,l618,153r-1,38l617,190r-2,l615,190r,3l592,193r-37,l516,194r-38,l478,194r-13,l456,194r-11,l432,194r1,l433,194r,l394,195r-39,1l313,195r-42,l240,195r-29,l182,195r-61,-1l114,195r-7,l101,195r-7,l88,196r1,-1l80,196,63,195r-17,l37,195r-8,1l4,196r-4,l,196r1,-1l3,195r,l4,193r5,l13,193r3,1l15,194r,l17,194r3,-1l18,194r28,-1l4,193r,l4,191,3,4r,l3,3,1,3r,l3,3r,l3,3r,5l4,12,3,16r1,1l4,19r,-2l5,58,7,98r-2,2l5,100r,l7,135r,35l7,170r,l7,169r,1l8,170r,-5l7,160r,-5l7,149r1,2l8,149r,-1l7,148r,-1l7,147r,-3l7,144r1,l8,144r,l8,144r,-16l7,113r,-3l7,107r,-3l8,100r,-3l8,94,7,92r,-2l7,3r9,4l26,11r12,1l38,15r,1l38,17r-1,l35,17r-3,l32,24,42,19,52,13,64,8,77,4,240,2r34,l340,r48,2l428,2,453,r7,l467,2r6,l503,2,546,xe" fillcolor="#8ed6ef [1300]" strokecolor="#55c2e7 [1940]" strokeweight="0">
                    <v:path arrowok="t" o:connecttype="custom" o:connectlocs="457200,306388;471488,306388;542925,306388;534988,306388;549275,306388;4763,293688;4763,293688;4763,288925;925513,3175;982663,3175;979488,3175;981075,182563;979488,303213;976313,301625;881063,306388;758825,307975;706438,307975;687388,307975;563563,311150;381000,309563;192088,307975;160338,309563;141288,309563;73025,309563;6350,311150;1588,309563;6350,306388;25400,307975;26988,307975;73025,306388;6350,303213;4763,4763;4763,4763;4763,12700;6350,26988;7938,92075;7938,158750;11113,269875;11113,268288;12700,261938;11113,236538;12700,234950;11113,233363;12700,228600;12700,228600;11113,174625;12700,158750;11113,146050;25400,11113;60325,23813;58738,26988;50800,38100;101600,12700;434975,3175;679450,3175;741363,3175;866775,0" o:connectangles="0,0,0,0,0,0,0,0,0,0,0,0,0,0,0,0,0,0,0,0,0,0,0,0,0,0,0,0,0,0,0,0,0,0,0,0,0,0,0,0,0,0,0,0,0,0,0,0,0,0,0,0,0,0,0,0,0"/>
                    <o:lock v:ext="edit" verticies="t"/>
                  </v:shape>
                  <v:shape id="Freeform 9" o:spid="_x0000_s1119" style="position:absolute;left:48879;width:9795;height:3143;visibility:visible;mso-wrap-style:square;v-text-anchor:top" coordsize="61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jasIA&#10;AADaAAAADwAAAGRycy9kb3ducmV2LnhtbESPQWvCQBSE7wX/w/KE3urGUlKbukoUlB411Z4f2dck&#10;mn2bZtck9de7QqHHYWa+YebLwdSio9ZVlhVMJxEI4tzqigsFh8/N0wyE88gaa8uk4JccLBejhzkm&#10;2va8py7zhQgQdgkqKL1vEildXpJBN7ENcfC+bWvQB9kWUrfYB7ip5XMUxdJgxWGhxIbWJeXn7GLu&#10;lGJ1PKVZ97I9fsXDLk5ff669Uo/jIX0H4Wnw/+G/9odW8Ab3K+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+NqwgAAANoAAAAPAAAAAAAAAAAAAAAAAJgCAABkcnMvZG93&#10;bnJldi54bWxQSwUGAAAAAAQABAD1AAAAhwMAAAAA&#10;" path="m291,194r-10,l285,194r6,xm298,194r-3,l295,194r3,xm340,192r-26,2l330,194r5,l340,192xm347,192r-3,l347,194r,-2xm1,179r,2l1,183r,-4xm1,8r,5l1,17r,3l1,22r2,l3,22r,41l4,103r,2l4,105r-1,l5,140,4,175r,l5,174r,l5,174r,1l5,169r,-4l5,160r,-6l5,154r,-1l5,152r,l5,152r,-2l5,149r,-1l5,148r,l5,149r,-1l5,132r,-16l5,115r,-4l5,107r,-2l7,102,5,99r,-2l5,95,4,8,1,8xm8,l9,r1,l8,1r,l8,1,9,3r,l9,3r,1l10,4r6,l18,4r17,l38,3r3,l42,3r-1,l42,4r2,l47,4,52,3r7,l63,3r,l67,3,94,4r30,l135,8r13,2l164,12r14,-2l191,9,202,7,216,5,236,3r36,l338,1r47,2l427,3,450,1r8,l465,3r6,l500,3,551,r4,5l562,12r9,5l580,22r6,3l590,26r,l569,4r-3,l571,3r5,-2l583,r9,l617,3r,5l615,8r,56l617,120r-2,l615,157r,37l590,194r-38,l514,194r-38,1l476,195r-13,l453,195r-11,l431,195r,l431,195r,l391,196r-38,2l312,196r-44,l238,196r-29,l181,196r-62,-1l111,196r-6,l98,196r-6,l86,198r,-2l77,196r-17,l44,196r-9,l26,198r-23,l3,196r,l1,196r,-10l1,190r,4l1,194r,l8,194r2,l14,195r-1,l13,195r3,l18,194r-1,1l44,194r-43,l1,5,,4r,l,3,1,1r,l3,1,5,,8,xe" fillcolor="#8ed6ef [1300]" strokecolor="#55c2e7 [1940]" strokeweight="0">
                    <v:path arrowok="t" o:connecttype="custom" o:connectlocs="461963,307975;473075,307975;531813,307975;550863,307975;1588,290513;1588,26988;4763,34925;6350,166688;6350,277813;7938,277813;7938,244475;7938,241300;7938,234950;7938,234950;7938,176213;7938,157163;1588,12700;12700,1588;14288,4763;25400,6350;65088,4763;69850,6350;100013,4763;196850,6350;282575,15875;374650,4763;677863,4763;747713,4763;892175,19050;936625,41275;906463,4763;979488,4763;979488,190500;936625,307975;755650,309563;684213,309563;620713,311150;377825,311150;176213,311150;136525,314325;69850,311150;4763,311150;1588,301625;12700,307975;20638,309563;69850,307975;0,6350;4763,1588" o:connectangles="0,0,0,0,0,0,0,0,0,0,0,0,0,0,0,0,0,0,0,0,0,0,0,0,0,0,0,0,0,0,0,0,0,0,0,0,0,0,0,0,0,0,0,0,0,0,0,0"/>
                    <o:lock v:ext="edit" verticies="t"/>
                  </v:shape>
                  <v:shape id="Freeform 10" o:spid="_x0000_s1120" style="position:absolute;left:9794;top:158;width:9827;height:3096;visibility:visible;mso-wrap-style:square;v-text-anchor:top" coordsize="619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Nt4sYA&#10;AADbAAAADwAAAGRycy9kb3ducmV2LnhtbESPQWvCQBCF7wX/wzJCL1I39aA1uootFEqhSmOh12l2&#10;TILZ2bC71eiv7xyE3mZ4b977ZrnuXatOFGLj2cDjOANFXHrbcGXga//68AQqJmSLrWcycKEI69Xg&#10;bom59Wf+pFORKiUhHHM0UKfU5VrHsiaHcew7YtEOPjhMsoZK24BnCXetnmTZVDtsWBpq7OilpvJY&#10;/DoD23CdTXfPk55/Zh8+K76372k+MuZ+2G8WoBL16d98u36zgi/08os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Nt4sYAAADbAAAADwAAAAAAAAAAAAAAAACYAgAAZHJz&#10;L2Rvd25yZXYueG1sUEsFBgAAAAAEAAQA9QAAAIsDAAAAAA==&#10;" path="m293,191r-9,l288,191r5,xm299,191r-2,l297,191r2,xm341,191r-25,l331,191r5,l341,191xm348,191r-2,l348,191r,xm619,189r,l619,189r,xm2,184r,2l2,186r,-2xm2,177r2,1l2,181r,-4xm315,r8,4l336,7r18,l379,7,407,6,436,4,462,3r18,1l494,6r123,l617,58r,54l617,112r,36l616,185r,l616,185r-1,3l615,191r-24,l555,191r-40,2l477,193r,l466,193r-11,l445,193r-13,l433,193r,l433,193r-39,1l354,195r-40,-1l271,194r-32,l210,194r-27,l120,193r-7,1l107,194r-7,l94,194r-5,1l89,194r-10,1l62,194r-15,l38,194r-10,1l4,195r-4,l,191r,-1l2,190r,l2,189r2,l4,191r,2l4,193r6,-2l13,191r2,2l14,193r1,l18,193r1,l18,193r27,-2l4,191r,-2l5,188r,-2l4,186,2,4r2,l4,7r,3l4,12r,l5,12r,41l6,93r,2l5,95r,l6,130r,35l6,165r,-1l7,164r,l7,165r,-6l7,155,6,150r1,-6l7,144r,-1l7,142r,l6,142r,-2l7,139r,-1l7,138r,l7,139r,-1l7,122,6,106r1,-1l7,101r,-4l7,95r,-3l7,89r,-2l6,85,6,4r7,l43,3,74,,95,2r53,l163,3r17,l210,3,242,2r15,1l259,3r6,-1l277,2r13,l302,r9,l315,xe" fillcolor="#8ed6ef [1300]" strokecolor="#55c2e7 [1940]" strokeweight="0">
                    <v:path arrowok="t" o:connecttype="custom" o:connectlocs="457200,303213;471488,303213;541338,303213;533400,303213;549275,303213;982663,300038;982663,300038;3175,295275;6350,282575;500063,0;561975,11113;692150,6350;784225,9525;979488,177800;977900,293688;976313,298450;881063,303213;757238,306388;706438,306388;687388,306388;561975,309563;379413,307975;190500,306388;158750,307975;141288,307975;74613,307975;6350,309563;0,301625;3175,300038;6350,306388;20638,303213;23813,306388;28575,306388;6350,300038;6350,295275;6350,11113;6350,19050;9525,147638;7938,150813;9525,261938;11113,260350;11113,246063;11113,228600;11113,225425;11113,220663;11113,219075;11113,193675;11113,160338;11113,146050;9525,134938;68263,4763;234950,3175;333375,4763;411163,4763;460375,3175;500063,0" o:connectangles="0,0,0,0,0,0,0,0,0,0,0,0,0,0,0,0,0,0,0,0,0,0,0,0,0,0,0,0,0,0,0,0,0,0,0,0,0,0,0,0,0,0,0,0,0,0,0,0,0,0,0,0,0,0,0,0"/>
                    <o:lock v:ext="edit" verticies="t"/>
                  </v:shape>
                </v:group>
                <w10:wrap anchorx="page" anchory="margin"/>
              </v:group>
            </w:pict>
          </mc:Fallback>
        </mc:AlternateContent>
      </w:r>
      <w:r>
        <w:rPr>
          <w:noProof/>
        </w:rPr>
        <w:tab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  <w:tblDescription w:val="Notes"/>
      </w:tblPr>
      <w:tblGrid>
        <w:gridCol w:w="5760"/>
        <w:gridCol w:w="629"/>
        <w:gridCol w:w="4411"/>
      </w:tblGrid>
      <w:tr w:rsidR="005E5872">
        <w:trPr>
          <w:trHeight w:hRule="exact" w:val="4464"/>
          <w:jc w:val="center"/>
        </w:trPr>
        <w:tc>
          <w:tcPr>
            <w:tcW w:w="5760" w:type="dxa"/>
          </w:tcPr>
          <w:p w:rsidR="005E5872" w:rsidRDefault="0050499C">
            <w:pPr>
              <w:pStyle w:val="Yea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0" allowOverlap="1">
                      <wp:simplePos x="0" y="0"/>
                      <wp:positionH relativeFrom="page">
                        <wp:posOffset>254000</wp:posOffset>
                      </wp:positionH>
                      <wp:positionV relativeFrom="page">
                        <wp:posOffset>718185</wp:posOffset>
                      </wp:positionV>
                      <wp:extent cx="3118104" cy="411480"/>
                      <wp:effectExtent l="0" t="0" r="82550" b="7620"/>
                      <wp:wrapNone/>
                      <wp:docPr id="190" name="Year Backing" descr="Month and Year 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8104" cy="411480"/>
                                <a:chOff x="0" y="0"/>
                                <a:chExt cx="3857625" cy="517525"/>
                              </a:xfrm>
                            </wpg:grpSpPr>
                            <wps:wsp>
                              <wps:cNvPr id="191" name="Freeform 19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40025" y="0"/>
                                  <a:ext cx="990600" cy="517525"/>
                                </a:xfrm>
                                <a:custGeom>
                                  <a:avLst/>
                                  <a:gdLst>
                                    <a:gd name="T0" fmla="*/ 76 w 87"/>
                                    <a:gd name="T1" fmla="*/ 1 h 45"/>
                                    <a:gd name="T2" fmla="*/ 70 w 87"/>
                                    <a:gd name="T3" fmla="*/ 1 h 45"/>
                                    <a:gd name="T4" fmla="*/ 70 w 87"/>
                                    <a:gd name="T5" fmla="*/ 1 h 45"/>
                                    <a:gd name="T6" fmla="*/ 78 w 87"/>
                                    <a:gd name="T7" fmla="*/ 0 h 45"/>
                                    <a:gd name="T8" fmla="*/ 76 w 87"/>
                                    <a:gd name="T9" fmla="*/ 1 h 45"/>
                                    <a:gd name="T10" fmla="*/ 76 w 87"/>
                                    <a:gd name="T11" fmla="*/ 1 h 45"/>
                                    <a:gd name="T12" fmla="*/ 74 w 87"/>
                                    <a:gd name="T13" fmla="*/ 1 h 45"/>
                                    <a:gd name="T14" fmla="*/ 74 w 87"/>
                                    <a:gd name="T15" fmla="*/ 1 h 45"/>
                                    <a:gd name="T16" fmla="*/ 72 w 87"/>
                                    <a:gd name="T17" fmla="*/ 1 h 45"/>
                                    <a:gd name="T18" fmla="*/ 71 w 87"/>
                                    <a:gd name="T19" fmla="*/ 1 h 45"/>
                                    <a:gd name="T20" fmla="*/ 70 w 87"/>
                                    <a:gd name="T21" fmla="*/ 1 h 45"/>
                                    <a:gd name="T22" fmla="*/ 44 w 87"/>
                                    <a:gd name="T23" fmla="*/ 2 h 45"/>
                                    <a:gd name="T24" fmla="*/ 43 w 87"/>
                                    <a:gd name="T25" fmla="*/ 2 h 45"/>
                                    <a:gd name="T26" fmla="*/ 43 w 87"/>
                                    <a:gd name="T27" fmla="*/ 2 h 45"/>
                                    <a:gd name="T28" fmla="*/ 37 w 87"/>
                                    <a:gd name="T29" fmla="*/ 2 h 45"/>
                                    <a:gd name="T30" fmla="*/ 35 w 87"/>
                                    <a:gd name="T31" fmla="*/ 2 h 45"/>
                                    <a:gd name="T32" fmla="*/ 33 w 87"/>
                                    <a:gd name="T33" fmla="*/ 3 h 45"/>
                                    <a:gd name="T34" fmla="*/ 20 w 87"/>
                                    <a:gd name="T35" fmla="*/ 3 h 45"/>
                                    <a:gd name="T36" fmla="*/ 9 w 87"/>
                                    <a:gd name="T37" fmla="*/ 4 h 45"/>
                                    <a:gd name="T38" fmla="*/ 0 w 87"/>
                                    <a:gd name="T39" fmla="*/ 4 h 45"/>
                                    <a:gd name="T40" fmla="*/ 1 w 87"/>
                                    <a:gd name="T41" fmla="*/ 10 h 45"/>
                                    <a:gd name="T42" fmla="*/ 1 w 87"/>
                                    <a:gd name="T43" fmla="*/ 15 h 45"/>
                                    <a:gd name="T44" fmla="*/ 1 w 87"/>
                                    <a:gd name="T45" fmla="*/ 25 h 45"/>
                                    <a:gd name="T46" fmla="*/ 2 w 87"/>
                                    <a:gd name="T47" fmla="*/ 27 h 45"/>
                                    <a:gd name="T48" fmla="*/ 2 w 87"/>
                                    <a:gd name="T49" fmla="*/ 27 h 45"/>
                                    <a:gd name="T50" fmla="*/ 2 w 87"/>
                                    <a:gd name="T51" fmla="*/ 31 h 45"/>
                                    <a:gd name="T52" fmla="*/ 2 w 87"/>
                                    <a:gd name="T53" fmla="*/ 34 h 45"/>
                                    <a:gd name="T54" fmla="*/ 2 w 87"/>
                                    <a:gd name="T55" fmla="*/ 34 h 45"/>
                                    <a:gd name="T56" fmla="*/ 2 w 87"/>
                                    <a:gd name="T57" fmla="*/ 36 h 45"/>
                                    <a:gd name="T58" fmla="*/ 2 w 87"/>
                                    <a:gd name="T59" fmla="*/ 43 h 45"/>
                                    <a:gd name="T60" fmla="*/ 3 w 87"/>
                                    <a:gd name="T61" fmla="*/ 45 h 45"/>
                                    <a:gd name="T62" fmla="*/ 3 w 87"/>
                                    <a:gd name="T63" fmla="*/ 45 h 45"/>
                                    <a:gd name="T64" fmla="*/ 5 w 87"/>
                                    <a:gd name="T65" fmla="*/ 45 h 45"/>
                                    <a:gd name="T66" fmla="*/ 6 w 87"/>
                                    <a:gd name="T67" fmla="*/ 45 h 45"/>
                                    <a:gd name="T68" fmla="*/ 13 w 87"/>
                                    <a:gd name="T69" fmla="*/ 45 h 45"/>
                                    <a:gd name="T70" fmla="*/ 19 w 87"/>
                                    <a:gd name="T71" fmla="*/ 45 h 45"/>
                                    <a:gd name="T72" fmla="*/ 52 w 87"/>
                                    <a:gd name="T73" fmla="*/ 43 h 45"/>
                                    <a:gd name="T74" fmla="*/ 68 w 87"/>
                                    <a:gd name="T75" fmla="*/ 43 h 45"/>
                                    <a:gd name="T76" fmla="*/ 68 w 87"/>
                                    <a:gd name="T77" fmla="*/ 43 h 45"/>
                                    <a:gd name="T78" fmla="*/ 70 w 87"/>
                                    <a:gd name="T79" fmla="*/ 43 h 45"/>
                                    <a:gd name="T80" fmla="*/ 71 w 87"/>
                                    <a:gd name="T81" fmla="*/ 43 h 45"/>
                                    <a:gd name="T82" fmla="*/ 72 w 87"/>
                                    <a:gd name="T83" fmla="*/ 43 h 45"/>
                                    <a:gd name="T84" fmla="*/ 73 w 87"/>
                                    <a:gd name="T85" fmla="*/ 43 h 45"/>
                                    <a:gd name="T86" fmla="*/ 73 w 87"/>
                                    <a:gd name="T87" fmla="*/ 43 h 45"/>
                                    <a:gd name="T88" fmla="*/ 81 w 87"/>
                                    <a:gd name="T89" fmla="*/ 43 h 45"/>
                                    <a:gd name="T90" fmla="*/ 85 w 87"/>
                                    <a:gd name="T91" fmla="*/ 43 h 45"/>
                                    <a:gd name="T92" fmla="*/ 85 w 87"/>
                                    <a:gd name="T93" fmla="*/ 43 h 45"/>
                                    <a:gd name="T94" fmla="*/ 87 w 87"/>
                                    <a:gd name="T95" fmla="*/ 43 h 45"/>
                                    <a:gd name="T96" fmla="*/ 87 w 87"/>
                                    <a:gd name="T97" fmla="*/ 41 h 45"/>
                                    <a:gd name="T98" fmla="*/ 87 w 87"/>
                                    <a:gd name="T99" fmla="*/ 38 h 45"/>
                                    <a:gd name="T100" fmla="*/ 87 w 87"/>
                                    <a:gd name="T101" fmla="*/ 33 h 45"/>
                                    <a:gd name="T102" fmla="*/ 86 w 87"/>
                                    <a:gd name="T103" fmla="*/ 24 h 45"/>
                                    <a:gd name="T104" fmla="*/ 85 w 87"/>
                                    <a:gd name="T105" fmla="*/ 19 h 45"/>
                                    <a:gd name="T106" fmla="*/ 85 w 87"/>
                                    <a:gd name="T107" fmla="*/ 13 h 45"/>
                                    <a:gd name="T108" fmla="*/ 84 w 87"/>
                                    <a:gd name="T109" fmla="*/ 1 h 45"/>
                                    <a:gd name="T110" fmla="*/ 84 w 87"/>
                                    <a:gd name="T111" fmla="*/ 1 h 45"/>
                                    <a:gd name="T112" fmla="*/ 78 w 87"/>
                                    <a:gd name="T113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87" h="45">
                                      <a:moveTo>
                                        <a:pt x="76" y="1"/>
                                      </a:moveTo>
                                      <a:cubicBezTo>
                                        <a:pt x="76" y="1"/>
                                        <a:pt x="76" y="1"/>
                                        <a:pt x="76" y="1"/>
                                      </a:cubicBezTo>
                                      <a:cubicBezTo>
                                        <a:pt x="76" y="1"/>
                                        <a:pt x="76" y="1"/>
                                        <a:pt x="76" y="1"/>
                                      </a:cubicBezTo>
                                      <a:moveTo>
                                        <a:pt x="70" y="1"/>
                                      </a:moveTo>
                                      <a:cubicBezTo>
                                        <a:pt x="70" y="1"/>
                                        <a:pt x="70" y="1"/>
                                        <a:pt x="70" y="1"/>
                                      </a:cubicBezTo>
                                      <a:cubicBezTo>
                                        <a:pt x="70" y="1"/>
                                        <a:pt x="70" y="1"/>
                                        <a:pt x="70" y="1"/>
                                      </a:cubicBezTo>
                                      <a:cubicBezTo>
                                        <a:pt x="70" y="1"/>
                                        <a:pt x="70" y="1"/>
                                        <a:pt x="70" y="1"/>
                                      </a:cubicBezTo>
                                      <a:moveTo>
                                        <a:pt x="78" y="0"/>
                                      </a:moveTo>
                                      <a:cubicBezTo>
                                        <a:pt x="78" y="0"/>
                                        <a:pt x="78" y="0"/>
                                        <a:pt x="78" y="0"/>
                                      </a:cubicBezTo>
                                      <a:cubicBezTo>
                                        <a:pt x="78" y="1"/>
                                        <a:pt x="77" y="1"/>
                                        <a:pt x="76" y="1"/>
                                      </a:cubicBezTo>
                                      <a:cubicBezTo>
                                        <a:pt x="76" y="1"/>
                                        <a:pt x="76" y="1"/>
                                        <a:pt x="76" y="1"/>
                                      </a:cubicBezTo>
                                      <a:cubicBezTo>
                                        <a:pt x="76" y="1"/>
                                        <a:pt x="76" y="1"/>
                                        <a:pt x="76" y="1"/>
                                      </a:cubicBezTo>
                                      <a:cubicBezTo>
                                        <a:pt x="76" y="1"/>
                                        <a:pt x="75" y="1"/>
                                        <a:pt x="75" y="1"/>
                                      </a:cubicBezTo>
                                      <a:cubicBezTo>
                                        <a:pt x="75" y="1"/>
                                        <a:pt x="74" y="1"/>
                                        <a:pt x="74" y="1"/>
                                      </a:cubicBezTo>
                                      <a:cubicBezTo>
                                        <a:pt x="74" y="1"/>
                                        <a:pt x="74" y="1"/>
                                        <a:pt x="73" y="1"/>
                                      </a:cubicBezTo>
                                      <a:cubicBezTo>
                                        <a:pt x="73" y="1"/>
                                        <a:pt x="73" y="1"/>
                                        <a:pt x="74" y="1"/>
                                      </a:cubicBezTo>
                                      <a:cubicBezTo>
                                        <a:pt x="73" y="1"/>
                                        <a:pt x="73" y="1"/>
                                        <a:pt x="73" y="1"/>
                                      </a:cubicBezTo>
                                      <a:cubicBezTo>
                                        <a:pt x="73" y="1"/>
                                        <a:pt x="73" y="1"/>
                                        <a:pt x="72" y="1"/>
                                      </a:cubicBezTo>
                                      <a:cubicBezTo>
                                        <a:pt x="72" y="1"/>
                                        <a:pt x="72" y="1"/>
                                        <a:pt x="72" y="1"/>
                                      </a:cubicBezTo>
                                      <a:cubicBezTo>
                                        <a:pt x="71" y="1"/>
                                        <a:pt x="71" y="1"/>
                                        <a:pt x="71" y="1"/>
                                      </a:cubicBezTo>
                                      <a:cubicBezTo>
                                        <a:pt x="71" y="1"/>
                                        <a:pt x="71" y="1"/>
                                        <a:pt x="71" y="1"/>
                                      </a:cubicBezTo>
                                      <a:cubicBezTo>
                                        <a:pt x="70" y="1"/>
                                        <a:pt x="70" y="1"/>
                                        <a:pt x="70" y="1"/>
                                      </a:cubicBezTo>
                                      <a:cubicBezTo>
                                        <a:pt x="70" y="1"/>
                                        <a:pt x="70" y="1"/>
                                        <a:pt x="70" y="1"/>
                                      </a:cubicBezTo>
                                      <a:cubicBezTo>
                                        <a:pt x="62" y="1"/>
                                        <a:pt x="53" y="2"/>
                                        <a:pt x="44" y="2"/>
                                      </a:cubicBezTo>
                                      <a:cubicBezTo>
                                        <a:pt x="45" y="2"/>
                                        <a:pt x="45" y="2"/>
                                        <a:pt x="45" y="2"/>
                                      </a:cubicBezTo>
                                      <a:cubicBezTo>
                                        <a:pt x="43" y="2"/>
                                        <a:pt x="43" y="2"/>
                                        <a:pt x="43" y="2"/>
                                      </a:cubicBezTo>
                                      <a:cubicBezTo>
                                        <a:pt x="43" y="2"/>
                                        <a:pt x="43" y="2"/>
                                        <a:pt x="43" y="2"/>
                                      </a:cubicBezTo>
                                      <a:cubicBezTo>
                                        <a:pt x="43" y="2"/>
                                        <a:pt x="43" y="2"/>
                                        <a:pt x="43" y="2"/>
                                      </a:cubicBezTo>
                                      <a:cubicBezTo>
                                        <a:pt x="41" y="2"/>
                                        <a:pt x="39" y="2"/>
                                        <a:pt x="37" y="2"/>
                                      </a:cubicBezTo>
                                      <a:cubicBezTo>
                                        <a:pt x="37" y="2"/>
                                        <a:pt x="37" y="2"/>
                                        <a:pt x="37" y="2"/>
                                      </a:cubicBezTo>
                                      <a:cubicBezTo>
                                        <a:pt x="36" y="2"/>
                                        <a:pt x="36" y="2"/>
                                        <a:pt x="36" y="2"/>
                                      </a:cubicBezTo>
                                      <a:cubicBezTo>
                                        <a:pt x="35" y="2"/>
                                        <a:pt x="35" y="2"/>
                                        <a:pt x="35" y="2"/>
                                      </a:cubicBezTo>
                                      <a:cubicBezTo>
                                        <a:pt x="35" y="2"/>
                                        <a:pt x="35" y="2"/>
                                        <a:pt x="34" y="2"/>
                                      </a:cubicBezTo>
                                      <a:cubicBezTo>
                                        <a:pt x="34" y="2"/>
                                        <a:pt x="34" y="2"/>
                                        <a:pt x="33" y="3"/>
                                      </a:cubicBezTo>
                                      <a:cubicBezTo>
                                        <a:pt x="33" y="3"/>
                                        <a:pt x="33" y="2"/>
                                        <a:pt x="34" y="2"/>
                                      </a:cubicBezTo>
                                      <a:cubicBezTo>
                                        <a:pt x="29" y="3"/>
                                        <a:pt x="25" y="3"/>
                                        <a:pt x="20" y="3"/>
                                      </a:cubicBezTo>
                                      <a:cubicBezTo>
                                        <a:pt x="17" y="4"/>
                                        <a:pt x="13" y="3"/>
                                        <a:pt x="9" y="4"/>
                                      </a:cubicBezTo>
                                      <a:cubicBezTo>
                                        <a:pt x="9" y="4"/>
                                        <a:pt x="9" y="4"/>
                                        <a:pt x="9" y="4"/>
                                      </a:cubicBezTo>
                                      <a:cubicBezTo>
                                        <a:pt x="6" y="4"/>
                                        <a:pt x="3" y="4"/>
                                        <a:pt x="0" y="4"/>
                                      </a:cubicBezTo>
                                      <a:cubicBezTo>
                                        <a:pt x="0" y="4"/>
                                        <a:pt x="0" y="4"/>
                                        <a:pt x="0" y="4"/>
                                      </a:cubicBezTo>
                                      <a:cubicBezTo>
                                        <a:pt x="0" y="4"/>
                                        <a:pt x="0" y="4"/>
                                        <a:pt x="0" y="4"/>
                                      </a:cubicBezTo>
                                      <a:cubicBezTo>
                                        <a:pt x="0" y="6"/>
                                        <a:pt x="0" y="8"/>
                                        <a:pt x="1" y="10"/>
                                      </a:cubicBezTo>
                                      <a:cubicBezTo>
                                        <a:pt x="1" y="12"/>
                                        <a:pt x="1" y="13"/>
                                        <a:pt x="1" y="15"/>
                                      </a:cubicBezTo>
                                      <a:cubicBezTo>
                                        <a:pt x="1" y="15"/>
                                        <a:pt x="1" y="15"/>
                                        <a:pt x="1" y="15"/>
                                      </a:cubicBezTo>
                                      <a:cubicBezTo>
                                        <a:pt x="1" y="18"/>
                                        <a:pt x="1" y="22"/>
                                        <a:pt x="1" y="25"/>
                                      </a:cubicBezTo>
                                      <a:cubicBezTo>
                                        <a:pt x="1" y="25"/>
                                        <a:pt x="1" y="25"/>
                                        <a:pt x="1" y="25"/>
                                      </a:cubicBezTo>
                                      <a:cubicBezTo>
                                        <a:pt x="2" y="25"/>
                                        <a:pt x="1" y="27"/>
                                        <a:pt x="2" y="27"/>
                                      </a:cubicBezTo>
                                      <a:cubicBezTo>
                                        <a:pt x="2" y="27"/>
                                        <a:pt x="2" y="27"/>
                                        <a:pt x="2" y="27"/>
                                      </a:cubicBezTo>
                                      <a:cubicBezTo>
                                        <a:pt x="2" y="27"/>
                                        <a:pt x="2" y="27"/>
                                        <a:pt x="2" y="27"/>
                                      </a:cubicBezTo>
                                      <a:cubicBezTo>
                                        <a:pt x="2" y="27"/>
                                        <a:pt x="2" y="27"/>
                                        <a:pt x="2" y="27"/>
                                      </a:cubicBezTo>
                                      <a:cubicBezTo>
                                        <a:pt x="2" y="27"/>
                                        <a:pt x="2" y="27"/>
                                        <a:pt x="2" y="28"/>
                                      </a:cubicBezTo>
                                      <a:cubicBezTo>
                                        <a:pt x="2" y="31"/>
                                        <a:pt x="2" y="31"/>
                                        <a:pt x="2" y="31"/>
                                      </a:cubicBezTo>
                                      <a:cubicBezTo>
                                        <a:pt x="2" y="32"/>
                                        <a:pt x="2" y="33"/>
                                        <a:pt x="2" y="34"/>
                                      </a:cubicBezTo>
                                      <a:cubicBezTo>
                                        <a:pt x="2" y="34"/>
                                        <a:pt x="2" y="34"/>
                                        <a:pt x="2" y="34"/>
                                      </a:cubicBezTo>
                                      <a:cubicBezTo>
                                        <a:pt x="2" y="34"/>
                                        <a:pt x="2" y="34"/>
                                        <a:pt x="2" y="34"/>
                                      </a:cubicBezTo>
                                      <a:cubicBezTo>
                                        <a:pt x="2" y="34"/>
                                        <a:pt x="2" y="34"/>
                                        <a:pt x="2" y="34"/>
                                      </a:cubicBezTo>
                                      <a:cubicBezTo>
                                        <a:pt x="2" y="36"/>
                                        <a:pt x="2" y="36"/>
                                        <a:pt x="2" y="36"/>
                                      </a:cubicBezTo>
                                      <a:cubicBezTo>
                                        <a:pt x="2" y="36"/>
                                        <a:pt x="2" y="36"/>
                                        <a:pt x="2" y="36"/>
                                      </a:cubicBezTo>
                                      <a:cubicBezTo>
                                        <a:pt x="2" y="36"/>
                                        <a:pt x="2" y="36"/>
                                        <a:pt x="2" y="36"/>
                                      </a:cubicBezTo>
                                      <a:cubicBezTo>
                                        <a:pt x="2" y="38"/>
                                        <a:pt x="2" y="41"/>
                                        <a:pt x="2" y="43"/>
                                      </a:cubicBezTo>
                                      <a:cubicBezTo>
                                        <a:pt x="2" y="43"/>
                                        <a:pt x="2" y="43"/>
                                        <a:pt x="2" y="43"/>
                                      </a:cubicBezTo>
                                      <a:cubicBezTo>
                                        <a:pt x="2" y="43"/>
                                        <a:pt x="2" y="44"/>
                                        <a:pt x="3" y="45"/>
                                      </a:cubicBezTo>
                                      <a:cubicBezTo>
                                        <a:pt x="3" y="45"/>
                                        <a:pt x="3" y="45"/>
                                        <a:pt x="3" y="45"/>
                                      </a:cubicBezTo>
                                      <a:cubicBezTo>
                                        <a:pt x="3" y="45"/>
                                        <a:pt x="3" y="45"/>
                                        <a:pt x="3" y="45"/>
                                      </a:cubicBezTo>
                                      <a:cubicBezTo>
                                        <a:pt x="4" y="45"/>
                                        <a:pt x="5" y="45"/>
                                        <a:pt x="5" y="45"/>
                                      </a:cubicBezTo>
                                      <a:cubicBezTo>
                                        <a:pt x="5" y="45"/>
                                        <a:pt x="5" y="45"/>
                                        <a:pt x="5" y="45"/>
                                      </a:cubicBezTo>
                                      <a:cubicBezTo>
                                        <a:pt x="6" y="45"/>
                                        <a:pt x="6" y="45"/>
                                        <a:pt x="6" y="45"/>
                                      </a:cubicBezTo>
                                      <a:cubicBezTo>
                                        <a:pt x="6" y="45"/>
                                        <a:pt x="6" y="45"/>
                                        <a:pt x="6" y="45"/>
                                      </a:cubicBezTo>
                                      <a:cubicBezTo>
                                        <a:pt x="8" y="45"/>
                                        <a:pt x="11" y="45"/>
                                        <a:pt x="13" y="45"/>
                                      </a:cubicBezTo>
                                      <a:cubicBezTo>
                                        <a:pt x="13" y="45"/>
                                        <a:pt x="13" y="45"/>
                                        <a:pt x="13" y="45"/>
                                      </a:cubicBezTo>
                                      <a:cubicBezTo>
                                        <a:pt x="15" y="45"/>
                                        <a:pt x="17" y="45"/>
                                        <a:pt x="19" y="45"/>
                                      </a:cubicBezTo>
                                      <a:cubicBezTo>
                                        <a:pt x="19" y="45"/>
                                        <a:pt x="19" y="45"/>
                                        <a:pt x="19" y="45"/>
                                      </a:cubicBezTo>
                                      <a:cubicBezTo>
                                        <a:pt x="23" y="45"/>
                                        <a:pt x="27" y="44"/>
                                        <a:pt x="30" y="44"/>
                                      </a:cubicBezTo>
                                      <a:cubicBezTo>
                                        <a:pt x="52" y="43"/>
                                        <a:pt x="52" y="43"/>
                                        <a:pt x="52" y="43"/>
                                      </a:cubicBezTo>
                                      <a:cubicBezTo>
                                        <a:pt x="67" y="43"/>
                                        <a:pt x="67" y="43"/>
                                        <a:pt x="67" y="43"/>
                                      </a:cubicBezTo>
                                      <a:cubicBezTo>
                                        <a:pt x="67" y="43"/>
                                        <a:pt x="68" y="43"/>
                                        <a:pt x="68" y="43"/>
                                      </a:cubicBezTo>
                                      <a:cubicBezTo>
                                        <a:pt x="68" y="43"/>
                                        <a:pt x="68" y="43"/>
                                        <a:pt x="68" y="43"/>
                                      </a:cubicBezTo>
                                      <a:cubicBezTo>
                                        <a:pt x="68" y="43"/>
                                        <a:pt x="68" y="43"/>
                                        <a:pt x="68" y="43"/>
                                      </a:cubicBezTo>
                                      <a:cubicBezTo>
                                        <a:pt x="68" y="43"/>
                                        <a:pt x="68" y="43"/>
                                        <a:pt x="68" y="43"/>
                                      </a:cubicBezTo>
                                      <a:cubicBezTo>
                                        <a:pt x="69" y="43"/>
                                        <a:pt x="70" y="43"/>
                                        <a:pt x="70" y="43"/>
                                      </a:cubicBezTo>
                                      <a:cubicBezTo>
                                        <a:pt x="70" y="43"/>
                                        <a:pt x="70" y="43"/>
                                        <a:pt x="70" y="43"/>
                                      </a:cubicBezTo>
                                      <a:cubicBezTo>
                                        <a:pt x="71" y="43"/>
                                        <a:pt x="71" y="43"/>
                                        <a:pt x="71" y="43"/>
                                      </a:cubicBezTo>
                                      <a:cubicBezTo>
                                        <a:pt x="72" y="43"/>
                                        <a:pt x="72" y="43"/>
                                        <a:pt x="72" y="43"/>
                                      </a:cubicBezTo>
                                      <a:cubicBezTo>
                                        <a:pt x="72" y="43"/>
                                        <a:pt x="72" y="43"/>
                                        <a:pt x="72" y="43"/>
                                      </a:cubicBezTo>
                                      <a:cubicBezTo>
                                        <a:pt x="72" y="43"/>
                                        <a:pt x="72" y="43"/>
                                        <a:pt x="72" y="43"/>
                                      </a:cubicBezTo>
                                      <a:cubicBezTo>
                                        <a:pt x="72" y="43"/>
                                        <a:pt x="73" y="43"/>
                                        <a:pt x="73" y="43"/>
                                      </a:cubicBezTo>
                                      <a:cubicBezTo>
                                        <a:pt x="73" y="43"/>
                                        <a:pt x="73" y="43"/>
                                        <a:pt x="73" y="43"/>
                                      </a:cubicBezTo>
                                      <a:cubicBezTo>
                                        <a:pt x="73" y="43"/>
                                        <a:pt x="73" y="43"/>
                                        <a:pt x="73" y="43"/>
                                      </a:cubicBezTo>
                                      <a:cubicBezTo>
                                        <a:pt x="75" y="43"/>
                                        <a:pt x="78" y="43"/>
                                        <a:pt x="80" y="43"/>
                                      </a:cubicBezTo>
                                      <a:cubicBezTo>
                                        <a:pt x="80" y="43"/>
                                        <a:pt x="82" y="43"/>
                                        <a:pt x="81" y="43"/>
                                      </a:cubicBezTo>
                                      <a:cubicBezTo>
                                        <a:pt x="82" y="43"/>
                                        <a:pt x="83" y="43"/>
                                        <a:pt x="84" y="43"/>
                                      </a:cubicBezTo>
                                      <a:cubicBezTo>
                                        <a:pt x="84" y="43"/>
                                        <a:pt x="84" y="43"/>
                                        <a:pt x="85" y="43"/>
                                      </a:cubicBezTo>
                                      <a:cubicBezTo>
                                        <a:pt x="84" y="43"/>
                                        <a:pt x="84" y="43"/>
                                        <a:pt x="84" y="43"/>
                                      </a:cubicBezTo>
                                      <a:cubicBezTo>
                                        <a:pt x="85" y="43"/>
                                        <a:pt x="85" y="43"/>
                                        <a:pt x="85" y="43"/>
                                      </a:cubicBezTo>
                                      <a:cubicBezTo>
                                        <a:pt x="85" y="43"/>
                                        <a:pt x="86" y="43"/>
                                        <a:pt x="86" y="43"/>
                                      </a:cubicBezTo>
                                      <a:cubicBezTo>
                                        <a:pt x="87" y="43"/>
                                        <a:pt x="87" y="43"/>
                                        <a:pt x="87" y="43"/>
                                      </a:cubicBezTo>
                                      <a:cubicBezTo>
                                        <a:pt x="87" y="42"/>
                                        <a:pt x="87" y="42"/>
                                        <a:pt x="87" y="42"/>
                                      </a:cubicBezTo>
                                      <a:cubicBezTo>
                                        <a:pt x="87" y="42"/>
                                        <a:pt x="87" y="42"/>
                                        <a:pt x="87" y="41"/>
                                      </a:cubicBezTo>
                                      <a:cubicBezTo>
                                        <a:pt x="87" y="41"/>
                                        <a:pt x="87" y="39"/>
                                        <a:pt x="86" y="38"/>
                                      </a:cubicBezTo>
                                      <a:cubicBezTo>
                                        <a:pt x="87" y="38"/>
                                        <a:pt x="87" y="38"/>
                                        <a:pt x="87" y="38"/>
                                      </a:cubicBezTo>
                                      <a:cubicBezTo>
                                        <a:pt x="87" y="38"/>
                                        <a:pt x="87" y="38"/>
                                        <a:pt x="87" y="38"/>
                                      </a:cubicBezTo>
                                      <a:cubicBezTo>
                                        <a:pt x="87" y="36"/>
                                        <a:pt x="87" y="34"/>
                                        <a:pt x="87" y="33"/>
                                      </a:cubicBezTo>
                                      <a:cubicBezTo>
                                        <a:pt x="86" y="31"/>
                                        <a:pt x="86" y="29"/>
                                        <a:pt x="86" y="28"/>
                                      </a:cubicBezTo>
                                      <a:cubicBezTo>
                                        <a:pt x="86" y="27"/>
                                        <a:pt x="86" y="25"/>
                                        <a:pt x="86" y="24"/>
                                      </a:cubicBezTo>
                                      <a:cubicBezTo>
                                        <a:pt x="86" y="24"/>
                                        <a:pt x="86" y="24"/>
                                        <a:pt x="86" y="24"/>
                                      </a:cubicBezTo>
                                      <a:cubicBezTo>
                                        <a:pt x="86" y="22"/>
                                        <a:pt x="86" y="20"/>
                                        <a:pt x="85" y="19"/>
                                      </a:cubicBezTo>
                                      <a:cubicBezTo>
                                        <a:pt x="86" y="19"/>
                                        <a:pt x="86" y="18"/>
                                        <a:pt x="86" y="18"/>
                                      </a:cubicBezTo>
                                      <a:cubicBezTo>
                                        <a:pt x="85" y="16"/>
                                        <a:pt x="85" y="14"/>
                                        <a:pt x="85" y="13"/>
                                      </a:cubicBezTo>
                                      <a:cubicBezTo>
                                        <a:pt x="85" y="12"/>
                                        <a:pt x="85" y="11"/>
                                        <a:pt x="85" y="11"/>
                                      </a:cubicBezTo>
                                      <a:cubicBezTo>
                                        <a:pt x="85" y="8"/>
                                        <a:pt x="85" y="5"/>
                                        <a:pt x="84" y="1"/>
                                      </a:cubicBezTo>
                                      <a:cubicBezTo>
                                        <a:pt x="84" y="1"/>
                                        <a:pt x="84" y="1"/>
                                        <a:pt x="84" y="1"/>
                                      </a:cubicBezTo>
                                      <a:cubicBezTo>
                                        <a:pt x="84" y="1"/>
                                        <a:pt x="84" y="1"/>
                                        <a:pt x="84" y="1"/>
                                      </a:cubicBezTo>
                                      <a:cubicBezTo>
                                        <a:pt x="84" y="1"/>
                                        <a:pt x="84" y="1"/>
                                        <a:pt x="83" y="1"/>
                                      </a:cubicBezTo>
                                      <a:cubicBezTo>
                                        <a:pt x="82" y="1"/>
                                        <a:pt x="80" y="1"/>
                                        <a:pt x="78" y="0"/>
                                      </a:cubicBezTo>
                                      <a:cubicBezTo>
                                        <a:pt x="78" y="0"/>
                                        <a:pt x="78" y="0"/>
                                        <a:pt x="7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92" name="Group 192"/>
                              <wpg:cNvGrpSpPr/>
                              <wpg:grpSpPr>
                                <a:xfrm>
                                  <a:off x="0" y="1941"/>
                                  <a:ext cx="3857625" cy="247650"/>
                                  <a:chOff x="0" y="1941"/>
                                  <a:chExt cx="3857625" cy="247650"/>
                                </a:xfr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wpg:grpSpPr>
                              <wps:wsp>
                                <wps:cNvPr id="193" name="Rectangle 1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3825" y="73379"/>
                                    <a:ext cx="34925" cy="158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4" name="Freeform 1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3825" y="73379"/>
                                    <a:ext cx="34925" cy="0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w 22"/>
                                      <a:gd name="T2" fmla="*/ 0 w 22"/>
                                      <a:gd name="T3" fmla="*/ 22 w 22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  <a:cxn ang="0">
                                        <a:pos x="T2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">
                                        <a:moveTo>
                                          <a:pt x="2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5" name="Freeform 1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0975" y="73379"/>
                                    <a:ext cx="112713" cy="0"/>
                                  </a:xfrm>
                                  <a:custGeom>
                                    <a:avLst/>
                                    <a:gdLst>
                                      <a:gd name="T0" fmla="*/ 9 w 10"/>
                                      <a:gd name="T1" fmla="*/ 0 w 10"/>
                                      <a:gd name="T2" fmla="*/ 2 w 10"/>
                                      <a:gd name="T3" fmla="*/ 6 w 10"/>
                                      <a:gd name="T4" fmla="*/ 9 w 10"/>
                                      <a:gd name="T5" fmla="*/ 10 w 10"/>
                                      <a:gd name="T6" fmla="*/ 9 w 10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  <a:cxn ang="0">
                                        <a:pos x="T2" y="0"/>
                                      </a:cxn>
                                      <a:cxn ang="0">
                                        <a:pos x="T3" y="0"/>
                                      </a:cxn>
                                      <a:cxn ang="0">
                                        <a:pos x="T4" y="0"/>
                                      </a:cxn>
                                      <a:cxn ang="0">
                                        <a:pos x="T5" y="0"/>
                                      </a:cxn>
                                      <a:cxn ang="0">
                                        <a:pos x="T6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9" y="0"/>
                                        </a:moveTo>
                                        <a:cubicBezTo>
                                          <a:pt x="6" y="0"/>
                                          <a:pt x="3" y="0"/>
                                          <a:pt x="0" y="0"/>
                                        </a:cubicBezTo>
                                        <a:cubicBezTo>
                                          <a:pt x="1" y="0"/>
                                          <a:pt x="2" y="0"/>
                                          <a:pt x="2" y="0"/>
                                        </a:cubicBezTo>
                                        <a:cubicBezTo>
                                          <a:pt x="4" y="0"/>
                                          <a:pt x="5" y="0"/>
                                          <a:pt x="6" y="0"/>
                                        </a:cubicBezTo>
                                        <a:cubicBezTo>
                                          <a:pt x="7" y="0"/>
                                          <a:pt x="8" y="0"/>
                                          <a:pt x="9" y="0"/>
                                        </a:cubicBezTo>
                                        <a:cubicBezTo>
                                          <a:pt x="9" y="0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10" y="0"/>
                                          <a:pt x="9" y="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6" name="Freeform 19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27025" y="73379"/>
                                    <a:ext cx="68263" cy="0"/>
                                  </a:xfrm>
                                  <a:custGeom>
                                    <a:avLst/>
                                    <a:gdLst>
                                      <a:gd name="T0" fmla="*/ 6 w 6"/>
                                      <a:gd name="T1" fmla="*/ 5 w 6"/>
                                      <a:gd name="T2" fmla="*/ 6 w 6"/>
                                      <a:gd name="T3" fmla="*/ 0 w 6"/>
                                      <a:gd name="T4" fmla="*/ 0 w 6"/>
                                      <a:gd name="T5" fmla="*/ 3 w 6"/>
                                      <a:gd name="T6" fmla="*/ 5 w 6"/>
                                      <a:gd name="T7" fmla="*/ 5 w 6"/>
                                      <a:gd name="T8" fmla="*/ 3 w 6"/>
                                      <a:gd name="T9" fmla="*/ 0 w 6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  <a:cxn ang="0">
                                        <a:pos x="T2" y="0"/>
                                      </a:cxn>
                                      <a:cxn ang="0">
                                        <a:pos x="T3" y="0"/>
                                      </a:cxn>
                                      <a:cxn ang="0">
                                        <a:pos x="T4" y="0"/>
                                      </a:cxn>
                                      <a:cxn ang="0">
                                        <a:pos x="T5" y="0"/>
                                      </a:cxn>
                                      <a:cxn ang="0">
                                        <a:pos x="T6" y="0"/>
                                      </a:cxn>
                                      <a:cxn ang="0">
                                        <a:pos x="T7" y="0"/>
                                      </a:cxn>
                                      <a:cxn ang="0">
                                        <a:pos x="T8" y="0"/>
                                      </a:cxn>
                                      <a:cxn ang="0">
                                        <a:pos x="T9" y="0"/>
                                      </a:cxn>
                                    </a:cxnLst>
                                    <a:rect l="0" t="0" r="r" b="b"/>
                                    <a:pathLst>
                                      <a:path w="6">
                                        <a:moveTo>
                                          <a:pt x="6" y="0"/>
                                        </a:moveTo>
                                        <a:cubicBezTo>
                                          <a:pt x="6" y="0"/>
                                          <a:pt x="6" y="0"/>
                                          <a:pt x="5" y="0"/>
                                        </a:cubicBezTo>
                                        <a:cubicBezTo>
                                          <a:pt x="6" y="0"/>
                                          <a:pt x="6" y="0"/>
                                          <a:pt x="6" y="0"/>
                                        </a:cubicBezTo>
                                        <a:moveTo>
                                          <a:pt x="0" y="0"/>
                                        </a:move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1" y="0"/>
                                          <a:pt x="2" y="0"/>
                                          <a:pt x="3" y="0"/>
                                        </a:cubicBezTo>
                                        <a:cubicBezTo>
                                          <a:pt x="4" y="0"/>
                                          <a:pt x="5" y="0"/>
                                          <a:pt x="5" y="0"/>
                                        </a:cubicBezTo>
                                        <a:cubicBezTo>
                                          <a:pt x="5" y="0"/>
                                          <a:pt x="5" y="0"/>
                                          <a:pt x="5" y="0"/>
                                        </a:cubicBezTo>
                                        <a:cubicBezTo>
                                          <a:pt x="4" y="0"/>
                                          <a:pt x="3" y="0"/>
                                          <a:pt x="3" y="0"/>
                                        </a:cubicBezTo>
                                        <a:cubicBezTo>
                                          <a:pt x="2" y="0"/>
                                          <a:pt x="1" y="0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7" name="Freeform 1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35400" y="108304"/>
                                    <a:ext cx="22225" cy="23813"/>
                                  </a:xfrm>
                                  <a:custGeom>
                                    <a:avLst/>
                                    <a:gdLst>
                                      <a:gd name="T0" fmla="*/ 0 w 14"/>
                                      <a:gd name="T1" fmla="*/ 0 h 15"/>
                                      <a:gd name="T2" fmla="*/ 7 w 14"/>
                                      <a:gd name="T3" fmla="*/ 7 h 15"/>
                                      <a:gd name="T4" fmla="*/ 14 w 14"/>
                                      <a:gd name="T5" fmla="*/ 7 h 15"/>
                                      <a:gd name="T6" fmla="*/ 7 w 14"/>
                                      <a:gd name="T7" fmla="*/ 15 h 15"/>
                                      <a:gd name="T8" fmla="*/ 0 w 14"/>
                                      <a:gd name="T9" fmla="*/ 15 h 15"/>
                                      <a:gd name="T10" fmla="*/ 7 w 14"/>
                                      <a:gd name="T11" fmla="*/ 15 h 15"/>
                                      <a:gd name="T12" fmla="*/ 14 w 14"/>
                                      <a:gd name="T13" fmla="*/ 7 h 15"/>
                                      <a:gd name="T14" fmla="*/ 7 w 14"/>
                                      <a:gd name="T15" fmla="*/ 7 h 15"/>
                                      <a:gd name="T16" fmla="*/ 0 w 14"/>
                                      <a:gd name="T17" fmla="*/ 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4" h="15">
                                        <a:moveTo>
                                          <a:pt x="0" y="0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8" name="Freeform 1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35400" y="108304"/>
                                    <a:ext cx="22225" cy="23813"/>
                                  </a:xfrm>
                                  <a:custGeom>
                                    <a:avLst/>
                                    <a:gdLst>
                                      <a:gd name="T0" fmla="*/ 0 w 14"/>
                                      <a:gd name="T1" fmla="*/ 0 h 15"/>
                                      <a:gd name="T2" fmla="*/ 7 w 14"/>
                                      <a:gd name="T3" fmla="*/ 7 h 15"/>
                                      <a:gd name="T4" fmla="*/ 14 w 14"/>
                                      <a:gd name="T5" fmla="*/ 7 h 15"/>
                                      <a:gd name="T6" fmla="*/ 7 w 14"/>
                                      <a:gd name="T7" fmla="*/ 15 h 15"/>
                                      <a:gd name="T8" fmla="*/ 0 w 14"/>
                                      <a:gd name="T9" fmla="*/ 15 h 15"/>
                                      <a:gd name="T10" fmla="*/ 7 w 14"/>
                                      <a:gd name="T11" fmla="*/ 15 h 15"/>
                                      <a:gd name="T12" fmla="*/ 14 w 14"/>
                                      <a:gd name="T13" fmla="*/ 7 h 15"/>
                                      <a:gd name="T14" fmla="*/ 7 w 14"/>
                                      <a:gd name="T15" fmla="*/ 7 h 15"/>
                                      <a:gd name="T16" fmla="*/ 0 w 14"/>
                                      <a:gd name="T17" fmla="*/ 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4" h="15">
                                        <a:moveTo>
                                          <a:pt x="0" y="0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9" name="Freeform 19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1941"/>
                                    <a:ext cx="3857625" cy="247650"/>
                                  </a:xfrm>
                                  <a:custGeom>
                                    <a:avLst/>
                                    <a:gdLst>
                                      <a:gd name="T0" fmla="*/ 86 w 342"/>
                                      <a:gd name="T1" fmla="*/ 20 h 21"/>
                                      <a:gd name="T2" fmla="*/ 316 w 342"/>
                                      <a:gd name="T3" fmla="*/ 9 h 21"/>
                                      <a:gd name="T4" fmla="*/ 57 w 342"/>
                                      <a:gd name="T5" fmla="*/ 16 h 21"/>
                                      <a:gd name="T6" fmla="*/ 129 w 342"/>
                                      <a:gd name="T7" fmla="*/ 18 h 21"/>
                                      <a:gd name="T8" fmla="*/ 86 w 342"/>
                                      <a:gd name="T9" fmla="*/ 20 h 21"/>
                                      <a:gd name="T10" fmla="*/ 58 w 342"/>
                                      <a:gd name="T11" fmla="*/ 20 h 21"/>
                                      <a:gd name="T12" fmla="*/ 40 w 342"/>
                                      <a:gd name="T13" fmla="*/ 20 h 21"/>
                                      <a:gd name="T14" fmla="*/ 261 w 342"/>
                                      <a:gd name="T15" fmla="*/ 18 h 21"/>
                                      <a:gd name="T16" fmla="*/ 267 w 342"/>
                                      <a:gd name="T17" fmla="*/ 15 h 21"/>
                                      <a:gd name="T18" fmla="*/ 107 w 342"/>
                                      <a:gd name="T19" fmla="*/ 14 h 21"/>
                                      <a:gd name="T20" fmla="*/ 210 w 342"/>
                                      <a:gd name="T21" fmla="*/ 15 h 21"/>
                                      <a:gd name="T22" fmla="*/ 247 w 342"/>
                                      <a:gd name="T23" fmla="*/ 16 h 21"/>
                                      <a:gd name="T24" fmla="*/ 197 w 342"/>
                                      <a:gd name="T25" fmla="*/ 18 h 21"/>
                                      <a:gd name="T26" fmla="*/ 70 w 342"/>
                                      <a:gd name="T27" fmla="*/ 16 h 21"/>
                                      <a:gd name="T28" fmla="*/ 60 w 342"/>
                                      <a:gd name="T29" fmla="*/ 11 h 21"/>
                                      <a:gd name="T30" fmla="*/ 55 w 342"/>
                                      <a:gd name="T31" fmla="*/ 15 h 21"/>
                                      <a:gd name="T32" fmla="*/ 235 w 342"/>
                                      <a:gd name="T33" fmla="*/ 13 h 21"/>
                                      <a:gd name="T34" fmla="*/ 144 w 342"/>
                                      <a:gd name="T35" fmla="*/ 15 h 21"/>
                                      <a:gd name="T36" fmla="*/ 153 w 342"/>
                                      <a:gd name="T37" fmla="*/ 12 h 21"/>
                                      <a:gd name="T38" fmla="*/ 332 w 342"/>
                                      <a:gd name="T39" fmla="*/ 9 h 21"/>
                                      <a:gd name="T40" fmla="*/ 310 w 342"/>
                                      <a:gd name="T41" fmla="*/ 13 h 21"/>
                                      <a:gd name="T42" fmla="*/ 41 w 342"/>
                                      <a:gd name="T43" fmla="*/ 10 h 21"/>
                                      <a:gd name="T44" fmla="*/ 24 w 342"/>
                                      <a:gd name="T45" fmla="*/ 12 h 21"/>
                                      <a:gd name="T46" fmla="*/ 23 w 342"/>
                                      <a:gd name="T47" fmla="*/ 9 h 21"/>
                                      <a:gd name="T48" fmla="*/ 298 w 342"/>
                                      <a:gd name="T49" fmla="*/ 13 h 21"/>
                                      <a:gd name="T50" fmla="*/ 193 w 342"/>
                                      <a:gd name="T51" fmla="*/ 8 h 21"/>
                                      <a:gd name="T52" fmla="*/ 268 w 342"/>
                                      <a:gd name="T53" fmla="*/ 10 h 21"/>
                                      <a:gd name="T54" fmla="*/ 259 w 342"/>
                                      <a:gd name="T55" fmla="*/ 14 h 21"/>
                                      <a:gd name="T56" fmla="*/ 221 w 342"/>
                                      <a:gd name="T57" fmla="*/ 13 h 21"/>
                                      <a:gd name="T58" fmla="*/ 174 w 342"/>
                                      <a:gd name="T59" fmla="*/ 9 h 21"/>
                                      <a:gd name="T60" fmla="*/ 48 w 342"/>
                                      <a:gd name="T61" fmla="*/ 9 h 21"/>
                                      <a:gd name="T62" fmla="*/ 64 w 342"/>
                                      <a:gd name="T63" fmla="*/ 7 h 21"/>
                                      <a:gd name="T64" fmla="*/ 107 w 342"/>
                                      <a:gd name="T65" fmla="*/ 7 h 21"/>
                                      <a:gd name="T66" fmla="*/ 105 w 342"/>
                                      <a:gd name="T67" fmla="*/ 6 h 21"/>
                                      <a:gd name="T68" fmla="*/ 142 w 342"/>
                                      <a:gd name="T69" fmla="*/ 6 h 21"/>
                                      <a:gd name="T70" fmla="*/ 179 w 342"/>
                                      <a:gd name="T71" fmla="*/ 7 h 21"/>
                                      <a:gd name="T72" fmla="*/ 132 w 342"/>
                                      <a:gd name="T73" fmla="*/ 6 h 21"/>
                                      <a:gd name="T74" fmla="*/ 78 w 342"/>
                                      <a:gd name="T75" fmla="*/ 6 h 21"/>
                                      <a:gd name="T76" fmla="*/ 299 w 342"/>
                                      <a:gd name="T77" fmla="*/ 5 h 21"/>
                                      <a:gd name="T78" fmla="*/ 256 w 342"/>
                                      <a:gd name="T79" fmla="*/ 9 h 21"/>
                                      <a:gd name="T80" fmla="*/ 210 w 342"/>
                                      <a:gd name="T81" fmla="*/ 7 h 21"/>
                                      <a:gd name="T82" fmla="*/ 235 w 342"/>
                                      <a:gd name="T83" fmla="*/ 7 h 21"/>
                                      <a:gd name="T84" fmla="*/ 293 w 342"/>
                                      <a:gd name="T85" fmla="*/ 5 h 21"/>
                                      <a:gd name="T86" fmla="*/ 209 w 342"/>
                                      <a:gd name="T87" fmla="*/ 6 h 21"/>
                                      <a:gd name="T88" fmla="*/ 95 w 342"/>
                                      <a:gd name="T89" fmla="*/ 5 h 21"/>
                                      <a:gd name="T90" fmla="*/ 62 w 342"/>
                                      <a:gd name="T91" fmla="*/ 6 h 21"/>
                                      <a:gd name="T92" fmla="*/ 47 w 342"/>
                                      <a:gd name="T93" fmla="*/ 9 h 21"/>
                                      <a:gd name="T94" fmla="*/ 1 w 342"/>
                                      <a:gd name="T95" fmla="*/ 11 h 21"/>
                                      <a:gd name="T96" fmla="*/ 18 w 342"/>
                                      <a:gd name="T97" fmla="*/ 14 h 21"/>
                                      <a:gd name="T98" fmla="*/ 0 w 342"/>
                                      <a:gd name="T99" fmla="*/ 19 h 21"/>
                                      <a:gd name="T100" fmla="*/ 1 w 342"/>
                                      <a:gd name="T101" fmla="*/ 21 h 21"/>
                                      <a:gd name="T102" fmla="*/ 163 w 342"/>
                                      <a:gd name="T103" fmla="*/ 19 h 21"/>
                                      <a:gd name="T104" fmla="*/ 277 w 342"/>
                                      <a:gd name="T105" fmla="*/ 18 h 21"/>
                                      <a:gd name="T106" fmla="*/ 322 w 342"/>
                                      <a:gd name="T107" fmla="*/ 14 h 21"/>
                                      <a:gd name="T108" fmla="*/ 340 w 342"/>
                                      <a:gd name="T109" fmla="*/ 10 h 21"/>
                                      <a:gd name="T110" fmla="*/ 304 w 342"/>
                                      <a:gd name="T111" fmla="*/ 13 h 21"/>
                                      <a:gd name="T112" fmla="*/ 316 w 342"/>
                                      <a:gd name="T113" fmla="*/ 9 h 21"/>
                                      <a:gd name="T114" fmla="*/ 321 w 342"/>
                                      <a:gd name="T115" fmla="*/ 1 h 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42" h="21">
                                        <a:moveTo>
                                          <a:pt x="40" y="20"/>
                                        </a:moveTo>
                                        <a:cubicBezTo>
                                          <a:pt x="40" y="20"/>
                                          <a:pt x="40" y="20"/>
                                          <a:pt x="40" y="20"/>
                                        </a:cubicBezTo>
                                        <a:cubicBezTo>
                                          <a:pt x="40" y="20"/>
                                          <a:pt x="40" y="20"/>
                                          <a:pt x="41" y="20"/>
                                        </a:cubicBezTo>
                                        <a:cubicBezTo>
                                          <a:pt x="41" y="20"/>
                                          <a:pt x="41" y="20"/>
                                          <a:pt x="40" y="20"/>
                                        </a:cubicBezTo>
                                        <a:moveTo>
                                          <a:pt x="86" y="20"/>
                                        </a:moveTo>
                                        <a:cubicBezTo>
                                          <a:pt x="86" y="20"/>
                                          <a:pt x="86" y="20"/>
                                          <a:pt x="86" y="20"/>
                                        </a:cubicBezTo>
                                        <a:cubicBezTo>
                                          <a:pt x="86" y="20"/>
                                          <a:pt x="86" y="20"/>
                                          <a:pt x="86" y="20"/>
                                        </a:cubicBezTo>
                                        <a:moveTo>
                                          <a:pt x="316" y="9"/>
                                        </a:moveTo>
                                        <a:cubicBezTo>
                                          <a:pt x="316" y="9"/>
                                          <a:pt x="316" y="9"/>
                                          <a:pt x="316" y="9"/>
                                        </a:cubicBezTo>
                                        <a:cubicBezTo>
                                          <a:pt x="316" y="9"/>
                                          <a:pt x="316" y="9"/>
                                          <a:pt x="316" y="9"/>
                                        </a:cubicBezTo>
                                        <a:cubicBezTo>
                                          <a:pt x="316" y="9"/>
                                          <a:pt x="316" y="9"/>
                                          <a:pt x="317" y="9"/>
                                        </a:cubicBezTo>
                                        <a:cubicBezTo>
                                          <a:pt x="316" y="9"/>
                                          <a:pt x="316" y="9"/>
                                          <a:pt x="316" y="9"/>
                                        </a:cubicBezTo>
                                        <a:moveTo>
                                          <a:pt x="4" y="19"/>
                                        </a:moveTo>
                                        <a:cubicBezTo>
                                          <a:pt x="8" y="17"/>
                                          <a:pt x="13" y="16"/>
                                          <a:pt x="19" y="15"/>
                                        </a:cubicBezTo>
                                        <a:cubicBezTo>
                                          <a:pt x="21" y="15"/>
                                          <a:pt x="24" y="15"/>
                                          <a:pt x="27" y="15"/>
                                        </a:cubicBezTo>
                                        <a:cubicBezTo>
                                          <a:pt x="30" y="15"/>
                                          <a:pt x="34" y="15"/>
                                          <a:pt x="38" y="16"/>
                                        </a:cubicBezTo>
                                        <a:cubicBezTo>
                                          <a:pt x="43" y="16"/>
                                          <a:pt x="49" y="16"/>
                                          <a:pt x="54" y="16"/>
                                        </a:cubicBezTo>
                                        <a:cubicBezTo>
                                          <a:pt x="55" y="16"/>
                                          <a:pt x="56" y="16"/>
                                          <a:pt x="57" y="16"/>
                                        </a:cubicBezTo>
                                        <a:cubicBezTo>
                                          <a:pt x="58" y="16"/>
                                          <a:pt x="59" y="16"/>
                                          <a:pt x="60" y="16"/>
                                        </a:cubicBezTo>
                                        <a:cubicBezTo>
                                          <a:pt x="64" y="16"/>
                                          <a:pt x="69" y="17"/>
                                          <a:pt x="74" y="17"/>
                                        </a:cubicBezTo>
                                        <a:cubicBezTo>
                                          <a:pt x="74" y="17"/>
                                          <a:pt x="75" y="17"/>
                                          <a:pt x="76" y="17"/>
                                        </a:cubicBezTo>
                                        <a:cubicBezTo>
                                          <a:pt x="76" y="17"/>
                                          <a:pt x="76" y="17"/>
                                          <a:pt x="74" y="17"/>
                                        </a:cubicBezTo>
                                        <a:cubicBezTo>
                                          <a:pt x="76" y="17"/>
                                          <a:pt x="78" y="17"/>
                                          <a:pt x="80" y="17"/>
                                        </a:cubicBezTo>
                                        <a:cubicBezTo>
                                          <a:pt x="97" y="17"/>
                                          <a:pt x="113" y="17"/>
                                          <a:pt x="129" y="18"/>
                                        </a:cubicBezTo>
                                        <a:cubicBezTo>
                                          <a:pt x="129" y="18"/>
                                          <a:pt x="129" y="18"/>
                                          <a:pt x="129" y="18"/>
                                        </a:cubicBezTo>
                                        <a:cubicBezTo>
                                          <a:pt x="134" y="18"/>
                                          <a:pt x="138" y="18"/>
                                          <a:pt x="142" y="18"/>
                                        </a:cubicBezTo>
                                        <a:cubicBezTo>
                                          <a:pt x="128" y="18"/>
                                          <a:pt x="115" y="19"/>
                                          <a:pt x="102" y="19"/>
                                        </a:cubicBezTo>
                                        <a:cubicBezTo>
                                          <a:pt x="102" y="19"/>
                                          <a:pt x="102" y="19"/>
                                          <a:pt x="102" y="19"/>
                                        </a:cubicBezTo>
                                        <a:cubicBezTo>
                                          <a:pt x="97" y="19"/>
                                          <a:pt x="91" y="19"/>
                                          <a:pt x="86" y="20"/>
                                        </a:cubicBezTo>
                                        <a:cubicBezTo>
                                          <a:pt x="85" y="20"/>
                                          <a:pt x="85" y="20"/>
                                          <a:pt x="86" y="20"/>
                                        </a:cubicBezTo>
                                        <a:cubicBezTo>
                                          <a:pt x="83" y="20"/>
                                          <a:pt x="80" y="20"/>
                                          <a:pt x="77" y="20"/>
                                        </a:cubicBezTo>
                                        <a:cubicBezTo>
                                          <a:pt x="76" y="20"/>
                                          <a:pt x="76" y="20"/>
                                          <a:pt x="75" y="20"/>
                                        </a:cubicBezTo>
                                        <a:cubicBezTo>
                                          <a:pt x="75" y="20"/>
                                          <a:pt x="74" y="20"/>
                                          <a:pt x="74" y="20"/>
                                        </a:cubicBezTo>
                                        <a:cubicBezTo>
                                          <a:pt x="71" y="20"/>
                                          <a:pt x="68" y="20"/>
                                          <a:pt x="65" y="20"/>
                                        </a:cubicBezTo>
                                        <a:cubicBezTo>
                                          <a:pt x="65" y="20"/>
                                          <a:pt x="65" y="20"/>
                                          <a:pt x="66" y="20"/>
                                        </a:cubicBezTo>
                                        <a:cubicBezTo>
                                          <a:pt x="63" y="20"/>
                                          <a:pt x="61" y="20"/>
                                          <a:pt x="58" y="20"/>
                                        </a:cubicBezTo>
                                        <a:cubicBezTo>
                                          <a:pt x="57" y="20"/>
                                          <a:pt x="56" y="20"/>
                                          <a:pt x="56" y="20"/>
                                        </a:cubicBezTo>
                                        <a:cubicBezTo>
                                          <a:pt x="55" y="20"/>
                                          <a:pt x="54" y="20"/>
                                          <a:pt x="53" y="20"/>
                                        </a:cubicBezTo>
                                        <a:cubicBezTo>
                                          <a:pt x="50" y="20"/>
                                          <a:pt x="47" y="20"/>
                                          <a:pt x="43" y="20"/>
                                        </a:cubicBezTo>
                                        <a:cubicBezTo>
                                          <a:pt x="43" y="20"/>
                                          <a:pt x="43" y="20"/>
                                          <a:pt x="43" y="20"/>
                                        </a:cubicBezTo>
                                        <a:cubicBezTo>
                                          <a:pt x="38" y="20"/>
                                          <a:pt x="38" y="20"/>
                                          <a:pt x="38" y="20"/>
                                        </a:cubicBezTo>
                                        <a:cubicBezTo>
                                          <a:pt x="38" y="20"/>
                                          <a:pt x="38" y="20"/>
                                          <a:pt x="40" y="20"/>
                                        </a:cubicBezTo>
                                        <a:cubicBezTo>
                                          <a:pt x="39" y="20"/>
                                          <a:pt x="37" y="20"/>
                                          <a:pt x="36" y="20"/>
                                        </a:cubicBezTo>
                                        <a:cubicBezTo>
                                          <a:pt x="25" y="20"/>
                                          <a:pt x="15" y="20"/>
                                          <a:pt x="4" y="19"/>
                                        </a:cubicBezTo>
                                        <a:moveTo>
                                          <a:pt x="287" y="14"/>
                                        </a:moveTo>
                                        <a:cubicBezTo>
                                          <a:pt x="293" y="14"/>
                                          <a:pt x="293" y="14"/>
                                          <a:pt x="293" y="14"/>
                                        </a:cubicBezTo>
                                        <a:cubicBezTo>
                                          <a:pt x="289" y="15"/>
                                          <a:pt x="284" y="16"/>
                                          <a:pt x="279" y="16"/>
                                        </a:cubicBezTo>
                                        <a:cubicBezTo>
                                          <a:pt x="275" y="17"/>
                                          <a:pt x="268" y="17"/>
                                          <a:pt x="261" y="18"/>
                                        </a:cubicBezTo>
                                        <a:cubicBezTo>
                                          <a:pt x="254" y="18"/>
                                          <a:pt x="246" y="18"/>
                                          <a:pt x="239" y="18"/>
                                        </a:cubicBezTo>
                                        <a:cubicBezTo>
                                          <a:pt x="238" y="18"/>
                                          <a:pt x="233" y="18"/>
                                          <a:pt x="230" y="18"/>
                                        </a:cubicBezTo>
                                        <a:cubicBezTo>
                                          <a:pt x="231" y="18"/>
                                          <a:pt x="232" y="18"/>
                                          <a:pt x="233" y="18"/>
                                        </a:cubicBezTo>
                                        <a:cubicBezTo>
                                          <a:pt x="239" y="18"/>
                                          <a:pt x="244" y="17"/>
                                          <a:pt x="250" y="17"/>
                                        </a:cubicBezTo>
                                        <a:cubicBezTo>
                                          <a:pt x="256" y="16"/>
                                          <a:pt x="261" y="15"/>
                                          <a:pt x="266" y="15"/>
                                        </a:cubicBezTo>
                                        <a:cubicBezTo>
                                          <a:pt x="267" y="15"/>
                                          <a:pt x="267" y="15"/>
                                          <a:pt x="267" y="15"/>
                                        </a:cubicBezTo>
                                        <a:cubicBezTo>
                                          <a:pt x="268" y="15"/>
                                          <a:pt x="268" y="15"/>
                                          <a:pt x="269" y="15"/>
                                        </a:cubicBezTo>
                                        <a:cubicBezTo>
                                          <a:pt x="269" y="15"/>
                                          <a:pt x="270" y="15"/>
                                          <a:pt x="270" y="15"/>
                                        </a:cubicBezTo>
                                        <a:cubicBezTo>
                                          <a:pt x="275" y="15"/>
                                          <a:pt x="281" y="15"/>
                                          <a:pt x="287" y="14"/>
                                        </a:cubicBezTo>
                                        <a:moveTo>
                                          <a:pt x="70" y="16"/>
                                        </a:moveTo>
                                        <a:cubicBezTo>
                                          <a:pt x="72" y="16"/>
                                          <a:pt x="74" y="16"/>
                                          <a:pt x="76" y="15"/>
                                        </a:cubicBezTo>
                                        <a:cubicBezTo>
                                          <a:pt x="86" y="15"/>
                                          <a:pt x="96" y="14"/>
                                          <a:pt x="107" y="14"/>
                                        </a:cubicBezTo>
                                        <a:cubicBezTo>
                                          <a:pt x="116" y="15"/>
                                          <a:pt x="125" y="16"/>
                                          <a:pt x="135" y="16"/>
                                        </a:cubicBezTo>
                                        <a:cubicBezTo>
                                          <a:pt x="166" y="15"/>
                                          <a:pt x="166" y="15"/>
                                          <a:pt x="166" y="15"/>
                                        </a:cubicBezTo>
                                        <a:cubicBezTo>
                                          <a:pt x="163" y="16"/>
                                          <a:pt x="163" y="16"/>
                                          <a:pt x="163" y="16"/>
                                        </a:cubicBezTo>
                                        <a:cubicBezTo>
                                          <a:pt x="173" y="15"/>
                                          <a:pt x="191" y="15"/>
                                          <a:pt x="204" y="15"/>
                                        </a:cubicBezTo>
                                        <a:cubicBezTo>
                                          <a:pt x="203" y="15"/>
                                          <a:pt x="203" y="15"/>
                                          <a:pt x="203" y="15"/>
                                        </a:cubicBezTo>
                                        <a:cubicBezTo>
                                          <a:pt x="210" y="15"/>
                                          <a:pt x="210" y="15"/>
                                          <a:pt x="210" y="15"/>
                                        </a:cubicBezTo>
                                        <a:cubicBezTo>
                                          <a:pt x="210" y="15"/>
                                          <a:pt x="210" y="15"/>
                                          <a:pt x="210" y="15"/>
                                        </a:cubicBezTo>
                                        <a:cubicBezTo>
                                          <a:pt x="227" y="15"/>
                                          <a:pt x="243" y="15"/>
                                          <a:pt x="259" y="15"/>
                                        </a:cubicBezTo>
                                        <a:cubicBezTo>
                                          <a:pt x="258" y="15"/>
                                          <a:pt x="258" y="15"/>
                                          <a:pt x="258" y="15"/>
                                        </a:cubicBezTo>
                                        <a:cubicBezTo>
                                          <a:pt x="259" y="15"/>
                                          <a:pt x="261" y="15"/>
                                          <a:pt x="262" y="15"/>
                                        </a:cubicBezTo>
                                        <a:cubicBezTo>
                                          <a:pt x="258" y="15"/>
                                          <a:pt x="258" y="15"/>
                                          <a:pt x="258" y="15"/>
                                        </a:cubicBezTo>
                                        <a:cubicBezTo>
                                          <a:pt x="254" y="16"/>
                                          <a:pt x="251" y="16"/>
                                          <a:pt x="247" y="16"/>
                                        </a:cubicBezTo>
                                        <a:cubicBezTo>
                                          <a:pt x="240" y="17"/>
                                          <a:pt x="233" y="17"/>
                                          <a:pt x="226" y="18"/>
                                        </a:cubicBezTo>
                                        <a:cubicBezTo>
                                          <a:pt x="226" y="18"/>
                                          <a:pt x="226" y="18"/>
                                          <a:pt x="226" y="18"/>
                                        </a:cubicBezTo>
                                        <a:cubicBezTo>
                                          <a:pt x="224" y="18"/>
                                          <a:pt x="222" y="18"/>
                                          <a:pt x="220" y="18"/>
                                        </a:cubicBezTo>
                                        <a:cubicBezTo>
                                          <a:pt x="218" y="18"/>
                                          <a:pt x="216" y="18"/>
                                          <a:pt x="214" y="18"/>
                                        </a:cubicBezTo>
                                        <a:cubicBezTo>
                                          <a:pt x="210" y="18"/>
                                          <a:pt x="206" y="18"/>
                                          <a:pt x="202" y="18"/>
                                        </a:cubicBezTo>
                                        <a:cubicBezTo>
                                          <a:pt x="200" y="18"/>
                                          <a:pt x="199" y="18"/>
                                          <a:pt x="197" y="18"/>
                                        </a:cubicBezTo>
                                        <a:cubicBezTo>
                                          <a:pt x="165" y="18"/>
                                          <a:pt x="165" y="18"/>
                                          <a:pt x="165" y="18"/>
                                        </a:cubicBezTo>
                                        <a:cubicBezTo>
                                          <a:pt x="163" y="18"/>
                                          <a:pt x="160" y="18"/>
                                          <a:pt x="158" y="18"/>
                                        </a:cubicBezTo>
                                        <a:cubicBezTo>
                                          <a:pt x="143" y="18"/>
                                          <a:pt x="128" y="17"/>
                                          <a:pt x="113" y="17"/>
                                        </a:cubicBezTo>
                                        <a:cubicBezTo>
                                          <a:pt x="97" y="16"/>
                                          <a:pt x="87" y="16"/>
                                          <a:pt x="71" y="16"/>
                                        </a:cubicBezTo>
                                        <a:cubicBezTo>
                                          <a:pt x="70" y="16"/>
                                          <a:pt x="70" y="16"/>
                                          <a:pt x="70" y="16"/>
                                        </a:cubicBezTo>
                                        <a:cubicBezTo>
                                          <a:pt x="70" y="16"/>
                                          <a:pt x="70" y="16"/>
                                          <a:pt x="70" y="16"/>
                                        </a:cubicBezTo>
                                        <a:moveTo>
                                          <a:pt x="30" y="13"/>
                                        </a:moveTo>
                                        <a:cubicBezTo>
                                          <a:pt x="31" y="13"/>
                                          <a:pt x="32" y="13"/>
                                          <a:pt x="33" y="13"/>
                                        </a:cubicBezTo>
                                        <a:cubicBezTo>
                                          <a:pt x="33" y="13"/>
                                          <a:pt x="33" y="13"/>
                                          <a:pt x="33" y="13"/>
                                        </a:cubicBezTo>
                                        <a:cubicBezTo>
                                          <a:pt x="37" y="12"/>
                                          <a:pt x="42" y="11"/>
                                          <a:pt x="45" y="10"/>
                                        </a:cubicBezTo>
                                        <a:cubicBezTo>
                                          <a:pt x="46" y="10"/>
                                          <a:pt x="46" y="10"/>
                                          <a:pt x="46" y="10"/>
                                        </a:cubicBezTo>
                                        <a:cubicBezTo>
                                          <a:pt x="51" y="10"/>
                                          <a:pt x="55" y="11"/>
                                          <a:pt x="60" y="11"/>
                                        </a:cubicBezTo>
                                        <a:cubicBezTo>
                                          <a:pt x="69" y="11"/>
                                          <a:pt x="79" y="12"/>
                                          <a:pt x="90" y="13"/>
                                        </a:cubicBezTo>
                                        <a:cubicBezTo>
                                          <a:pt x="89" y="13"/>
                                          <a:pt x="89" y="13"/>
                                          <a:pt x="89" y="13"/>
                                        </a:cubicBezTo>
                                        <a:cubicBezTo>
                                          <a:pt x="93" y="13"/>
                                          <a:pt x="97" y="13"/>
                                          <a:pt x="100" y="13"/>
                                        </a:cubicBezTo>
                                        <a:cubicBezTo>
                                          <a:pt x="92" y="14"/>
                                          <a:pt x="85" y="14"/>
                                          <a:pt x="77" y="14"/>
                                        </a:cubicBezTo>
                                        <a:cubicBezTo>
                                          <a:pt x="58" y="15"/>
                                          <a:pt x="58" y="15"/>
                                          <a:pt x="58" y="15"/>
                                        </a:cubicBezTo>
                                        <a:cubicBezTo>
                                          <a:pt x="57" y="15"/>
                                          <a:pt x="56" y="15"/>
                                          <a:pt x="55" y="15"/>
                                        </a:cubicBezTo>
                                        <a:cubicBezTo>
                                          <a:pt x="47" y="15"/>
                                          <a:pt x="38" y="14"/>
                                          <a:pt x="30" y="13"/>
                                        </a:cubicBezTo>
                                        <a:moveTo>
                                          <a:pt x="162" y="11"/>
                                        </a:moveTo>
                                        <a:cubicBezTo>
                                          <a:pt x="167" y="11"/>
                                          <a:pt x="172" y="10"/>
                                          <a:pt x="177" y="10"/>
                                        </a:cubicBezTo>
                                        <a:cubicBezTo>
                                          <a:pt x="185" y="11"/>
                                          <a:pt x="193" y="12"/>
                                          <a:pt x="201" y="12"/>
                                        </a:cubicBezTo>
                                        <a:cubicBezTo>
                                          <a:pt x="206" y="13"/>
                                          <a:pt x="212" y="13"/>
                                          <a:pt x="218" y="13"/>
                                        </a:cubicBezTo>
                                        <a:cubicBezTo>
                                          <a:pt x="235" y="13"/>
                                          <a:pt x="235" y="13"/>
                                          <a:pt x="235" y="13"/>
                                        </a:cubicBezTo>
                                        <a:cubicBezTo>
                                          <a:pt x="240" y="13"/>
                                          <a:pt x="246" y="13"/>
                                          <a:pt x="252" y="14"/>
                                        </a:cubicBezTo>
                                        <a:cubicBezTo>
                                          <a:pt x="254" y="14"/>
                                          <a:pt x="255" y="14"/>
                                          <a:pt x="257" y="14"/>
                                        </a:cubicBezTo>
                                        <a:cubicBezTo>
                                          <a:pt x="257" y="14"/>
                                          <a:pt x="257" y="14"/>
                                          <a:pt x="257" y="14"/>
                                        </a:cubicBezTo>
                                        <a:cubicBezTo>
                                          <a:pt x="212" y="14"/>
                                          <a:pt x="212" y="14"/>
                                          <a:pt x="212" y="14"/>
                                        </a:cubicBezTo>
                                        <a:cubicBezTo>
                                          <a:pt x="167" y="15"/>
                                          <a:pt x="167" y="15"/>
                                          <a:pt x="167" y="15"/>
                                        </a:cubicBezTo>
                                        <a:cubicBezTo>
                                          <a:pt x="144" y="15"/>
                                          <a:pt x="144" y="15"/>
                                          <a:pt x="144" y="15"/>
                                        </a:cubicBezTo>
                                        <a:cubicBezTo>
                                          <a:pt x="143" y="15"/>
                                          <a:pt x="142" y="15"/>
                                          <a:pt x="141" y="15"/>
                                        </a:cubicBezTo>
                                        <a:cubicBezTo>
                                          <a:pt x="134" y="15"/>
                                          <a:pt x="128" y="15"/>
                                          <a:pt x="121" y="14"/>
                                        </a:cubicBezTo>
                                        <a:cubicBezTo>
                                          <a:pt x="119" y="14"/>
                                          <a:pt x="117" y="14"/>
                                          <a:pt x="114" y="14"/>
                                        </a:cubicBezTo>
                                        <a:cubicBezTo>
                                          <a:pt x="115" y="14"/>
                                          <a:pt x="115" y="14"/>
                                          <a:pt x="115" y="14"/>
                                        </a:cubicBezTo>
                                        <a:cubicBezTo>
                                          <a:pt x="121" y="14"/>
                                          <a:pt x="128" y="14"/>
                                          <a:pt x="134" y="13"/>
                                        </a:cubicBezTo>
                                        <a:cubicBezTo>
                                          <a:pt x="140" y="13"/>
                                          <a:pt x="147" y="13"/>
                                          <a:pt x="153" y="12"/>
                                        </a:cubicBezTo>
                                        <a:cubicBezTo>
                                          <a:pt x="151" y="12"/>
                                          <a:pt x="151" y="12"/>
                                          <a:pt x="151" y="12"/>
                                        </a:cubicBezTo>
                                        <a:cubicBezTo>
                                          <a:pt x="155" y="12"/>
                                          <a:pt x="159" y="11"/>
                                          <a:pt x="164" y="11"/>
                                        </a:cubicBezTo>
                                        <a:cubicBezTo>
                                          <a:pt x="163" y="11"/>
                                          <a:pt x="163" y="11"/>
                                          <a:pt x="162" y="11"/>
                                        </a:cubicBezTo>
                                        <a:moveTo>
                                          <a:pt x="309" y="13"/>
                                        </a:moveTo>
                                        <a:cubicBezTo>
                                          <a:pt x="314" y="12"/>
                                          <a:pt x="318" y="11"/>
                                          <a:pt x="323" y="10"/>
                                        </a:cubicBezTo>
                                        <a:cubicBezTo>
                                          <a:pt x="326" y="10"/>
                                          <a:pt x="329" y="9"/>
                                          <a:pt x="332" y="9"/>
                                        </a:cubicBezTo>
                                        <a:cubicBezTo>
                                          <a:pt x="335" y="9"/>
                                          <a:pt x="337" y="10"/>
                                          <a:pt x="340" y="10"/>
                                        </a:cubicBezTo>
                                        <a:cubicBezTo>
                                          <a:pt x="337" y="12"/>
                                          <a:pt x="334" y="13"/>
                                          <a:pt x="330" y="13"/>
                                        </a:cubicBezTo>
                                        <a:cubicBezTo>
                                          <a:pt x="328" y="13"/>
                                          <a:pt x="326" y="13"/>
                                          <a:pt x="324" y="13"/>
                                        </a:cubicBezTo>
                                        <a:cubicBezTo>
                                          <a:pt x="323" y="13"/>
                                          <a:pt x="321" y="13"/>
                                          <a:pt x="320" y="13"/>
                                        </a:cubicBezTo>
                                        <a:cubicBezTo>
                                          <a:pt x="317" y="13"/>
                                          <a:pt x="315" y="13"/>
                                          <a:pt x="312" y="13"/>
                                        </a:cubicBezTo>
                                        <a:cubicBezTo>
                                          <a:pt x="311" y="13"/>
                                          <a:pt x="310" y="13"/>
                                          <a:pt x="310" y="13"/>
                                        </a:cubicBezTo>
                                        <a:cubicBezTo>
                                          <a:pt x="309" y="13"/>
                                          <a:pt x="309" y="13"/>
                                          <a:pt x="309" y="13"/>
                                        </a:cubicBezTo>
                                        <a:moveTo>
                                          <a:pt x="27" y="9"/>
                                        </a:moveTo>
                                        <a:cubicBezTo>
                                          <a:pt x="28" y="9"/>
                                          <a:pt x="29" y="9"/>
                                          <a:pt x="28" y="9"/>
                                        </a:cubicBezTo>
                                        <a:cubicBezTo>
                                          <a:pt x="33" y="9"/>
                                          <a:pt x="33" y="9"/>
                                          <a:pt x="33" y="9"/>
                                        </a:cubicBezTo>
                                        <a:cubicBezTo>
                                          <a:pt x="37" y="9"/>
                                          <a:pt x="40" y="9"/>
                                          <a:pt x="43" y="10"/>
                                        </a:cubicBezTo>
                                        <a:cubicBezTo>
                                          <a:pt x="43" y="10"/>
                                          <a:pt x="42" y="10"/>
                                          <a:pt x="41" y="10"/>
                                        </a:cubicBezTo>
                                        <a:cubicBezTo>
                                          <a:pt x="40" y="10"/>
                                          <a:pt x="41" y="10"/>
                                          <a:pt x="37" y="11"/>
                                        </a:cubicBezTo>
                                        <a:cubicBezTo>
                                          <a:pt x="37" y="11"/>
                                          <a:pt x="37" y="11"/>
                                          <a:pt x="37" y="11"/>
                                        </a:cubicBezTo>
                                        <a:cubicBezTo>
                                          <a:pt x="36" y="11"/>
                                          <a:pt x="33" y="12"/>
                                          <a:pt x="30" y="12"/>
                                        </a:cubicBezTo>
                                        <a:cubicBezTo>
                                          <a:pt x="29" y="12"/>
                                          <a:pt x="28" y="13"/>
                                          <a:pt x="27" y="13"/>
                                        </a:cubicBezTo>
                                        <a:cubicBezTo>
                                          <a:pt x="26" y="13"/>
                                          <a:pt x="25" y="12"/>
                                          <a:pt x="24" y="12"/>
                                        </a:cubicBezTo>
                                        <a:cubicBezTo>
                                          <a:pt x="24" y="12"/>
                                          <a:pt x="24" y="12"/>
                                          <a:pt x="24" y="12"/>
                                        </a:cubicBezTo>
                                        <a:cubicBezTo>
                                          <a:pt x="24" y="12"/>
                                          <a:pt x="24" y="12"/>
                                          <a:pt x="24" y="12"/>
                                        </a:cubicBezTo>
                                        <a:cubicBezTo>
                                          <a:pt x="17" y="12"/>
                                          <a:pt x="10" y="11"/>
                                          <a:pt x="4" y="10"/>
                                        </a:cubicBezTo>
                                        <a:cubicBezTo>
                                          <a:pt x="7" y="10"/>
                                          <a:pt x="11" y="9"/>
                                          <a:pt x="15" y="9"/>
                                        </a:cubicBezTo>
                                        <a:cubicBezTo>
                                          <a:pt x="13" y="9"/>
                                          <a:pt x="13" y="9"/>
                                          <a:pt x="13" y="9"/>
                                        </a:cubicBezTo>
                                        <a:cubicBezTo>
                                          <a:pt x="15" y="9"/>
                                          <a:pt x="18" y="9"/>
                                          <a:pt x="21" y="9"/>
                                        </a:cubicBezTo>
                                        <a:cubicBezTo>
                                          <a:pt x="22" y="9"/>
                                          <a:pt x="22" y="9"/>
                                          <a:pt x="23" y="9"/>
                                        </a:cubicBezTo>
                                        <a:cubicBezTo>
                                          <a:pt x="24" y="9"/>
                                          <a:pt x="26" y="9"/>
                                          <a:pt x="27" y="9"/>
                                        </a:cubicBezTo>
                                        <a:moveTo>
                                          <a:pt x="275" y="14"/>
                                        </a:moveTo>
                                        <a:cubicBezTo>
                                          <a:pt x="281" y="13"/>
                                          <a:pt x="287" y="12"/>
                                          <a:pt x="294" y="11"/>
                                        </a:cubicBezTo>
                                        <a:cubicBezTo>
                                          <a:pt x="297" y="10"/>
                                          <a:pt x="299" y="9"/>
                                          <a:pt x="302" y="9"/>
                                        </a:cubicBezTo>
                                        <a:cubicBezTo>
                                          <a:pt x="305" y="9"/>
                                          <a:pt x="309" y="9"/>
                                          <a:pt x="312" y="9"/>
                                        </a:cubicBezTo>
                                        <a:cubicBezTo>
                                          <a:pt x="307" y="11"/>
                                          <a:pt x="302" y="12"/>
                                          <a:pt x="298" y="13"/>
                                        </a:cubicBezTo>
                                        <a:cubicBezTo>
                                          <a:pt x="295" y="14"/>
                                          <a:pt x="293" y="14"/>
                                          <a:pt x="291" y="14"/>
                                        </a:cubicBezTo>
                                        <a:cubicBezTo>
                                          <a:pt x="280" y="14"/>
                                          <a:pt x="280" y="14"/>
                                          <a:pt x="280" y="14"/>
                                        </a:cubicBezTo>
                                        <a:cubicBezTo>
                                          <a:pt x="275" y="14"/>
                                          <a:pt x="275" y="14"/>
                                          <a:pt x="275" y="14"/>
                                        </a:cubicBezTo>
                                        <a:moveTo>
                                          <a:pt x="178" y="10"/>
                                        </a:moveTo>
                                        <a:cubicBezTo>
                                          <a:pt x="183" y="9"/>
                                          <a:pt x="188" y="9"/>
                                          <a:pt x="193" y="8"/>
                                        </a:cubicBezTo>
                                        <a:cubicBezTo>
                                          <a:pt x="193" y="8"/>
                                          <a:pt x="193" y="8"/>
                                          <a:pt x="193" y="8"/>
                                        </a:cubicBezTo>
                                        <a:cubicBezTo>
                                          <a:pt x="197" y="8"/>
                                          <a:pt x="201" y="9"/>
                                          <a:pt x="205" y="9"/>
                                        </a:cubicBezTo>
                                        <a:cubicBezTo>
                                          <a:pt x="214" y="10"/>
                                          <a:pt x="222" y="10"/>
                                          <a:pt x="229" y="10"/>
                                        </a:cubicBezTo>
                                        <a:cubicBezTo>
                                          <a:pt x="230" y="10"/>
                                          <a:pt x="231" y="10"/>
                                          <a:pt x="233" y="10"/>
                                        </a:cubicBezTo>
                                        <a:cubicBezTo>
                                          <a:pt x="235" y="10"/>
                                          <a:pt x="238" y="10"/>
                                          <a:pt x="241" y="10"/>
                                        </a:cubicBezTo>
                                        <a:cubicBezTo>
                                          <a:pt x="244" y="10"/>
                                          <a:pt x="247" y="10"/>
                                          <a:pt x="249" y="10"/>
                                        </a:cubicBezTo>
                                        <a:cubicBezTo>
                                          <a:pt x="256" y="10"/>
                                          <a:pt x="263" y="10"/>
                                          <a:pt x="268" y="10"/>
                                        </a:cubicBezTo>
                                        <a:cubicBezTo>
                                          <a:pt x="276" y="10"/>
                                          <a:pt x="289" y="9"/>
                                          <a:pt x="300" y="9"/>
                                        </a:cubicBezTo>
                                        <a:cubicBezTo>
                                          <a:pt x="297" y="9"/>
                                          <a:pt x="293" y="10"/>
                                          <a:pt x="290" y="11"/>
                                        </a:cubicBezTo>
                                        <a:cubicBezTo>
                                          <a:pt x="283" y="12"/>
                                          <a:pt x="277" y="13"/>
                                          <a:pt x="270" y="14"/>
                                        </a:cubicBezTo>
                                        <a:cubicBezTo>
                                          <a:pt x="264" y="14"/>
                                          <a:pt x="264" y="14"/>
                                          <a:pt x="264" y="14"/>
                                        </a:cubicBezTo>
                                        <a:cubicBezTo>
                                          <a:pt x="261" y="14"/>
                                          <a:pt x="259" y="14"/>
                                          <a:pt x="257" y="14"/>
                                        </a:cubicBezTo>
                                        <a:cubicBezTo>
                                          <a:pt x="259" y="14"/>
                                          <a:pt x="259" y="14"/>
                                          <a:pt x="259" y="14"/>
                                        </a:cubicBezTo>
                                        <a:cubicBezTo>
                                          <a:pt x="257" y="13"/>
                                          <a:pt x="255" y="13"/>
                                          <a:pt x="252" y="13"/>
                                        </a:cubicBezTo>
                                        <a:cubicBezTo>
                                          <a:pt x="252" y="13"/>
                                          <a:pt x="252" y="13"/>
                                          <a:pt x="252" y="13"/>
                                        </a:cubicBezTo>
                                        <a:cubicBezTo>
                                          <a:pt x="253" y="13"/>
                                          <a:pt x="253" y="13"/>
                                          <a:pt x="254" y="13"/>
                                        </a:cubicBezTo>
                                        <a:cubicBezTo>
                                          <a:pt x="249" y="13"/>
                                          <a:pt x="243" y="12"/>
                                          <a:pt x="237" y="12"/>
                                        </a:cubicBezTo>
                                        <a:cubicBezTo>
                                          <a:pt x="231" y="12"/>
                                          <a:pt x="226" y="12"/>
                                          <a:pt x="223" y="12"/>
                                        </a:cubicBezTo>
                                        <a:cubicBezTo>
                                          <a:pt x="221" y="12"/>
                                          <a:pt x="220" y="12"/>
                                          <a:pt x="221" y="13"/>
                                        </a:cubicBezTo>
                                        <a:cubicBezTo>
                                          <a:pt x="213" y="13"/>
                                          <a:pt x="205" y="13"/>
                                          <a:pt x="197" y="12"/>
                                        </a:cubicBezTo>
                                        <a:cubicBezTo>
                                          <a:pt x="191" y="11"/>
                                          <a:pt x="185" y="10"/>
                                          <a:pt x="178" y="10"/>
                                        </a:cubicBezTo>
                                        <a:moveTo>
                                          <a:pt x="126" y="7"/>
                                        </a:moveTo>
                                        <a:cubicBezTo>
                                          <a:pt x="129" y="7"/>
                                          <a:pt x="132" y="7"/>
                                          <a:pt x="133" y="7"/>
                                        </a:cubicBezTo>
                                        <a:cubicBezTo>
                                          <a:pt x="144" y="7"/>
                                          <a:pt x="156" y="7"/>
                                          <a:pt x="167" y="8"/>
                                        </a:cubicBezTo>
                                        <a:cubicBezTo>
                                          <a:pt x="169" y="9"/>
                                          <a:pt x="171" y="9"/>
                                          <a:pt x="174" y="9"/>
                                        </a:cubicBezTo>
                                        <a:cubicBezTo>
                                          <a:pt x="163" y="10"/>
                                          <a:pt x="153" y="11"/>
                                          <a:pt x="143" y="12"/>
                                        </a:cubicBezTo>
                                        <a:cubicBezTo>
                                          <a:pt x="138" y="12"/>
                                          <a:pt x="132" y="13"/>
                                          <a:pt x="127" y="13"/>
                                        </a:cubicBezTo>
                                        <a:cubicBezTo>
                                          <a:pt x="121" y="13"/>
                                          <a:pt x="116" y="13"/>
                                          <a:pt x="110" y="13"/>
                                        </a:cubicBezTo>
                                        <a:cubicBezTo>
                                          <a:pt x="109" y="13"/>
                                          <a:pt x="107" y="13"/>
                                          <a:pt x="106" y="13"/>
                                        </a:cubicBezTo>
                                        <a:cubicBezTo>
                                          <a:pt x="90" y="12"/>
                                          <a:pt x="75" y="11"/>
                                          <a:pt x="60" y="10"/>
                                        </a:cubicBezTo>
                                        <a:cubicBezTo>
                                          <a:pt x="56" y="10"/>
                                          <a:pt x="52" y="10"/>
                                          <a:pt x="48" y="9"/>
                                        </a:cubicBezTo>
                                        <a:cubicBezTo>
                                          <a:pt x="50" y="9"/>
                                          <a:pt x="53" y="8"/>
                                          <a:pt x="53" y="8"/>
                                        </a:cubicBezTo>
                                        <a:cubicBezTo>
                                          <a:pt x="53" y="8"/>
                                          <a:pt x="53" y="8"/>
                                          <a:pt x="53" y="8"/>
                                        </a:cubicBezTo>
                                        <a:cubicBezTo>
                                          <a:pt x="55" y="8"/>
                                          <a:pt x="57" y="7"/>
                                          <a:pt x="60" y="7"/>
                                        </a:cubicBezTo>
                                        <a:cubicBezTo>
                                          <a:pt x="61" y="7"/>
                                          <a:pt x="61" y="7"/>
                                          <a:pt x="62" y="7"/>
                                        </a:cubicBezTo>
                                        <a:cubicBezTo>
                                          <a:pt x="61" y="7"/>
                                          <a:pt x="61" y="7"/>
                                          <a:pt x="61" y="7"/>
                                        </a:cubicBezTo>
                                        <a:cubicBezTo>
                                          <a:pt x="62" y="7"/>
                                          <a:pt x="63" y="7"/>
                                          <a:pt x="64" y="7"/>
                                        </a:cubicBezTo>
                                        <a:cubicBezTo>
                                          <a:pt x="64" y="7"/>
                                          <a:pt x="64" y="7"/>
                                          <a:pt x="65" y="7"/>
                                        </a:cubicBezTo>
                                        <a:cubicBezTo>
                                          <a:pt x="65" y="7"/>
                                          <a:pt x="65" y="7"/>
                                          <a:pt x="66" y="7"/>
                                        </a:cubicBezTo>
                                        <a:cubicBezTo>
                                          <a:pt x="66" y="7"/>
                                          <a:pt x="67" y="7"/>
                                          <a:pt x="69" y="7"/>
                                        </a:cubicBezTo>
                                        <a:cubicBezTo>
                                          <a:pt x="71" y="7"/>
                                          <a:pt x="68" y="7"/>
                                          <a:pt x="69" y="8"/>
                                        </a:cubicBezTo>
                                        <a:cubicBezTo>
                                          <a:pt x="71" y="8"/>
                                          <a:pt x="73" y="8"/>
                                          <a:pt x="75" y="8"/>
                                        </a:cubicBezTo>
                                        <a:cubicBezTo>
                                          <a:pt x="86" y="8"/>
                                          <a:pt x="97" y="7"/>
                                          <a:pt x="107" y="7"/>
                                        </a:cubicBezTo>
                                        <a:cubicBezTo>
                                          <a:pt x="108" y="7"/>
                                          <a:pt x="109" y="7"/>
                                          <a:pt x="110" y="7"/>
                                        </a:cubicBezTo>
                                        <a:cubicBezTo>
                                          <a:pt x="111" y="7"/>
                                          <a:pt x="113" y="7"/>
                                          <a:pt x="115" y="7"/>
                                        </a:cubicBezTo>
                                        <a:cubicBezTo>
                                          <a:pt x="117" y="7"/>
                                          <a:pt x="119" y="7"/>
                                          <a:pt x="121" y="7"/>
                                        </a:cubicBezTo>
                                        <a:cubicBezTo>
                                          <a:pt x="123" y="7"/>
                                          <a:pt x="124" y="7"/>
                                          <a:pt x="126" y="7"/>
                                        </a:cubicBezTo>
                                        <a:moveTo>
                                          <a:pt x="97" y="6"/>
                                        </a:moveTo>
                                        <a:cubicBezTo>
                                          <a:pt x="100" y="6"/>
                                          <a:pt x="103" y="6"/>
                                          <a:pt x="105" y="6"/>
                                        </a:cubicBezTo>
                                        <a:cubicBezTo>
                                          <a:pt x="108" y="6"/>
                                          <a:pt x="119" y="6"/>
                                          <a:pt x="115" y="5"/>
                                        </a:cubicBezTo>
                                        <a:cubicBezTo>
                                          <a:pt x="117" y="5"/>
                                          <a:pt x="121" y="5"/>
                                          <a:pt x="125" y="5"/>
                                        </a:cubicBezTo>
                                        <a:cubicBezTo>
                                          <a:pt x="130" y="5"/>
                                          <a:pt x="135" y="5"/>
                                          <a:pt x="138" y="5"/>
                                        </a:cubicBezTo>
                                        <a:cubicBezTo>
                                          <a:pt x="138" y="5"/>
                                          <a:pt x="138" y="5"/>
                                          <a:pt x="137" y="5"/>
                                        </a:cubicBezTo>
                                        <a:cubicBezTo>
                                          <a:pt x="137" y="5"/>
                                          <a:pt x="137" y="5"/>
                                          <a:pt x="137" y="5"/>
                                        </a:cubicBezTo>
                                        <a:cubicBezTo>
                                          <a:pt x="139" y="6"/>
                                          <a:pt x="141" y="6"/>
                                          <a:pt x="142" y="6"/>
                                        </a:cubicBezTo>
                                        <a:cubicBezTo>
                                          <a:pt x="144" y="6"/>
                                          <a:pt x="145" y="6"/>
                                          <a:pt x="147" y="6"/>
                                        </a:cubicBezTo>
                                        <a:cubicBezTo>
                                          <a:pt x="148" y="5"/>
                                          <a:pt x="149" y="5"/>
                                          <a:pt x="151" y="5"/>
                                        </a:cubicBezTo>
                                        <a:cubicBezTo>
                                          <a:pt x="153" y="5"/>
                                          <a:pt x="155" y="6"/>
                                          <a:pt x="158" y="6"/>
                                        </a:cubicBezTo>
                                        <a:cubicBezTo>
                                          <a:pt x="158" y="6"/>
                                          <a:pt x="159" y="6"/>
                                          <a:pt x="159" y="6"/>
                                        </a:cubicBezTo>
                                        <a:cubicBezTo>
                                          <a:pt x="161" y="6"/>
                                          <a:pt x="164" y="6"/>
                                          <a:pt x="167" y="6"/>
                                        </a:cubicBezTo>
                                        <a:cubicBezTo>
                                          <a:pt x="172" y="6"/>
                                          <a:pt x="176" y="7"/>
                                          <a:pt x="179" y="7"/>
                                        </a:cubicBezTo>
                                        <a:cubicBezTo>
                                          <a:pt x="179" y="7"/>
                                          <a:pt x="179" y="7"/>
                                          <a:pt x="179" y="7"/>
                                        </a:cubicBezTo>
                                        <a:cubicBezTo>
                                          <a:pt x="180" y="7"/>
                                          <a:pt x="181" y="7"/>
                                          <a:pt x="180" y="7"/>
                                        </a:cubicBezTo>
                                        <a:cubicBezTo>
                                          <a:pt x="189" y="8"/>
                                          <a:pt x="189" y="8"/>
                                          <a:pt x="189" y="8"/>
                                        </a:cubicBezTo>
                                        <a:cubicBezTo>
                                          <a:pt x="184" y="8"/>
                                          <a:pt x="180" y="9"/>
                                          <a:pt x="175" y="9"/>
                                        </a:cubicBezTo>
                                        <a:cubicBezTo>
                                          <a:pt x="174" y="9"/>
                                          <a:pt x="173" y="9"/>
                                          <a:pt x="172" y="9"/>
                                        </a:cubicBezTo>
                                        <a:cubicBezTo>
                                          <a:pt x="159" y="7"/>
                                          <a:pt x="145" y="6"/>
                                          <a:pt x="132" y="6"/>
                                        </a:cubicBezTo>
                                        <a:cubicBezTo>
                                          <a:pt x="129" y="6"/>
                                          <a:pt x="126" y="6"/>
                                          <a:pt x="123" y="6"/>
                                        </a:cubicBezTo>
                                        <a:cubicBezTo>
                                          <a:pt x="122" y="6"/>
                                          <a:pt x="122" y="6"/>
                                          <a:pt x="122" y="6"/>
                                        </a:cubicBezTo>
                                        <a:cubicBezTo>
                                          <a:pt x="108" y="7"/>
                                          <a:pt x="94" y="7"/>
                                          <a:pt x="80" y="7"/>
                                        </a:cubicBezTo>
                                        <a:cubicBezTo>
                                          <a:pt x="79" y="7"/>
                                          <a:pt x="77" y="7"/>
                                          <a:pt x="76" y="7"/>
                                        </a:cubicBezTo>
                                        <a:cubicBezTo>
                                          <a:pt x="71" y="7"/>
                                          <a:pt x="65" y="7"/>
                                          <a:pt x="60" y="7"/>
                                        </a:cubicBezTo>
                                        <a:cubicBezTo>
                                          <a:pt x="66" y="6"/>
                                          <a:pt x="72" y="6"/>
                                          <a:pt x="78" y="6"/>
                                        </a:cubicBezTo>
                                        <a:cubicBezTo>
                                          <a:pt x="80" y="6"/>
                                          <a:pt x="82" y="6"/>
                                          <a:pt x="83" y="6"/>
                                        </a:cubicBezTo>
                                        <a:cubicBezTo>
                                          <a:pt x="86" y="6"/>
                                          <a:pt x="88" y="6"/>
                                          <a:pt x="90" y="6"/>
                                        </a:cubicBezTo>
                                        <a:cubicBezTo>
                                          <a:pt x="92" y="6"/>
                                          <a:pt x="94" y="6"/>
                                          <a:pt x="97" y="6"/>
                                        </a:cubicBezTo>
                                        <a:moveTo>
                                          <a:pt x="254" y="7"/>
                                        </a:moveTo>
                                        <a:cubicBezTo>
                                          <a:pt x="262" y="7"/>
                                          <a:pt x="270" y="7"/>
                                          <a:pt x="278" y="6"/>
                                        </a:cubicBezTo>
                                        <a:cubicBezTo>
                                          <a:pt x="285" y="6"/>
                                          <a:pt x="292" y="6"/>
                                          <a:pt x="299" y="5"/>
                                        </a:cubicBezTo>
                                        <a:cubicBezTo>
                                          <a:pt x="305" y="5"/>
                                          <a:pt x="310" y="4"/>
                                          <a:pt x="315" y="3"/>
                                        </a:cubicBezTo>
                                        <a:cubicBezTo>
                                          <a:pt x="313" y="4"/>
                                          <a:pt x="312" y="4"/>
                                          <a:pt x="310" y="5"/>
                                        </a:cubicBezTo>
                                        <a:cubicBezTo>
                                          <a:pt x="307" y="6"/>
                                          <a:pt x="305" y="7"/>
                                          <a:pt x="302" y="8"/>
                                        </a:cubicBezTo>
                                        <a:cubicBezTo>
                                          <a:pt x="301" y="8"/>
                                          <a:pt x="300" y="8"/>
                                          <a:pt x="298" y="8"/>
                                        </a:cubicBezTo>
                                        <a:cubicBezTo>
                                          <a:pt x="290" y="8"/>
                                          <a:pt x="282" y="8"/>
                                          <a:pt x="275" y="9"/>
                                        </a:cubicBezTo>
                                        <a:cubicBezTo>
                                          <a:pt x="268" y="9"/>
                                          <a:pt x="262" y="9"/>
                                          <a:pt x="256" y="9"/>
                                        </a:cubicBezTo>
                                        <a:cubicBezTo>
                                          <a:pt x="251" y="9"/>
                                          <a:pt x="247" y="9"/>
                                          <a:pt x="243" y="9"/>
                                        </a:cubicBezTo>
                                        <a:cubicBezTo>
                                          <a:pt x="241" y="9"/>
                                          <a:pt x="239" y="9"/>
                                          <a:pt x="237" y="9"/>
                                        </a:cubicBezTo>
                                        <a:cubicBezTo>
                                          <a:pt x="224" y="9"/>
                                          <a:pt x="211" y="9"/>
                                          <a:pt x="199" y="8"/>
                                        </a:cubicBezTo>
                                        <a:cubicBezTo>
                                          <a:pt x="198" y="8"/>
                                          <a:pt x="197" y="8"/>
                                          <a:pt x="197" y="8"/>
                                        </a:cubicBezTo>
                                        <a:cubicBezTo>
                                          <a:pt x="201" y="7"/>
                                          <a:pt x="206" y="7"/>
                                          <a:pt x="211" y="7"/>
                                        </a:cubicBezTo>
                                        <a:cubicBezTo>
                                          <a:pt x="211" y="7"/>
                                          <a:pt x="209" y="7"/>
                                          <a:pt x="210" y="7"/>
                                        </a:cubicBezTo>
                                        <a:cubicBezTo>
                                          <a:pt x="210" y="7"/>
                                          <a:pt x="210" y="7"/>
                                          <a:pt x="210" y="7"/>
                                        </a:cubicBezTo>
                                        <a:cubicBezTo>
                                          <a:pt x="215" y="7"/>
                                          <a:pt x="218" y="7"/>
                                          <a:pt x="221" y="7"/>
                                        </a:cubicBezTo>
                                        <a:cubicBezTo>
                                          <a:pt x="223" y="7"/>
                                          <a:pt x="224" y="7"/>
                                          <a:pt x="225" y="7"/>
                                        </a:cubicBezTo>
                                        <a:cubicBezTo>
                                          <a:pt x="227" y="7"/>
                                          <a:pt x="228" y="7"/>
                                          <a:pt x="229" y="7"/>
                                        </a:cubicBezTo>
                                        <a:cubicBezTo>
                                          <a:pt x="231" y="7"/>
                                          <a:pt x="233" y="7"/>
                                          <a:pt x="235" y="7"/>
                                        </a:cubicBezTo>
                                        <a:cubicBezTo>
                                          <a:pt x="235" y="7"/>
                                          <a:pt x="236" y="7"/>
                                          <a:pt x="235" y="7"/>
                                        </a:cubicBezTo>
                                        <a:cubicBezTo>
                                          <a:pt x="235" y="7"/>
                                          <a:pt x="235" y="7"/>
                                          <a:pt x="235" y="7"/>
                                        </a:cubicBezTo>
                                        <a:cubicBezTo>
                                          <a:pt x="238" y="7"/>
                                          <a:pt x="241" y="7"/>
                                          <a:pt x="244" y="7"/>
                                        </a:cubicBezTo>
                                        <a:cubicBezTo>
                                          <a:pt x="247" y="7"/>
                                          <a:pt x="251" y="7"/>
                                          <a:pt x="254" y="7"/>
                                        </a:cubicBezTo>
                                        <a:moveTo>
                                          <a:pt x="320" y="0"/>
                                        </a:moveTo>
                                        <a:cubicBezTo>
                                          <a:pt x="320" y="0"/>
                                          <a:pt x="319" y="1"/>
                                          <a:pt x="318" y="1"/>
                                        </a:cubicBezTo>
                                        <a:cubicBezTo>
                                          <a:pt x="310" y="4"/>
                                          <a:pt x="302" y="4"/>
                                          <a:pt x="293" y="5"/>
                                        </a:cubicBezTo>
                                        <a:cubicBezTo>
                                          <a:pt x="284" y="5"/>
                                          <a:pt x="274" y="6"/>
                                          <a:pt x="265" y="6"/>
                                        </a:cubicBezTo>
                                        <a:cubicBezTo>
                                          <a:pt x="262" y="6"/>
                                          <a:pt x="259" y="6"/>
                                          <a:pt x="256" y="6"/>
                                        </a:cubicBezTo>
                                        <a:cubicBezTo>
                                          <a:pt x="251" y="6"/>
                                          <a:pt x="247" y="6"/>
                                          <a:pt x="243" y="6"/>
                                        </a:cubicBezTo>
                                        <a:cubicBezTo>
                                          <a:pt x="239" y="6"/>
                                          <a:pt x="234" y="6"/>
                                          <a:pt x="230" y="6"/>
                                        </a:cubicBezTo>
                                        <a:cubicBezTo>
                                          <a:pt x="223" y="6"/>
                                          <a:pt x="216" y="6"/>
                                          <a:pt x="209" y="6"/>
                                        </a:cubicBezTo>
                                        <a:cubicBezTo>
                                          <a:pt x="209" y="6"/>
                                          <a:pt x="209" y="6"/>
                                          <a:pt x="209" y="6"/>
                                        </a:cubicBezTo>
                                        <a:cubicBezTo>
                                          <a:pt x="204" y="7"/>
                                          <a:pt x="198" y="7"/>
                                          <a:pt x="193" y="7"/>
                                        </a:cubicBezTo>
                                        <a:cubicBezTo>
                                          <a:pt x="189" y="7"/>
                                          <a:pt x="184" y="7"/>
                                          <a:pt x="180" y="6"/>
                                        </a:cubicBezTo>
                                        <a:cubicBezTo>
                                          <a:pt x="174" y="6"/>
                                          <a:pt x="168" y="5"/>
                                          <a:pt x="162" y="5"/>
                                        </a:cubicBezTo>
                                        <a:cubicBezTo>
                                          <a:pt x="154" y="5"/>
                                          <a:pt x="146" y="5"/>
                                          <a:pt x="137" y="5"/>
                                        </a:cubicBezTo>
                                        <a:cubicBezTo>
                                          <a:pt x="133" y="5"/>
                                          <a:pt x="129" y="5"/>
                                          <a:pt x="125" y="5"/>
                                        </a:cubicBezTo>
                                        <a:cubicBezTo>
                                          <a:pt x="115" y="5"/>
                                          <a:pt x="105" y="5"/>
                                          <a:pt x="95" y="5"/>
                                        </a:cubicBezTo>
                                        <a:cubicBezTo>
                                          <a:pt x="92" y="5"/>
                                          <a:pt x="89" y="5"/>
                                          <a:pt x="86" y="5"/>
                                        </a:cubicBezTo>
                                        <a:cubicBezTo>
                                          <a:pt x="87" y="5"/>
                                          <a:pt x="87" y="5"/>
                                          <a:pt x="87" y="5"/>
                                        </a:cubicBezTo>
                                        <a:cubicBezTo>
                                          <a:pt x="86" y="5"/>
                                          <a:pt x="84" y="5"/>
                                          <a:pt x="82" y="5"/>
                                        </a:cubicBezTo>
                                        <a:cubicBezTo>
                                          <a:pt x="79" y="5"/>
                                          <a:pt x="76" y="5"/>
                                          <a:pt x="73" y="5"/>
                                        </a:cubicBezTo>
                                        <a:cubicBezTo>
                                          <a:pt x="68" y="5"/>
                                          <a:pt x="64" y="6"/>
                                          <a:pt x="61" y="6"/>
                                        </a:cubicBezTo>
                                        <a:cubicBezTo>
                                          <a:pt x="62" y="6"/>
                                          <a:pt x="62" y="6"/>
                                          <a:pt x="62" y="6"/>
                                        </a:cubicBezTo>
                                        <a:cubicBezTo>
                                          <a:pt x="60" y="6"/>
                                          <a:pt x="57" y="6"/>
                                          <a:pt x="55" y="7"/>
                                        </a:cubicBezTo>
                                        <a:cubicBezTo>
                                          <a:pt x="49" y="7"/>
                                          <a:pt x="43" y="6"/>
                                          <a:pt x="37" y="6"/>
                                        </a:cubicBezTo>
                                        <a:cubicBezTo>
                                          <a:pt x="36" y="6"/>
                                          <a:pt x="40" y="6"/>
                                          <a:pt x="37" y="6"/>
                                        </a:cubicBezTo>
                                        <a:cubicBezTo>
                                          <a:pt x="44" y="7"/>
                                          <a:pt x="49" y="7"/>
                                          <a:pt x="55" y="7"/>
                                        </a:cubicBezTo>
                                        <a:cubicBezTo>
                                          <a:pt x="54" y="7"/>
                                          <a:pt x="54" y="7"/>
                                          <a:pt x="54" y="7"/>
                                        </a:cubicBezTo>
                                        <a:cubicBezTo>
                                          <a:pt x="51" y="8"/>
                                          <a:pt x="49" y="9"/>
                                          <a:pt x="47" y="9"/>
                                        </a:cubicBezTo>
                                        <a:cubicBezTo>
                                          <a:pt x="47" y="9"/>
                                          <a:pt x="47" y="9"/>
                                          <a:pt x="47" y="9"/>
                                        </a:cubicBezTo>
                                        <a:cubicBezTo>
                                          <a:pt x="46" y="9"/>
                                          <a:pt x="46" y="9"/>
                                          <a:pt x="46" y="9"/>
                                        </a:cubicBezTo>
                                        <a:cubicBezTo>
                                          <a:pt x="41" y="9"/>
                                          <a:pt x="36" y="8"/>
                                          <a:pt x="31" y="8"/>
                                        </a:cubicBezTo>
                                        <a:cubicBezTo>
                                          <a:pt x="28" y="8"/>
                                          <a:pt x="25" y="8"/>
                                          <a:pt x="22" y="8"/>
                                        </a:cubicBezTo>
                                        <a:cubicBezTo>
                                          <a:pt x="15" y="8"/>
                                          <a:pt x="8" y="8"/>
                                          <a:pt x="1" y="10"/>
                                        </a:cubicBezTo>
                                        <a:cubicBezTo>
                                          <a:pt x="1" y="11"/>
                                          <a:pt x="1" y="11"/>
                                          <a:pt x="1" y="11"/>
                                        </a:cubicBezTo>
                                        <a:cubicBezTo>
                                          <a:pt x="7" y="12"/>
                                          <a:pt x="12" y="12"/>
                                          <a:pt x="18" y="13"/>
                                        </a:cubicBezTo>
                                        <a:cubicBezTo>
                                          <a:pt x="18" y="13"/>
                                          <a:pt x="18" y="13"/>
                                          <a:pt x="18" y="13"/>
                                        </a:cubicBezTo>
                                        <a:cubicBezTo>
                                          <a:pt x="15" y="13"/>
                                          <a:pt x="13" y="13"/>
                                          <a:pt x="13" y="13"/>
                                        </a:cubicBezTo>
                                        <a:cubicBezTo>
                                          <a:pt x="12" y="14"/>
                                          <a:pt x="8" y="14"/>
                                          <a:pt x="15" y="14"/>
                                        </a:cubicBezTo>
                                        <a:cubicBezTo>
                                          <a:pt x="16" y="14"/>
                                          <a:pt x="16" y="14"/>
                                          <a:pt x="16" y="14"/>
                                        </a:cubicBezTo>
                                        <a:cubicBezTo>
                                          <a:pt x="18" y="14"/>
                                          <a:pt x="17" y="14"/>
                                          <a:pt x="18" y="14"/>
                                        </a:cubicBezTo>
                                        <a:cubicBezTo>
                                          <a:pt x="21" y="14"/>
                                          <a:pt x="23" y="14"/>
                                          <a:pt x="25" y="13"/>
                                        </a:cubicBezTo>
                                        <a:cubicBezTo>
                                          <a:pt x="27" y="14"/>
                                          <a:pt x="30" y="14"/>
                                          <a:pt x="33" y="14"/>
                                        </a:cubicBezTo>
                                        <a:cubicBezTo>
                                          <a:pt x="31" y="14"/>
                                          <a:pt x="29" y="14"/>
                                          <a:pt x="27" y="14"/>
                                        </a:cubicBezTo>
                                        <a:cubicBezTo>
                                          <a:pt x="24" y="14"/>
                                          <a:pt x="22" y="14"/>
                                          <a:pt x="19" y="14"/>
                                        </a:cubicBezTo>
                                        <a:cubicBezTo>
                                          <a:pt x="13" y="15"/>
                                          <a:pt x="7" y="16"/>
                                          <a:pt x="2" y="19"/>
                                        </a:cubicBezTo>
                                        <a:cubicBezTo>
                                          <a:pt x="1" y="19"/>
                                          <a:pt x="1" y="19"/>
                                          <a:pt x="0" y="19"/>
                                        </a:cubicBezTo>
                                        <a:cubicBezTo>
                                          <a:pt x="1" y="20"/>
                                          <a:pt x="1" y="20"/>
                                          <a:pt x="1" y="20"/>
                                        </a:cubicBezTo>
                                        <a:cubicBezTo>
                                          <a:pt x="1" y="20"/>
                                          <a:pt x="0" y="20"/>
                                          <a:pt x="0" y="20"/>
                                        </a:cubicBezTo>
                                        <a:cubicBezTo>
                                          <a:pt x="0" y="20"/>
                                          <a:pt x="0" y="20"/>
                                          <a:pt x="0" y="20"/>
                                        </a:cubicBezTo>
                                        <a:cubicBezTo>
                                          <a:pt x="0" y="20"/>
                                          <a:pt x="0" y="20"/>
                                          <a:pt x="0" y="20"/>
                                        </a:cubicBezTo>
                                        <a:cubicBezTo>
                                          <a:pt x="1" y="20"/>
                                          <a:pt x="1" y="20"/>
                                          <a:pt x="1" y="20"/>
                                        </a:cubicBezTo>
                                        <a:cubicBezTo>
                                          <a:pt x="1" y="21"/>
                                          <a:pt x="1" y="21"/>
                                          <a:pt x="1" y="21"/>
                                        </a:cubicBezTo>
                                        <a:cubicBezTo>
                                          <a:pt x="1" y="21"/>
                                          <a:pt x="2" y="20"/>
                                          <a:pt x="2" y="20"/>
                                        </a:cubicBezTo>
                                        <a:cubicBezTo>
                                          <a:pt x="12" y="20"/>
                                          <a:pt x="22" y="21"/>
                                          <a:pt x="32" y="21"/>
                                        </a:cubicBezTo>
                                        <a:cubicBezTo>
                                          <a:pt x="43" y="21"/>
                                          <a:pt x="53" y="20"/>
                                          <a:pt x="64" y="20"/>
                                        </a:cubicBezTo>
                                        <a:cubicBezTo>
                                          <a:pt x="91" y="20"/>
                                          <a:pt x="125" y="19"/>
                                          <a:pt x="151" y="19"/>
                                        </a:cubicBezTo>
                                        <a:cubicBezTo>
                                          <a:pt x="153" y="19"/>
                                          <a:pt x="155" y="19"/>
                                          <a:pt x="157" y="19"/>
                                        </a:cubicBezTo>
                                        <a:cubicBezTo>
                                          <a:pt x="163" y="19"/>
                                          <a:pt x="163" y="19"/>
                                          <a:pt x="163" y="19"/>
                                        </a:cubicBezTo>
                                        <a:cubicBezTo>
                                          <a:pt x="163" y="19"/>
                                          <a:pt x="163" y="19"/>
                                          <a:pt x="164" y="19"/>
                                        </a:cubicBezTo>
                                        <a:cubicBezTo>
                                          <a:pt x="169" y="19"/>
                                          <a:pt x="173" y="19"/>
                                          <a:pt x="178" y="19"/>
                                        </a:cubicBezTo>
                                        <a:cubicBezTo>
                                          <a:pt x="185" y="19"/>
                                          <a:pt x="191" y="19"/>
                                          <a:pt x="198" y="19"/>
                                        </a:cubicBezTo>
                                        <a:cubicBezTo>
                                          <a:pt x="211" y="19"/>
                                          <a:pt x="224" y="19"/>
                                          <a:pt x="237" y="19"/>
                                        </a:cubicBezTo>
                                        <a:cubicBezTo>
                                          <a:pt x="238" y="19"/>
                                          <a:pt x="239" y="19"/>
                                          <a:pt x="239" y="19"/>
                                        </a:cubicBezTo>
                                        <a:cubicBezTo>
                                          <a:pt x="252" y="19"/>
                                          <a:pt x="265" y="19"/>
                                          <a:pt x="277" y="18"/>
                                        </a:cubicBezTo>
                                        <a:cubicBezTo>
                                          <a:pt x="284" y="17"/>
                                          <a:pt x="291" y="16"/>
                                          <a:pt x="297" y="14"/>
                                        </a:cubicBezTo>
                                        <a:cubicBezTo>
                                          <a:pt x="298" y="14"/>
                                          <a:pt x="299" y="14"/>
                                          <a:pt x="300" y="14"/>
                                        </a:cubicBezTo>
                                        <a:cubicBezTo>
                                          <a:pt x="302" y="14"/>
                                          <a:pt x="303" y="14"/>
                                          <a:pt x="304" y="14"/>
                                        </a:cubicBezTo>
                                        <a:cubicBezTo>
                                          <a:pt x="307" y="14"/>
                                          <a:pt x="309" y="14"/>
                                          <a:pt x="311" y="14"/>
                                        </a:cubicBezTo>
                                        <a:cubicBezTo>
                                          <a:pt x="311" y="14"/>
                                          <a:pt x="312" y="14"/>
                                          <a:pt x="313" y="14"/>
                                        </a:cubicBezTo>
                                        <a:cubicBezTo>
                                          <a:pt x="316" y="14"/>
                                          <a:pt x="319" y="14"/>
                                          <a:pt x="322" y="14"/>
                                        </a:cubicBezTo>
                                        <a:cubicBezTo>
                                          <a:pt x="323" y="14"/>
                                          <a:pt x="324" y="14"/>
                                          <a:pt x="324" y="14"/>
                                        </a:cubicBezTo>
                                        <a:cubicBezTo>
                                          <a:pt x="327" y="14"/>
                                          <a:pt x="329" y="14"/>
                                          <a:pt x="331" y="14"/>
                                        </a:cubicBezTo>
                                        <a:cubicBezTo>
                                          <a:pt x="335" y="13"/>
                                          <a:pt x="338" y="12"/>
                                          <a:pt x="341" y="11"/>
                                        </a:cubicBezTo>
                                        <a:cubicBezTo>
                                          <a:pt x="342" y="10"/>
                                          <a:pt x="342" y="10"/>
                                          <a:pt x="342" y="10"/>
                                        </a:cubicBezTo>
                                        <a:cubicBezTo>
                                          <a:pt x="341" y="10"/>
                                          <a:pt x="341" y="10"/>
                                          <a:pt x="341" y="10"/>
                                        </a:cubicBezTo>
                                        <a:cubicBezTo>
                                          <a:pt x="340" y="10"/>
                                          <a:pt x="340" y="10"/>
                                          <a:pt x="340" y="10"/>
                                        </a:cubicBezTo>
                                        <a:cubicBezTo>
                                          <a:pt x="340" y="9"/>
                                          <a:pt x="340" y="9"/>
                                          <a:pt x="340" y="9"/>
                                        </a:cubicBezTo>
                                        <a:cubicBezTo>
                                          <a:pt x="340" y="9"/>
                                          <a:pt x="340" y="9"/>
                                          <a:pt x="340" y="9"/>
                                        </a:cubicBezTo>
                                        <a:cubicBezTo>
                                          <a:pt x="338" y="9"/>
                                          <a:pt x="335" y="9"/>
                                          <a:pt x="333" y="9"/>
                                        </a:cubicBezTo>
                                        <a:cubicBezTo>
                                          <a:pt x="330" y="9"/>
                                          <a:pt x="328" y="9"/>
                                          <a:pt x="326" y="9"/>
                                        </a:cubicBezTo>
                                        <a:cubicBezTo>
                                          <a:pt x="320" y="10"/>
                                          <a:pt x="315" y="11"/>
                                          <a:pt x="310" y="12"/>
                                        </a:cubicBezTo>
                                        <a:cubicBezTo>
                                          <a:pt x="308" y="13"/>
                                          <a:pt x="306" y="13"/>
                                          <a:pt x="304" y="13"/>
                                        </a:cubicBezTo>
                                        <a:cubicBezTo>
                                          <a:pt x="303" y="13"/>
                                          <a:pt x="302" y="13"/>
                                          <a:pt x="301" y="13"/>
                                        </a:cubicBezTo>
                                        <a:cubicBezTo>
                                          <a:pt x="306" y="12"/>
                                          <a:pt x="310" y="11"/>
                                          <a:pt x="314" y="9"/>
                                        </a:cubicBezTo>
                                        <a:cubicBezTo>
                                          <a:pt x="315" y="10"/>
                                          <a:pt x="316" y="10"/>
                                          <a:pt x="316" y="10"/>
                                        </a:cubicBezTo>
                                        <a:cubicBezTo>
                                          <a:pt x="316" y="9"/>
                                          <a:pt x="316" y="9"/>
                                          <a:pt x="316" y="9"/>
                                        </a:cubicBezTo>
                                        <a:cubicBezTo>
                                          <a:pt x="316" y="9"/>
                                          <a:pt x="316" y="9"/>
                                          <a:pt x="316" y="9"/>
                                        </a:cubicBezTo>
                                        <a:cubicBezTo>
                                          <a:pt x="316" y="9"/>
                                          <a:pt x="316" y="9"/>
                                          <a:pt x="316" y="9"/>
                                        </a:cubicBezTo>
                                        <a:cubicBezTo>
                                          <a:pt x="316" y="8"/>
                                          <a:pt x="316" y="8"/>
                                          <a:pt x="316" y="8"/>
                                        </a:cubicBezTo>
                                        <a:cubicBezTo>
                                          <a:pt x="316" y="8"/>
                                          <a:pt x="315" y="8"/>
                                          <a:pt x="314" y="9"/>
                                        </a:cubicBezTo>
                                        <a:cubicBezTo>
                                          <a:pt x="314" y="9"/>
                                          <a:pt x="313" y="9"/>
                                          <a:pt x="313" y="8"/>
                                        </a:cubicBezTo>
                                        <a:cubicBezTo>
                                          <a:pt x="310" y="8"/>
                                          <a:pt x="307" y="8"/>
                                          <a:pt x="304" y="8"/>
                                        </a:cubicBezTo>
                                        <a:cubicBezTo>
                                          <a:pt x="309" y="6"/>
                                          <a:pt x="314" y="4"/>
                                          <a:pt x="319" y="2"/>
                                        </a:cubicBezTo>
                                        <a:cubicBezTo>
                                          <a:pt x="319" y="1"/>
                                          <a:pt x="320" y="1"/>
                                          <a:pt x="321" y="1"/>
                                        </a:cubicBezTo>
                                        <a:cubicBezTo>
                                          <a:pt x="321" y="1"/>
                                          <a:pt x="321" y="1"/>
                                          <a:pt x="321" y="1"/>
                                        </a:cubicBezTo>
                                        <a:cubicBezTo>
                                          <a:pt x="321" y="1"/>
                                          <a:pt x="321" y="1"/>
                                          <a:pt x="321" y="1"/>
                                        </a:cubicBezTo>
                                        <a:cubicBezTo>
                                          <a:pt x="321" y="0"/>
                                          <a:pt x="321" y="0"/>
                                          <a:pt x="321" y="0"/>
                                        </a:cubicBezTo>
                                        <a:cubicBezTo>
                                          <a:pt x="321" y="0"/>
                                          <a:pt x="320" y="0"/>
                                          <a:pt x="320" y="0"/>
                                        </a:cubicBezTo>
                                        <a:cubicBezTo>
                                          <a:pt x="320" y="0"/>
                                          <a:pt x="320" y="0"/>
                                          <a:pt x="320" y="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0" name="Freeform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65438" y="155929"/>
                                    <a:ext cx="0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>
                                        <a:moveTo>
                                          <a:pt x="0" y="0"/>
                                        </a:move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1" name="Freeform 2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063" y="143229"/>
                                    <a:ext cx="22225" cy="1270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1"/>
                                      <a:gd name="T2" fmla="*/ 0 w 2"/>
                                      <a:gd name="T3" fmla="*/ 1 h 1"/>
                                      <a:gd name="T4" fmla="*/ 0 w 2"/>
                                      <a:gd name="T5" fmla="*/ 1 h 1"/>
                                      <a:gd name="T6" fmla="*/ 2 w 2"/>
                                      <a:gd name="T7" fmla="*/ 0 h 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" h="1">
                                        <a:moveTo>
                                          <a:pt x="2" y="0"/>
                                        </a:moveTo>
                                        <a:cubicBezTo>
                                          <a:pt x="0" y="1"/>
                                          <a:pt x="0" y="1"/>
                                          <a:pt x="0" y="1"/>
                                        </a:cubicBezTo>
                                        <a:cubicBezTo>
                                          <a:pt x="0" y="1"/>
                                          <a:pt x="0" y="1"/>
                                          <a:pt x="0" y="1"/>
                                        </a:cubicBezTo>
                                        <a:cubicBezTo>
                                          <a:pt x="0" y="1"/>
                                          <a:pt x="1" y="0"/>
                                          <a:pt x="2" y="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C80D71" id="Year Backing" o:spid="_x0000_s1026" alt="Month and Year Graphic" style="position:absolute;margin-left:20pt;margin-top:56.55pt;width:245.5pt;height:32.4pt;z-index:-251650048;mso-position-horizontal-relative:page;mso-position-vertical-relative:page;mso-width-relative:margin;mso-height-relative:margin" coordsize="38576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" o:allowincell="f">
                      <v:shape id="Freeform 191" o:spid="_x0000_s1027" style="position:absolute;left:27400;width:9906;height:5175;visibility:visible;mso-wrap-style:square;v-text-anchor:top" coordsize="8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EbMUA&#10;AADcAAAADwAAAGRycy9kb3ducmV2LnhtbERPS2sCMRC+F/wPYYTealZpxW6NIpYtHhR8FNrehmS6&#10;u7iZbJNU1/76piD0Nh/fc6bzzjbiRD7UjhUMBxkIYu1MzaWC10NxNwERIrLBxjEpuFCA+ax3M8Xc&#10;uDPv6LSPpUghHHJUUMXY5lIGXZHFMHAtceI+nbcYE/SlNB7PKdw2cpRlY2mx5tRQYUvLivRx/20V&#10;/Pj119v2Ix42ur1fvT/r4mX8UCh12+8WTyAidfFffHWvTJr/OIS/Z9IF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gRsxQAAANwAAAAPAAAAAAAAAAAAAAAAAJgCAABkcnMv&#10;ZG93bnJldi54bWxQSwUGAAAAAAQABAD1AAAAigMAAAAA&#10;" path="m76,1v,,,,,c76,1,76,1,76,1t-6,c70,1,70,1,70,1v,,,,,c70,1,70,1,70,1m78,v,,,,,c78,1,77,1,76,1v,,,,,c76,1,76,1,76,1v,,-1,,-1,c75,1,74,1,74,1v,,,,-1,c73,1,73,1,74,1v-1,,-1,,-1,c73,1,73,1,72,1v,,,,,c71,1,71,1,71,1v,,,,,c70,1,70,1,70,1v,,,,,c62,1,53,2,44,2v1,,1,,1,c43,2,43,2,43,2v,,,,,c43,2,43,2,43,2v-2,,-4,,-6,c37,2,37,2,37,2v-1,,-1,,-1,c35,2,35,2,35,2v,,,,-1,c34,2,34,2,33,3v,,,-1,1,-1c29,3,25,3,20,3,17,4,13,3,9,4v,,,,,c6,4,3,4,,4v,,,,,c,4,,4,,4v,2,,4,1,6c1,12,1,13,1,15v,,,,,c1,18,1,22,1,25v,,,,,c2,25,1,27,2,27v,,,,,c2,27,2,27,2,27v,,,,,c2,27,2,27,2,28v,3,,3,,3c2,32,2,33,2,34v,,,,,c2,34,2,34,2,34v,,,,,c2,36,2,36,2,36v,,,,,c2,36,2,36,2,36v,2,,5,,7c2,43,2,43,2,43v,,,1,1,2c3,45,3,45,3,45v,,,,,c4,45,5,45,5,45v,,,,,c6,45,6,45,6,45v,,,,,c8,45,11,45,13,45v,,,,,c15,45,17,45,19,45v,,,,,c23,45,27,44,30,44,52,43,52,43,52,43v15,,15,,15,c67,43,68,43,68,43v,,,,,c68,43,68,43,68,43v,,,,,c69,43,70,43,70,43v,,,,,c71,43,71,43,71,43v1,,1,,1,c72,43,72,43,72,43v,,,,,c72,43,73,43,73,43v,,,,,c73,43,73,43,73,43v2,,5,,7,c80,43,82,43,81,43v1,,2,,3,c84,43,84,43,85,43v-1,,-1,,-1,c85,43,85,43,85,43v,,1,,1,c87,43,87,43,87,43v,-1,,-1,,-1c87,42,87,42,87,41v,,,-2,-1,-3c87,38,87,38,87,38v,,,,,c87,36,87,34,87,33,86,31,86,29,86,28v,-1,,-3,,-4c86,24,86,24,86,24v,-2,,-4,-1,-5c86,19,86,18,86,18,85,16,85,14,85,13v,-1,,-2,,-2c85,8,85,5,84,1v,,,,,c84,1,84,1,84,1v,,,,-1,c82,1,80,1,78,v,,,,,e" fillcolor="#c6eaf7 [660]" stroked="f">
                        <v:path arrowok="t" o:connecttype="custom" o:connectlocs="865352,11501;797034,11501;797034,11501;888124,0;865352,11501;865352,11501;842579,11501;842579,11501;819807,11501;808421,11501;797034,11501;500993,23001;489607,23001;489607,23001;421290,23001;398517,23001;375745,34502;227724,34502;102476,46002;0,46002;11386,115006;11386,172508;11386,287514;22772,310515;22772,310515;22772,356517;22772,391019;22772,391019;22772,414020;22772,494524;34159,517525;34159,517525;56931,517525;68317,517525;148021,517525;216338,517525;592083,494524;774262,494524;774262,494524;797034,494524;808421,494524;819807,494524;831193,494524;831193,494524;922283,494524;967828,494524;967828,494524;990600,494524;990600,471523;990600,437021;990600,379518;979214,276013;967828,218511;967828,149507;956441,11501;956441,11501;888124,0" o:connectangles="0,0,0,0,0,0,0,0,0,0,0,0,0,0,0,0,0,0,0,0,0,0,0,0,0,0,0,0,0,0,0,0,0,0,0,0,0,0,0,0,0,0,0,0,0,0,0,0,0,0,0,0,0,0,0,0,0"/>
                        <o:lock v:ext="edit" verticies="t"/>
                      </v:shape>
                      <v:group id="Group 192" o:spid="_x0000_s1028" style="position:absolute;top:19;width:38576;height:2476" coordorigin=",19" coordsize="38576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<v:rect id="Rectangle 193" o:spid="_x0000_s1029" style="position:absolute;left:1238;top:733;width:34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Q4sMA&#10;AADcAAAADwAAAGRycy9kb3ducmV2LnhtbERPTWvCQBC9F/wPywheRDdaKJq6ighikIIYrechO01C&#10;s7Mxuybpv+8WhN7m8T5ntelNJVpqXGlZwWwagSDOrC45V3C97CcLEM4ja6wsk4IfcrBZD15WGGvb&#10;8Zna1OcihLCLUUHhfR1L6bKCDLqprYkD92Ubgz7AJpe6wS6Em0rOo+hNGiw5NBRY066g7Dt9GAVd&#10;dmpvl4+DPI1vieV7ct+ln0elRsN++w7CU+//xU93osP85S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qQ4sMAAADcAAAADwAAAAAAAAAAAAAAAACYAgAAZHJzL2Rv&#10;d25yZXYueG1sUEsFBgAAAAAEAAQA9QAAAIgDAAAAAA==&#10;" filled="f" stroked="f"/>
                        <v:shape id="Freeform 194" o:spid="_x0000_s1030" style="position:absolute;left:1238;top:733;width:349;height:0;visibility:visible;mso-wrap-style:square;v-text-anchor:top" coordsize="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bacIA&#10;AADcAAAADwAAAGRycy9kb3ducmV2LnhtbERPS27CMBDdV+IO1iB1VxxaVEHARDRqBauK3wGGeEii&#10;xOPUdiHcHiNV6m6e3ncWWW9acSHna8sKxqMEBHFhdc2lguPh62UKwgdkja1lUnAjD9ly8LTAVNsr&#10;7+iyD6WIIexTVFCF0KVS+qIig35kO+LIna0zGCJ0pdQOrzHctPI1Sd6lwZpjQ4Ud5RUVzf7XKMjH&#10;+efPR5g2p+L74E7ubev6danU87BfzUEE6sO/+M+90XH+bAK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5tpwgAAANwAAAAPAAAAAAAAAAAAAAAAAJgCAABkcnMvZG93&#10;bnJldi54bWxQSwUGAAAAAAQABAD1AAAAhwMAAAAA&#10;" path="m22,l,,,,22,e" filled="f" stroked="f">
                          <v:path arrowok="t" o:connecttype="custom" o:connectlocs="34925,0;0,0;0,0;34925,0" o:connectangles="0,0,0,0"/>
                        </v:shape>
                        <v:shape id="Freeform 195" o:spid="_x0000_s1031" style="position:absolute;left:1809;top:733;width:1127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NracEA&#10;AADcAAAADwAAAGRycy9kb3ducmV2LnhtbERPy6rCMBDdC/5DGMGdpgrKtRpFvAiCIPhYuByb6QOb&#10;SW8Ttfr1Rrjgbg7nObNFY0pxp9oVlhUM+hEI4sTqgjMFp+O69wPCeWSNpWVS8CQHi3m7NcNY2wfv&#10;6X7wmQgh7GJUkHtfxVK6JCeDrm8r4sCltjboA6wzqWt8hHBTymEUjaXBgkNDjhWtckquh5tRML6c&#10;tr/ZeTCstn9p+qLE79Y0UarbaZZTEJ4a/xX/uzc6zJ+M4P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za2nBAAAA3AAAAA8AAAAAAAAAAAAAAAAAmAIAAGRycy9kb3du&#10;cmV2LnhtbFBLBQYAAAAABAAEAPUAAACGAwAAAAA=&#10;" path="m9,c6,,3,,,,1,,2,,2,,4,,5,,6,,7,,8,,9,v,,1,,1,c10,,10,,9,e" filled="f" stroked="f">
                          <v:path arrowok="t" o:connecttype="custom" o:connectlocs="101442,0;0,0;22543,0;67628,0;101442,0;112713,0;101442,0" o:connectangles="0,0,0,0,0,0,0"/>
                        </v:shape>
                        <v:shape id="Freeform 196" o:spid="_x0000_s1032" style="position:absolute;left:3270;top:733;width:682;height:0;visibility:visible;mso-wrap-style:square;v-text-anchor:top" coordsize="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sTwsIA&#10;AADcAAAADwAAAGRycy9kb3ducmV2LnhtbERPTWvCQBC9F/wPywi9NRt7SDVmFREEETzUCl6H7JgE&#10;s7Mxu03W/nq3UOhtHu9zinUwrRiod41lBbMkBUFcWt1wpeD8tXubg3AeWWNrmRQ8yMF6NXkpMNd2&#10;5E8aTr4SMYRdjgpq77tcSlfWZNAltiOO3NX2Bn2EfSV1j2MMN618T9NMGmw4NtTY0bam8nb6Ngru&#10;fvZzOer5w7TVRzrIJhzuOij1Og2bJQhPwf+L/9x7HecvMvh9Jl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xPCwgAAANwAAAAPAAAAAAAAAAAAAAAAAJgCAABkcnMvZG93&#10;bnJldi54bWxQSwUGAAAAAAQABAD1AAAAhwMAAAAA&#10;" path="m6,v,,,,-1,c6,,6,,6,m,c,,,,,,1,,2,,3,,4,,5,,5,v,,,,,c4,,3,,3,,2,,1,,,e" filled="f" stroked="f">
                          <v:path arrowok="t" o:connecttype="custom" o:connectlocs="68263,0;56886,0;68263,0;0,0;0,0;34132,0;56886,0;56886,0;34132,0;0,0" o:connectangles="0,0,0,0,0,0,0,0,0,0"/>
                          <o:lock v:ext="edit" verticies="t"/>
                        </v:shape>
                        <v:shape id="Freeform 197" o:spid="_x0000_s1033" style="position:absolute;left:38354;top:1083;width:222;height:238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ijsIA&#10;AADcAAAADwAAAGRycy9kb3ducmV2LnhtbERPTYvCMBC9L+x/CLPgbU1XQddqWlZBVPBi14u3oRnb&#10;YjMpTdTqrzeC4G0e73NmaWdqcaHWVZYV/PQjEMS51RUXCvb/y+9fEM4ja6wtk4IbOUiTz48Zxtpe&#10;eUeXzBcihLCLUUHpfRNL6fKSDLq+bYgDd7StQR9gW0jd4jWEm1oOomgkDVYcGkpsaFFSfsrORsGW&#10;Grdym9FuY/Ll+HAf2vo8XyvV++r+piA8df4tfrnXOsyfjOH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qKOwgAAANwAAAAPAAAAAAAAAAAAAAAAAJgCAABkcnMvZG93&#10;bnJldi54bWxQSwUGAAAAAAQABAD1AAAAhwMAAAAA&#10;" path="m,l7,7r7,l7,15,,15r7,l14,7,7,7,,xe" filled="f" stroked="f">
                          <v:path arrowok="t" o:connecttype="custom" o:connectlocs="0,0;11113,11113;22225,11113;11113,23813;0,23813;11113,23813;22225,11113;11113,11113;0,0" o:connectangles="0,0,0,0,0,0,0,0,0"/>
                        </v:shape>
                        <v:shape id="Freeform 198" o:spid="_x0000_s1034" style="position:absolute;left:38354;top:1083;width:222;height:238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m08YA&#10;AADcAAAADwAAAGRycy9kb3ducmV2LnhtbESPQUsDMRCF74L/IUzBm83WQ9G1aakFRRAqbgtep5tp&#10;dnEzWTex2frrnYPQ2wzvzXvfLFaj79SJhtgGNjCbFqCI62Bbdgb2u+fbe1AxIVvsApOBM0VYLa+v&#10;FljakPmDTlVySkI4lmigSakvtY51Qx7jNPTEoh3D4DHJOjhtB8wS7jt9VxRz7bFlaWiwp01D9Vf1&#10;4w08VYf8nqvP37PbvMy9e8vf2+3amJvJuH4ElWhMF/P/9asV/AehlW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om08YAAADcAAAADwAAAAAAAAAAAAAAAACYAgAAZHJz&#10;L2Rvd25yZXYueG1sUEsFBgAAAAAEAAQA9QAAAIsDAAAAAA==&#10;" path="m,l7,7r7,l7,15,,15r7,l14,7,7,7,,e" filled="f" stroked="f">
                          <v:path arrowok="t" o:connecttype="custom" o:connectlocs="0,0;11113,11113;22225,11113;11113,23813;0,23813;11113,23813;22225,11113;11113,11113;0,0" o:connectangles="0,0,0,0,0,0,0,0,0"/>
                        </v:shape>
                        <v:shape id="Freeform 199" o:spid="_x0000_s1035" style="position:absolute;top:19;width:38576;height:2476;visibility:visible;mso-wrap-style:square;v-text-anchor:top" coordsize="34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mZsAA&#10;AADcAAAADwAAAGRycy9kb3ducmV2LnhtbERPS4vCMBC+C/6HMII3TX2w2q5RXEH0qvXgcbaZPnab&#10;SWmyWv+9ERa8zcf3nNWmM7W4Uesqywom4wgEcWZ1xYWCS7ofLUE4j6yxtkwKHuRgs+73Vphoe+cT&#10;3c6+ECGEXYIKSu+bREqXlWTQjW1DHLjctgZ9gG0hdYv3EG5qOY2iD2mw4tBQYkO7krLf859RMP2h&#10;XFY2nWP8bb8Ws+vhlOas1HDQbT9BeOr8W/zvPuowP47h9Uy4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qmZsAAAADcAAAADwAAAAAAAAAAAAAAAACYAgAAZHJzL2Rvd25y&#10;ZXYueG1sUEsFBgAAAAAEAAQA9QAAAIUDAAAAAA==&#10;" path="m40,20v,,,,,c40,20,40,20,41,20v,,,,-1,m86,20v,,,,,c86,20,86,20,86,20m316,9v,,,,,c316,9,316,9,316,9v,,,,1,c316,9,316,9,316,9m4,19v4,-2,9,-3,15,-4c21,15,24,15,27,15v3,,7,,11,1c43,16,49,16,54,16v1,,2,,3,c58,16,59,16,60,16v4,,9,1,14,1c74,17,75,17,76,17v,,,,-2,c76,17,78,17,80,17v17,,33,,49,1c129,18,129,18,129,18v5,,9,,13,c128,18,115,19,102,19v,,,,,c97,19,91,19,86,20v-1,,-1,,,c83,20,80,20,77,20v-1,,-1,,-2,c75,20,74,20,74,20v-3,,-6,,-9,c65,20,65,20,66,20v-3,,-5,,-8,c57,20,56,20,56,20v-1,,-2,,-3,c50,20,47,20,43,20v,,,,,c38,20,38,20,38,20v,,,,2,c39,20,37,20,36,20,25,20,15,20,4,19m287,14v6,,6,,6,c289,15,284,16,279,16v-4,1,-11,1,-18,2c254,18,246,18,239,18v-1,,-6,,-9,c231,18,232,18,233,18v6,,11,-1,17,-1c256,16,261,15,266,15v1,,1,,1,c268,15,268,15,269,15v,,1,,1,c275,15,281,15,287,14m70,16v2,,4,,6,-1c86,15,96,14,107,14v9,1,18,2,28,2c166,15,166,15,166,15v-3,1,-3,1,-3,1c173,15,191,15,204,15v-1,,-1,,-1,c210,15,210,15,210,15v,,,,,c227,15,243,15,259,15v-1,,-1,,-1,c259,15,261,15,262,15v-4,,-4,,-4,c254,16,251,16,247,16v-7,1,-14,1,-21,2c226,18,226,18,226,18v-2,,-4,,-6,c218,18,216,18,214,18v-4,,-8,,-12,c200,18,199,18,197,18v-32,,-32,,-32,c163,18,160,18,158,18v-15,,-30,-1,-45,-1c97,16,87,16,71,16v-1,,-1,,-1,c70,16,70,16,70,16m30,13v1,,2,,3,c33,13,33,13,33,13v4,-1,9,-2,12,-3c46,10,46,10,46,10v5,,9,1,14,1c69,11,79,12,90,13v-1,,-1,,-1,c93,13,97,13,100,13v-8,1,-15,1,-23,1c58,15,58,15,58,15v-1,,-2,,-3,c47,15,38,14,30,13m162,11v5,,10,-1,15,-1c185,11,193,12,201,12v5,1,11,1,17,1c235,13,235,13,235,13v5,,11,,17,1c254,14,255,14,257,14v,,,,,c212,14,212,14,212,14v-45,1,-45,1,-45,1c144,15,144,15,144,15v-1,,-2,,-3,c134,15,128,15,121,14v-2,,-4,,-7,c115,14,115,14,115,14v6,,13,,19,-1c140,13,147,13,153,12v-2,,-2,,-2,c155,12,159,11,164,11v-1,,-1,,-2,m309,13v5,-1,9,-2,14,-3c326,10,329,9,332,9v3,,5,1,8,1c337,12,334,13,330,13v-2,,-4,,-6,c323,13,321,13,320,13v-3,,-5,,-8,c311,13,310,13,310,13v-1,,-1,,-1,m27,9v1,,2,,1,c33,9,33,9,33,9v4,,7,,10,1c43,10,42,10,41,10v-1,,,,-4,1c37,11,37,11,37,11v-1,,-4,1,-7,1c29,12,28,13,27,13v-1,,-2,-1,-3,-1c24,12,24,12,24,12v,,,,,c17,12,10,11,4,10v3,,7,-1,11,-1c13,9,13,9,13,9v2,,5,,8,c22,9,22,9,23,9v1,,3,,4,m275,14v6,-1,12,-2,19,-3c297,10,299,9,302,9v3,,7,,10,c307,11,302,12,298,13v-3,1,-5,1,-7,1c280,14,280,14,280,14v-5,,-5,,-5,m178,10v5,-1,10,-1,15,-2c193,8,193,8,193,8v4,,8,1,12,1c214,10,222,10,229,10v1,,2,,4,c235,10,238,10,241,10v3,,6,,8,c256,10,263,10,268,10v8,,21,-1,32,-1c297,9,293,10,290,11v-7,1,-13,2,-20,3c264,14,264,14,264,14v-3,,-5,,-7,c259,14,259,14,259,14v-2,-1,-4,-1,-7,-1c252,13,252,13,252,13v1,,1,,2,c249,13,243,12,237,12v-6,,-11,,-14,c221,12,220,12,221,13v-8,,-16,,-24,-1c191,11,185,10,178,10m126,7v3,,6,,7,c144,7,156,7,167,8v2,1,4,1,7,1c163,10,153,11,143,12v-5,,-11,1,-16,1c121,13,116,13,110,13v-1,,-3,,-4,c90,12,75,11,60,10v-4,,-8,,-12,-1c50,9,53,8,53,8v,,,,,c55,8,57,7,60,7v1,,1,,2,c61,7,61,7,61,7v1,,2,,3,c64,7,64,7,65,7v,,,,1,c66,7,67,7,69,7v2,,-1,,,1c71,8,73,8,75,8,86,8,97,7,107,7v1,,2,,3,c111,7,113,7,115,7v2,,4,,6,c123,7,124,7,126,7m97,6v3,,6,,8,c108,6,119,6,115,5v2,,6,,10,c130,5,135,5,138,5v,,,,-1,c137,5,137,5,137,5v2,1,4,1,5,1c144,6,145,6,147,6v1,-1,2,-1,4,-1c153,5,155,6,158,6v,,1,,1,c161,6,164,6,167,6v5,,9,1,12,1c179,7,179,7,179,7v1,,2,,1,c189,8,189,8,189,8v-5,,-9,1,-14,1c174,9,173,9,172,9,159,7,145,6,132,6v-3,,-6,,-9,c122,6,122,6,122,6,108,7,94,7,80,7v-1,,-3,,-4,c71,7,65,7,60,7,66,6,72,6,78,6v2,,4,,5,c86,6,88,6,90,6v2,,4,,7,m254,7v8,,16,,24,-1c285,6,292,6,299,5v6,,11,-1,16,-2c313,4,312,4,310,5v-3,1,-5,2,-8,3c301,8,300,8,298,8v-8,,-16,,-23,1c268,9,262,9,256,9v-5,,-9,,-13,c241,9,239,9,237,9v-13,,-26,,-38,-1c198,8,197,8,197,8v4,-1,9,-1,14,-1c211,7,209,7,210,7v,,,,,c215,7,218,7,221,7v2,,3,,4,c227,7,228,7,229,7v2,,4,,6,c235,7,236,7,235,7v,,,,,c238,7,241,7,244,7v3,,7,,10,m320,v,,-1,1,-2,1c310,4,302,4,293,5v-9,,-19,1,-28,1c262,6,259,6,256,6v-5,,-9,,-13,c239,6,234,6,230,6v-7,,-14,,-21,c209,6,209,6,209,6v-5,1,-11,1,-16,1c189,7,184,7,180,6,174,6,168,5,162,5v-8,,-16,,-25,c133,5,129,5,125,5v-10,,-20,,-30,c92,5,89,5,86,5v1,,1,,1,c86,5,84,5,82,5v-3,,-6,,-9,c68,5,64,6,61,6v1,,1,,1,c60,6,57,6,55,7,49,7,43,6,37,6v-1,,3,,,c44,7,49,7,55,7v-1,,-1,,-1,c51,8,49,9,47,9v,,,,,c46,9,46,9,46,9,41,9,36,8,31,8v-3,,-6,,-9,c15,8,8,8,1,10v,1,,1,,1c7,12,12,12,18,13v,,,,,c15,13,13,13,13,13v-1,1,-5,1,2,1c16,14,16,14,16,14v2,,1,,2,c21,14,23,14,25,13v2,1,5,1,8,1c31,14,29,14,27,14v-3,,-5,,-8,c13,15,7,16,2,19v-1,,-1,,-2,c1,20,1,20,1,20v,,-1,,-1,c,20,,20,,20v,,,,,c1,20,1,20,1,20v,1,,1,,1c1,21,2,20,2,20v10,,20,1,30,1c43,21,53,20,64,20v27,,61,-1,87,-1c153,19,155,19,157,19v6,,6,,6,c163,19,163,19,164,19v5,,9,,14,c185,19,191,19,198,19v13,,26,,39,c238,19,239,19,239,19v13,,26,,38,-1c284,17,291,16,297,14v1,,2,,3,c302,14,303,14,304,14v3,,5,,7,c311,14,312,14,313,14v3,,6,,9,c323,14,324,14,324,14v3,,5,,7,c335,13,338,12,341,11v1,-1,1,-1,1,-1c341,10,341,10,341,10v-1,,-1,,-1,c340,9,340,9,340,9v,,,,,c338,9,335,9,333,9v-3,,-5,,-7,c320,10,315,11,310,12v-2,1,-4,1,-6,1c303,13,302,13,301,13v5,-1,9,-2,13,-4c315,10,316,10,316,10v,-1,,-1,,-1c316,9,316,9,316,9v,,,,,c316,8,316,8,316,8v,,-1,,-2,1c314,9,313,9,313,8v-3,,-6,,-9,c309,6,314,4,319,2v,-1,1,-1,2,-1c321,1,321,1,321,1v,,,,,c321,,321,,321,v,,-1,,-1,c320,,320,,320,e" filled="f" stroked="f">
                          <v:path arrowok="t" o:connecttype="custom" o:connectlocs="970046,235857;3564355,106136;642938,188686;1455069,212271;970046,235857;654217,235857;451184,235857;2943977,212271;3011655,176893;1206918,165100;2368717,176893;2786063,188686;2222082,212271;789572,188686;676776,129721;620378,176893;2650707,153307;1624263,176893;1725780,141514;3744829,106136;3496678,153307;462464,117929;270711,141514;259431,106136;3361322,153307;2176964,94343;3022934,117929;2921418,165100;2492793,153307;1962651,106136;541421,106136;721895,82550;1206918,82550;1184359,70757;1601704,70757;2019049,82550;1488908,70757;879809,70757;3372602,58964;2887579,106136;2368717,82550;2650707,82550;3304924,58964;2357438,70757;1071563,58964;699336,70757;530141,106136;11280,129721;203033,165100;0,224064;11280,247650;1838576,224064;3124451,212271;3632033,165100;3835066,117929;3429000,153307;3564355,106136;3620753,11793" o:connectangles="0,0,0,0,0,0,0,0,0,0,0,0,0,0,0,0,0,0,0,0,0,0,0,0,0,0,0,0,0,0,0,0,0,0,0,0,0,0,0,0,0,0,0,0,0,0,0,0,0,0,0,0,0,0,0,0,0,0"/>
                          <o:lock v:ext="edit" verticies="t"/>
                        </v:shape>
                        <v:shape id="Freeform 200" o:spid="_x0000_s1036" style="position:absolute;left:28654;top:155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1Z8MA&#10;AADcAAAADwAAAGRycy9kb3ducmV2LnhtbESPQYvCMBSE7wv+h/AEb2uqB5VqFBFFT+K6ZcXbo3m2&#10;xealJKnWf28WFvY4zMw3zGLVmVo8yPnKsoLRMAFBnFtdcaEg+959zkD4gKyxtkwKXuRhtex9LDDV&#10;9slf9DiHQkQI+xQVlCE0qZQ+L8mgH9qGOHo36wyGKF0htcNnhJtajpNkIg1WHBdKbGhTUn4/t0bB&#10;rf3ZtuvZtNm64+ni2r3JLlej1KDfrecgAnXhP/zXPmgFkQi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z1Z8MAAADcAAAADwAAAAAAAAAAAAAAAACYAgAAZHJzL2Rv&#10;d25yZXYueG1sUEsFBgAAAAAEAAQA9QAAAIgDAAAAAA==&#10;" path="m,c,,,,,,,,,,,,,,,,,e" filled="f" stroked="f">
                          <v:path arrowok="t" o:connecttype="custom" o:connectlocs="0,0;0,0;0,0;0,0" o:connectangles="0,0,0,0"/>
                        </v:shape>
                        <v:shape id="Freeform 201" o:spid="_x0000_s1037" style="position:absolute;left:3730;top:1432;width:222;height:127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qQ7MQA&#10;AADcAAAADwAAAGRycy9kb3ducmV2LnhtbESPzWrDMBCE74G+g9hCb4nkUEriRgmhtFDIoc1P74u1&#10;sU2slbE2tvP2UaHQ4zAz3zCrzegb1VMX68AWspkBRVwEV3Np4XT8mC5ARUF22AQmCzeKsFk/TFaY&#10;uzDwnvqDlCpBOOZooRJpc61jUZHHOAstcfLOofMoSXaldh0OCe4bPTfmRXusOS1U2NJbRcXlcPUW&#10;2tvw9f3ut2J685M9X8+X5U5O1j49jttXUEKj/If/2p/Owtxk8HsmHQ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6kOzEAAAA3AAAAA8AAAAAAAAAAAAAAAAAmAIAAGRycy9k&#10;b3ducmV2LnhtbFBLBQYAAAAABAAEAPUAAACJAwAAAAA=&#10;" path="m2,c,1,,1,,1v,,,,,c,1,1,,2,e" filled="f" stroked="f">
                          <v:path arrowok="t" o:connecttype="custom" o:connectlocs="22225,0;0,12700;0,12700;22225,0" o:connectangles="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</w:p>
          <w:p w:rsidR="005E5872" w:rsidRDefault="0050499C">
            <w:pPr>
              <w:pStyle w:val="Month"/>
              <w:spacing w:after="2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2013</w:t>
            </w:r>
            <w:r>
              <w:fldChar w:fldCharType="end"/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efore and After Months"/>
            </w:tblPr>
            <w:tblGrid>
              <w:gridCol w:w="2254"/>
              <w:gridCol w:w="482"/>
              <w:gridCol w:w="2254"/>
            </w:tblGrid>
            <w:tr w:rsidR="005E5872">
              <w:trPr>
                <w:jc w:val="center"/>
              </w:trPr>
              <w:tc>
                <w:tcPr>
                  <w:tcW w:w="2254" w:type="dxa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alendar"/>
                  </w:tblPr>
                  <w:tblGrid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</w:tblGrid>
                  <w:tr w:rsidR="005E5872"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MonthStartB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MonthStartB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=A1+1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MonthStartB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=B1+1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MonthStartB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=C1+1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MonthStartB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=D1+1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MonthStartB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=E1+1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MonthStartB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=F1+1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5E5872"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=G1+1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5E5872"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5E5872"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5E5872"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=G4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=G4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MonthEndB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MonthEndB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MonthEndB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MonthEndB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MonthEndB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MonthEndB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MonthEndB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5E5872"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MonthEndB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MonthEndB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E5872">
                        <w:pPr>
                          <w:pStyle w:val="Off-MonthDates"/>
                        </w:pPr>
                      </w:p>
                    </w:tc>
                    <w:tc>
                      <w:tcPr>
                        <w:tcW w:w="714" w:type="pct"/>
                      </w:tcPr>
                      <w:p w:rsidR="005E5872" w:rsidRDefault="005E5872">
                        <w:pPr>
                          <w:pStyle w:val="Off-MonthDates"/>
                        </w:pPr>
                      </w:p>
                    </w:tc>
                    <w:tc>
                      <w:tcPr>
                        <w:tcW w:w="714" w:type="pct"/>
                      </w:tcPr>
                      <w:p w:rsidR="005E5872" w:rsidRDefault="005E5872">
                        <w:pPr>
                          <w:pStyle w:val="Off-MonthDates"/>
                        </w:pPr>
                      </w:p>
                    </w:tc>
                    <w:tc>
                      <w:tcPr>
                        <w:tcW w:w="714" w:type="pct"/>
                      </w:tcPr>
                      <w:p w:rsidR="005E5872" w:rsidRDefault="005E5872">
                        <w:pPr>
                          <w:pStyle w:val="Off-MonthDates"/>
                        </w:pPr>
                      </w:p>
                    </w:tc>
                    <w:tc>
                      <w:tcPr>
                        <w:tcW w:w="714" w:type="pct"/>
                      </w:tcPr>
                      <w:p w:rsidR="005E5872" w:rsidRDefault="005E5872">
                        <w:pPr>
                          <w:pStyle w:val="Off-MonthDates"/>
                        </w:pPr>
                      </w:p>
                    </w:tc>
                  </w:tr>
                </w:tbl>
                <w:p w:rsidR="005E5872" w:rsidRDefault="005E5872"/>
              </w:tc>
              <w:tc>
                <w:tcPr>
                  <w:tcW w:w="482" w:type="dxa"/>
                </w:tcPr>
                <w:p w:rsidR="005E5872" w:rsidRDefault="005E5872"/>
              </w:tc>
              <w:tc>
                <w:tcPr>
                  <w:tcW w:w="2254" w:type="dxa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alendar"/>
                  </w:tblPr>
                  <w:tblGrid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</w:tblGrid>
                  <w:tr w:rsidR="005E5872"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MonthStartA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MonthStartA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=A1+1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MonthStartA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=B1+1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MonthStartA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=C1+1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MonthStartA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=D1+1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MonthStartA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=E1+1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MonthStartA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=F1+1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5E5872"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=G1+1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5E5872"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5E5872"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5E5872"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=G4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=G4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MonthEndA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MonthEndA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MonthEndA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MonthEndA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MonthEndA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MonthEndA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MonthEndA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5E5872"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MonthEndA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0499C">
                        <w:pPr>
                          <w:pStyle w:val="Off-Month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MonthEndA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5E5872" w:rsidRDefault="005E5872">
                        <w:pPr>
                          <w:pStyle w:val="Off-MonthDates"/>
                        </w:pPr>
                      </w:p>
                    </w:tc>
                    <w:tc>
                      <w:tcPr>
                        <w:tcW w:w="714" w:type="pct"/>
                      </w:tcPr>
                      <w:p w:rsidR="005E5872" w:rsidRDefault="005E5872">
                        <w:pPr>
                          <w:pStyle w:val="Off-MonthDates"/>
                        </w:pPr>
                      </w:p>
                    </w:tc>
                    <w:tc>
                      <w:tcPr>
                        <w:tcW w:w="714" w:type="pct"/>
                      </w:tcPr>
                      <w:p w:rsidR="005E5872" w:rsidRDefault="005E5872">
                        <w:pPr>
                          <w:pStyle w:val="Off-MonthDates"/>
                        </w:pPr>
                      </w:p>
                    </w:tc>
                    <w:tc>
                      <w:tcPr>
                        <w:tcW w:w="714" w:type="pct"/>
                      </w:tcPr>
                      <w:p w:rsidR="005E5872" w:rsidRDefault="005E5872">
                        <w:pPr>
                          <w:pStyle w:val="Off-MonthDates"/>
                        </w:pPr>
                      </w:p>
                    </w:tc>
                    <w:tc>
                      <w:tcPr>
                        <w:tcW w:w="714" w:type="pct"/>
                      </w:tcPr>
                      <w:p w:rsidR="005E5872" w:rsidRDefault="005E5872">
                        <w:pPr>
                          <w:pStyle w:val="Off-MonthDates"/>
                        </w:pPr>
                      </w:p>
                    </w:tc>
                  </w:tr>
                </w:tbl>
                <w:p w:rsidR="005E5872" w:rsidRDefault="005E5872"/>
              </w:tc>
            </w:tr>
          </w:tbl>
          <w:p w:rsidR="005E5872" w:rsidRDefault="005E5872">
            <w:pPr>
              <w:pStyle w:val="NoSpacing"/>
              <w:rPr>
                <w:sz w:val="2"/>
              </w:rPr>
            </w:pPr>
          </w:p>
          <w:tbl>
            <w:tblPr>
              <w:tblStyle w:val="CalendarTable"/>
              <w:tblW w:w="45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46"/>
              <w:gridCol w:w="599"/>
              <w:gridCol w:w="499"/>
              <w:gridCol w:w="1647"/>
              <w:gridCol w:w="599"/>
            </w:tblGrid>
            <w:tr w:rsidR="005E5872">
              <w:trPr>
                <w:trHeight w:hRule="exact" w:val="230"/>
                <w:jc w:val="center"/>
              </w:trPr>
              <w:tc>
                <w:tcPr>
                  <w:tcW w:w="1650" w:type="pct"/>
                  <w:shd w:val="clear" w:color="auto" w:fill="1782A6" w:themeFill="accent1"/>
                  <w:vAlign w:val="center"/>
                </w:tcPr>
                <w:p w:rsidR="005E5872" w:rsidRDefault="0050499C">
                  <w:pPr>
                    <w:pStyle w:val="Off-Months"/>
                  </w:pPr>
                  <w:r>
                    <w:fldChar w:fldCharType="begin"/>
                  </w:r>
                  <w:r>
                    <w:instrText xml:space="preserve"> DOCVARIABLE  MonthStartB \@ MMMM \* MERGEFORMAT </w:instrText>
                  </w:r>
                  <w:r>
                    <w:fldChar w:fldCharType="separate"/>
                  </w:r>
                  <w:r>
                    <w:t>August</w:t>
                  </w:r>
                  <w:r>
                    <w:fldChar w:fldCharType="end"/>
                  </w:r>
                </w:p>
              </w:tc>
              <w:tc>
                <w:tcPr>
                  <w:tcW w:w="600" w:type="pct"/>
                  <w:shd w:val="clear" w:color="auto" w:fill="8ED6EF" w:themeFill="accent1" w:themeFillTint="66"/>
                  <w:vAlign w:val="center"/>
                </w:tcPr>
                <w:p w:rsidR="005E5872" w:rsidRDefault="0050499C">
                  <w:pPr>
                    <w:pStyle w:val="Off-MonthYears"/>
                  </w:pPr>
                  <w:r>
                    <w:fldChar w:fldCharType="begin"/>
                  </w:r>
                  <w:r>
                    <w:instrText xml:space="preserve"> DOCVARIABLE  MonthStartB \@  yyyy   \* MERGEFORMAT </w:instrText>
                  </w:r>
                  <w:r>
                    <w:fldChar w:fldCharType="separate"/>
                  </w:r>
                  <w:r>
                    <w:t>2013</w:t>
                  </w:r>
                  <w:r>
                    <w:fldChar w:fldCharType="end"/>
                  </w:r>
                </w:p>
              </w:tc>
              <w:tc>
                <w:tcPr>
                  <w:tcW w:w="500" w:type="pct"/>
                  <w:vAlign w:val="center"/>
                </w:tcPr>
                <w:p w:rsidR="005E5872" w:rsidRDefault="005E5872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1650" w:type="pct"/>
                  <w:shd w:val="clear" w:color="auto" w:fill="1782A6" w:themeFill="accent1"/>
                  <w:vAlign w:val="center"/>
                </w:tcPr>
                <w:p w:rsidR="005E5872" w:rsidRDefault="0050499C">
                  <w:pPr>
                    <w:pStyle w:val="Off-Months"/>
                  </w:pPr>
                  <w:r>
                    <w:fldChar w:fldCharType="begin"/>
                  </w:r>
                  <w:r>
                    <w:instrText xml:space="preserve"> DOCVARIABLE  MonthStartA \@ MMMM \* MERGEFORMAT </w:instrText>
                  </w:r>
                  <w:r>
                    <w:fldChar w:fldCharType="separate"/>
                  </w:r>
                  <w:r>
                    <w:t>October</w:t>
                  </w:r>
                  <w:r>
                    <w:fldChar w:fldCharType="end"/>
                  </w:r>
                </w:p>
              </w:tc>
              <w:tc>
                <w:tcPr>
                  <w:tcW w:w="600" w:type="pct"/>
                  <w:shd w:val="clear" w:color="auto" w:fill="8ED6EF" w:themeFill="accent1" w:themeFillTint="66"/>
                  <w:vAlign w:val="center"/>
                </w:tcPr>
                <w:p w:rsidR="005E5872" w:rsidRDefault="0050499C">
                  <w:pPr>
                    <w:pStyle w:val="Off-MonthYears"/>
                  </w:pPr>
                  <w:r>
                    <w:fldChar w:fldCharType="begin"/>
                  </w:r>
                  <w:r>
                    <w:instrText xml:space="preserve"> DOCVARIABLE  MonthStartA \@  yyyy   \* MERGEFORMAT </w:instrText>
                  </w:r>
                  <w:r>
                    <w:fldChar w:fldCharType="separate"/>
                  </w:r>
                  <w:r>
                    <w:t>2013</w:t>
                  </w:r>
                  <w:r>
                    <w:fldChar w:fldCharType="end"/>
                  </w:r>
                </w:p>
              </w:tc>
            </w:tr>
          </w:tbl>
          <w:p w:rsidR="005E5872" w:rsidRDefault="005E5872"/>
        </w:tc>
        <w:tc>
          <w:tcPr>
            <w:tcW w:w="629" w:type="dxa"/>
          </w:tcPr>
          <w:p w:rsidR="005E5872" w:rsidRDefault="0050499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39" behindDoc="1" locked="0" layoutInCell="0" allowOverlap="1">
                      <wp:simplePos x="0" y="0"/>
                      <wp:positionH relativeFrom="page">
                        <wp:posOffset>356870</wp:posOffset>
                      </wp:positionH>
                      <wp:positionV relativeFrom="page">
                        <wp:posOffset>228600</wp:posOffset>
                      </wp:positionV>
                      <wp:extent cx="2834640" cy="2724912"/>
                      <wp:effectExtent l="0" t="0" r="3810" b="0"/>
                      <wp:wrapNone/>
                      <wp:docPr id="187" name="Note Backing" descr="Note Backing Ar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4640" cy="2724912"/>
                                <a:chOff x="0" y="0"/>
                                <a:chExt cx="3387725" cy="3308350"/>
                              </a:xfrm>
                            </wpg:grpSpPr>
                            <wps:wsp>
                              <wps:cNvPr id="188" name="Freeform 18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3387725" cy="3308350"/>
                                </a:xfrm>
                                <a:custGeom>
                                  <a:avLst/>
                                  <a:gdLst>
                                    <a:gd name="T0" fmla="*/ 1 w 300"/>
                                    <a:gd name="T1" fmla="*/ 59 h 293"/>
                                    <a:gd name="T2" fmla="*/ 299 w 300"/>
                                    <a:gd name="T3" fmla="*/ 219 h 293"/>
                                    <a:gd name="T4" fmla="*/ 167 w 300"/>
                                    <a:gd name="T5" fmla="*/ 292 h 293"/>
                                    <a:gd name="T6" fmla="*/ 63 w 300"/>
                                    <a:gd name="T7" fmla="*/ 292 h 293"/>
                                    <a:gd name="T8" fmla="*/ 293 w 300"/>
                                    <a:gd name="T9" fmla="*/ 0 h 293"/>
                                    <a:gd name="T10" fmla="*/ 225 w 300"/>
                                    <a:gd name="T11" fmla="*/ 0 h 293"/>
                                    <a:gd name="T12" fmla="*/ 155 w 300"/>
                                    <a:gd name="T13" fmla="*/ 3 h 293"/>
                                    <a:gd name="T14" fmla="*/ 80 w 300"/>
                                    <a:gd name="T15" fmla="*/ 2 h 293"/>
                                    <a:gd name="T16" fmla="*/ 22 w 300"/>
                                    <a:gd name="T17" fmla="*/ 5 h 293"/>
                                    <a:gd name="T18" fmla="*/ 2 w 300"/>
                                    <a:gd name="T19" fmla="*/ 6 h 293"/>
                                    <a:gd name="T20" fmla="*/ 0 w 300"/>
                                    <a:gd name="T21" fmla="*/ 29 h 293"/>
                                    <a:gd name="T22" fmla="*/ 1 w 300"/>
                                    <a:gd name="T23" fmla="*/ 59 h 293"/>
                                    <a:gd name="T24" fmla="*/ 1 w 300"/>
                                    <a:gd name="T25" fmla="*/ 78 h 293"/>
                                    <a:gd name="T26" fmla="*/ 1 w 300"/>
                                    <a:gd name="T27" fmla="*/ 88 h 293"/>
                                    <a:gd name="T28" fmla="*/ 1 w 300"/>
                                    <a:gd name="T29" fmla="*/ 105 h 293"/>
                                    <a:gd name="T30" fmla="*/ 1 w 300"/>
                                    <a:gd name="T31" fmla="*/ 115 h 293"/>
                                    <a:gd name="T32" fmla="*/ 1 w 300"/>
                                    <a:gd name="T33" fmla="*/ 113 h 293"/>
                                    <a:gd name="T34" fmla="*/ 2 w 300"/>
                                    <a:gd name="T35" fmla="*/ 156 h 293"/>
                                    <a:gd name="T36" fmla="*/ 2 w 300"/>
                                    <a:gd name="T37" fmla="*/ 191 h 293"/>
                                    <a:gd name="T38" fmla="*/ 3 w 300"/>
                                    <a:gd name="T39" fmla="*/ 270 h 293"/>
                                    <a:gd name="T40" fmla="*/ 5 w 300"/>
                                    <a:gd name="T41" fmla="*/ 277 h 293"/>
                                    <a:gd name="T42" fmla="*/ 4 w 300"/>
                                    <a:gd name="T43" fmla="*/ 280 h 293"/>
                                    <a:gd name="T44" fmla="*/ 9 w 300"/>
                                    <a:gd name="T45" fmla="*/ 284 h 293"/>
                                    <a:gd name="T46" fmla="*/ 15 w 300"/>
                                    <a:gd name="T47" fmla="*/ 282 h 293"/>
                                    <a:gd name="T48" fmla="*/ 30 w 300"/>
                                    <a:gd name="T49" fmla="*/ 292 h 293"/>
                                    <a:gd name="T50" fmla="*/ 38 w 300"/>
                                    <a:gd name="T51" fmla="*/ 290 h 293"/>
                                    <a:gd name="T52" fmla="*/ 64 w 300"/>
                                    <a:gd name="T53" fmla="*/ 292 h 293"/>
                                    <a:gd name="T54" fmla="*/ 74 w 300"/>
                                    <a:gd name="T55" fmla="*/ 292 h 293"/>
                                    <a:gd name="T56" fmla="*/ 88 w 300"/>
                                    <a:gd name="T57" fmla="*/ 292 h 293"/>
                                    <a:gd name="T58" fmla="*/ 101 w 300"/>
                                    <a:gd name="T59" fmla="*/ 292 h 293"/>
                                    <a:gd name="T60" fmla="*/ 115 w 300"/>
                                    <a:gd name="T61" fmla="*/ 293 h 293"/>
                                    <a:gd name="T62" fmla="*/ 149 w 300"/>
                                    <a:gd name="T63" fmla="*/ 292 h 293"/>
                                    <a:gd name="T64" fmla="*/ 167 w 300"/>
                                    <a:gd name="T65" fmla="*/ 293 h 293"/>
                                    <a:gd name="T66" fmla="*/ 168 w 300"/>
                                    <a:gd name="T67" fmla="*/ 292 h 293"/>
                                    <a:gd name="T68" fmla="*/ 172 w 300"/>
                                    <a:gd name="T69" fmla="*/ 293 h 293"/>
                                    <a:gd name="T70" fmla="*/ 177 w 300"/>
                                    <a:gd name="T71" fmla="*/ 293 h 293"/>
                                    <a:gd name="T72" fmla="*/ 188 w 300"/>
                                    <a:gd name="T73" fmla="*/ 293 h 293"/>
                                    <a:gd name="T74" fmla="*/ 220 w 300"/>
                                    <a:gd name="T75" fmla="*/ 291 h 293"/>
                                    <a:gd name="T76" fmla="*/ 229 w 300"/>
                                    <a:gd name="T77" fmla="*/ 285 h 293"/>
                                    <a:gd name="T78" fmla="*/ 247 w 300"/>
                                    <a:gd name="T79" fmla="*/ 291 h 293"/>
                                    <a:gd name="T80" fmla="*/ 256 w 300"/>
                                    <a:gd name="T81" fmla="*/ 289 h 293"/>
                                    <a:gd name="T82" fmla="*/ 279 w 300"/>
                                    <a:gd name="T83" fmla="*/ 290 h 293"/>
                                    <a:gd name="T84" fmla="*/ 299 w 300"/>
                                    <a:gd name="T85" fmla="*/ 283 h 293"/>
                                    <a:gd name="T86" fmla="*/ 299 w 300"/>
                                    <a:gd name="T87" fmla="*/ 264 h 293"/>
                                    <a:gd name="T88" fmla="*/ 300 w 300"/>
                                    <a:gd name="T89" fmla="*/ 250 h 293"/>
                                    <a:gd name="T90" fmla="*/ 300 w 300"/>
                                    <a:gd name="T91" fmla="*/ 247 h 293"/>
                                    <a:gd name="T92" fmla="*/ 299 w 300"/>
                                    <a:gd name="T93" fmla="*/ 241 h 293"/>
                                    <a:gd name="T94" fmla="*/ 300 w 300"/>
                                    <a:gd name="T95" fmla="*/ 231 h 293"/>
                                    <a:gd name="T96" fmla="*/ 299 w 300"/>
                                    <a:gd name="T97" fmla="*/ 224 h 293"/>
                                    <a:gd name="T98" fmla="*/ 300 w 300"/>
                                    <a:gd name="T99" fmla="*/ 197 h 293"/>
                                    <a:gd name="T100" fmla="*/ 299 w 300"/>
                                    <a:gd name="T101" fmla="*/ 202 h 293"/>
                                    <a:gd name="T102" fmla="*/ 300 w 300"/>
                                    <a:gd name="T103" fmla="*/ 170 h 293"/>
                                    <a:gd name="T104" fmla="*/ 299 w 300"/>
                                    <a:gd name="T105" fmla="*/ 145 h 293"/>
                                    <a:gd name="T106" fmla="*/ 300 w 300"/>
                                    <a:gd name="T107" fmla="*/ 137 h 293"/>
                                    <a:gd name="T108" fmla="*/ 300 w 300"/>
                                    <a:gd name="T109" fmla="*/ 110 h 293"/>
                                    <a:gd name="T110" fmla="*/ 299 w 300"/>
                                    <a:gd name="T111" fmla="*/ 89 h 293"/>
                                    <a:gd name="T112" fmla="*/ 300 w 300"/>
                                    <a:gd name="T113" fmla="*/ 65 h 293"/>
                                    <a:gd name="T114" fmla="*/ 299 w 300"/>
                                    <a:gd name="T115" fmla="*/ 47 h 293"/>
                                    <a:gd name="T116" fmla="*/ 299 w 300"/>
                                    <a:gd name="T117" fmla="*/ 18 h 293"/>
                                    <a:gd name="T118" fmla="*/ 295 w 300"/>
                                    <a:gd name="T119" fmla="*/ 6 h 293"/>
                                    <a:gd name="T120" fmla="*/ 298 w 300"/>
                                    <a:gd name="T121" fmla="*/ 6 h 2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300" h="293">
                                      <a:moveTo>
                                        <a:pt x="1" y="59"/>
                                      </a:moveTo>
                                      <a:cubicBezTo>
                                        <a:pt x="1" y="59"/>
                                        <a:pt x="1" y="59"/>
                                        <a:pt x="1" y="59"/>
                                      </a:cubicBezTo>
                                      <a:cubicBezTo>
                                        <a:pt x="1" y="59"/>
                                        <a:pt x="1" y="59"/>
                                        <a:pt x="1" y="59"/>
                                      </a:cubicBezTo>
                                      <a:moveTo>
                                        <a:pt x="1" y="59"/>
                                      </a:moveTo>
                                      <a:cubicBezTo>
                                        <a:pt x="1" y="59"/>
                                        <a:pt x="1" y="59"/>
                                        <a:pt x="1" y="59"/>
                                      </a:cubicBezTo>
                                      <a:cubicBezTo>
                                        <a:pt x="1" y="59"/>
                                        <a:pt x="1" y="59"/>
                                        <a:pt x="1" y="59"/>
                                      </a:cubicBezTo>
                                      <a:moveTo>
                                        <a:pt x="2" y="191"/>
                                      </a:moveTo>
                                      <a:cubicBezTo>
                                        <a:pt x="2" y="192"/>
                                        <a:pt x="2" y="192"/>
                                        <a:pt x="2" y="192"/>
                                      </a:cubicBezTo>
                                      <a:cubicBezTo>
                                        <a:pt x="2" y="192"/>
                                        <a:pt x="2" y="192"/>
                                        <a:pt x="2" y="191"/>
                                      </a:cubicBezTo>
                                      <a:moveTo>
                                        <a:pt x="299" y="219"/>
                                      </a:moveTo>
                                      <a:cubicBezTo>
                                        <a:pt x="299" y="219"/>
                                        <a:pt x="299" y="219"/>
                                        <a:pt x="299" y="219"/>
                                      </a:cubicBezTo>
                                      <a:cubicBezTo>
                                        <a:pt x="299" y="219"/>
                                        <a:pt x="299" y="219"/>
                                        <a:pt x="299" y="219"/>
                                      </a:cubicBezTo>
                                      <a:moveTo>
                                        <a:pt x="299" y="219"/>
                                      </a:moveTo>
                                      <a:cubicBezTo>
                                        <a:pt x="299" y="219"/>
                                        <a:pt x="299" y="219"/>
                                        <a:pt x="299" y="219"/>
                                      </a:cubicBezTo>
                                      <a:cubicBezTo>
                                        <a:pt x="299" y="219"/>
                                        <a:pt x="299" y="220"/>
                                        <a:pt x="299" y="220"/>
                                      </a:cubicBezTo>
                                      <a:cubicBezTo>
                                        <a:pt x="299" y="220"/>
                                        <a:pt x="299" y="220"/>
                                        <a:pt x="299" y="220"/>
                                      </a:cubicBezTo>
                                      <a:cubicBezTo>
                                        <a:pt x="299" y="219"/>
                                        <a:pt x="299" y="219"/>
                                        <a:pt x="299" y="219"/>
                                      </a:cubicBezTo>
                                      <a:moveTo>
                                        <a:pt x="167" y="292"/>
                                      </a:moveTo>
                                      <a:cubicBezTo>
                                        <a:pt x="167" y="292"/>
                                        <a:pt x="167" y="292"/>
                                        <a:pt x="167" y="292"/>
                                      </a:cubicBezTo>
                                      <a:cubicBezTo>
                                        <a:pt x="167" y="292"/>
                                        <a:pt x="167" y="292"/>
                                        <a:pt x="167" y="292"/>
                                      </a:cubicBezTo>
                                      <a:moveTo>
                                        <a:pt x="63" y="292"/>
                                      </a:moveTo>
                                      <a:cubicBezTo>
                                        <a:pt x="63" y="292"/>
                                        <a:pt x="63" y="292"/>
                                        <a:pt x="63" y="292"/>
                                      </a:cubicBezTo>
                                      <a:cubicBezTo>
                                        <a:pt x="63" y="292"/>
                                        <a:pt x="64" y="292"/>
                                        <a:pt x="64" y="292"/>
                                      </a:cubicBezTo>
                                      <a:cubicBezTo>
                                        <a:pt x="64" y="292"/>
                                        <a:pt x="64" y="292"/>
                                        <a:pt x="63" y="292"/>
                                      </a:cubicBezTo>
                                      <a:moveTo>
                                        <a:pt x="1" y="111"/>
                                      </a:moveTo>
                                      <a:cubicBezTo>
                                        <a:pt x="1" y="111"/>
                                        <a:pt x="1" y="111"/>
                                        <a:pt x="1" y="111"/>
                                      </a:cubicBezTo>
                                      <a:cubicBezTo>
                                        <a:pt x="1" y="110"/>
                                        <a:pt x="1" y="109"/>
                                        <a:pt x="1" y="109"/>
                                      </a:cubicBezTo>
                                      <a:cubicBezTo>
                                        <a:pt x="1" y="110"/>
                                        <a:pt x="1" y="110"/>
                                        <a:pt x="1" y="111"/>
                                      </a:cubicBezTo>
                                      <a:cubicBezTo>
                                        <a:pt x="1" y="111"/>
                                        <a:pt x="1" y="111"/>
                                        <a:pt x="1" y="111"/>
                                      </a:cubicBezTo>
                                      <a:moveTo>
                                        <a:pt x="293" y="0"/>
                                      </a:moveTo>
                                      <a:cubicBezTo>
                                        <a:pt x="292" y="0"/>
                                        <a:pt x="290" y="0"/>
                                        <a:pt x="289" y="0"/>
                                      </a:cubicBezTo>
                                      <a:cubicBezTo>
                                        <a:pt x="287" y="1"/>
                                        <a:pt x="286" y="1"/>
                                        <a:pt x="285" y="1"/>
                                      </a:cubicBezTo>
                                      <a:cubicBezTo>
                                        <a:pt x="284" y="1"/>
                                        <a:pt x="283" y="1"/>
                                        <a:pt x="282" y="0"/>
                                      </a:cubicBezTo>
                                      <a:cubicBezTo>
                                        <a:pt x="269" y="0"/>
                                        <a:pt x="256" y="0"/>
                                        <a:pt x="243" y="0"/>
                                      </a:cubicBezTo>
                                      <a:cubicBezTo>
                                        <a:pt x="240" y="1"/>
                                        <a:pt x="236" y="1"/>
                                        <a:pt x="233" y="1"/>
                                      </a:cubicBezTo>
                                      <a:cubicBezTo>
                                        <a:pt x="230" y="1"/>
                                        <a:pt x="228" y="0"/>
                                        <a:pt x="225" y="0"/>
                                      </a:cubicBezTo>
                                      <a:cubicBezTo>
                                        <a:pt x="221" y="0"/>
                                        <a:pt x="217" y="1"/>
                                        <a:pt x="212" y="1"/>
                                      </a:cubicBezTo>
                                      <a:cubicBezTo>
                                        <a:pt x="208" y="2"/>
                                        <a:pt x="203" y="2"/>
                                        <a:pt x="199" y="2"/>
                                      </a:cubicBezTo>
                                      <a:cubicBezTo>
                                        <a:pt x="197" y="2"/>
                                        <a:pt x="194" y="2"/>
                                        <a:pt x="192" y="1"/>
                                      </a:cubicBezTo>
                                      <a:cubicBezTo>
                                        <a:pt x="190" y="1"/>
                                        <a:pt x="186" y="1"/>
                                        <a:pt x="182" y="1"/>
                                      </a:cubicBezTo>
                                      <a:cubicBezTo>
                                        <a:pt x="174" y="1"/>
                                        <a:pt x="164" y="2"/>
                                        <a:pt x="158" y="2"/>
                                      </a:cubicBezTo>
                                      <a:cubicBezTo>
                                        <a:pt x="157" y="2"/>
                                        <a:pt x="156" y="3"/>
                                        <a:pt x="155" y="3"/>
                                      </a:cubicBezTo>
                                      <a:cubicBezTo>
                                        <a:pt x="149" y="3"/>
                                        <a:pt x="143" y="1"/>
                                        <a:pt x="137" y="1"/>
                                      </a:cubicBezTo>
                                      <a:cubicBezTo>
                                        <a:pt x="136" y="1"/>
                                        <a:pt x="135" y="1"/>
                                        <a:pt x="134" y="1"/>
                                      </a:cubicBezTo>
                                      <a:cubicBezTo>
                                        <a:pt x="121" y="1"/>
                                        <a:pt x="107" y="2"/>
                                        <a:pt x="96" y="2"/>
                                      </a:cubicBezTo>
                                      <a:cubicBezTo>
                                        <a:pt x="93" y="2"/>
                                        <a:pt x="90" y="2"/>
                                        <a:pt x="87" y="2"/>
                                      </a:cubicBezTo>
                                      <a:cubicBezTo>
                                        <a:pt x="85" y="2"/>
                                        <a:pt x="82" y="2"/>
                                        <a:pt x="81" y="2"/>
                                      </a:cubicBezTo>
                                      <a:cubicBezTo>
                                        <a:pt x="80" y="2"/>
                                        <a:pt x="80" y="2"/>
                                        <a:pt x="80" y="2"/>
                                      </a:cubicBezTo>
                                      <a:cubicBezTo>
                                        <a:pt x="79" y="2"/>
                                        <a:pt x="78" y="2"/>
                                        <a:pt x="77" y="2"/>
                                      </a:cubicBezTo>
                                      <a:cubicBezTo>
                                        <a:pt x="76" y="2"/>
                                        <a:pt x="74" y="2"/>
                                        <a:pt x="73" y="2"/>
                                      </a:cubicBezTo>
                                      <a:cubicBezTo>
                                        <a:pt x="73" y="2"/>
                                        <a:pt x="73" y="2"/>
                                        <a:pt x="73" y="2"/>
                                      </a:cubicBezTo>
                                      <a:cubicBezTo>
                                        <a:pt x="59" y="2"/>
                                        <a:pt x="45" y="3"/>
                                        <a:pt x="30" y="3"/>
                                      </a:cubicBezTo>
                                      <a:cubicBezTo>
                                        <a:pt x="30" y="3"/>
                                        <a:pt x="30" y="3"/>
                                        <a:pt x="29" y="3"/>
                                      </a:cubicBezTo>
                                      <a:cubicBezTo>
                                        <a:pt x="27" y="3"/>
                                        <a:pt x="24" y="4"/>
                                        <a:pt x="22" y="5"/>
                                      </a:cubicBezTo>
                                      <a:cubicBezTo>
                                        <a:pt x="20" y="5"/>
                                        <a:pt x="18" y="6"/>
                                        <a:pt x="17" y="6"/>
                                      </a:cubicBezTo>
                                      <a:cubicBezTo>
                                        <a:pt x="16" y="6"/>
                                        <a:pt x="16" y="6"/>
                                        <a:pt x="16" y="6"/>
                                      </a:cubicBezTo>
                                      <a:cubicBezTo>
                                        <a:pt x="17" y="6"/>
                                        <a:pt x="17" y="6"/>
                                        <a:pt x="18" y="6"/>
                                      </a:cubicBezTo>
                                      <a:cubicBezTo>
                                        <a:pt x="17" y="4"/>
                                        <a:pt x="9" y="3"/>
                                        <a:pt x="6" y="2"/>
                                      </a:cubicBezTo>
                                      <a:cubicBezTo>
                                        <a:pt x="6" y="3"/>
                                        <a:pt x="5" y="3"/>
                                        <a:pt x="5" y="3"/>
                                      </a:cubicBezTo>
                                      <a:cubicBezTo>
                                        <a:pt x="4" y="4"/>
                                        <a:pt x="2" y="5"/>
                                        <a:pt x="2" y="6"/>
                                      </a:cubicBezTo>
                                      <a:cubicBezTo>
                                        <a:pt x="1" y="6"/>
                                        <a:pt x="1" y="6"/>
                                        <a:pt x="1" y="6"/>
                                      </a:cubicBezTo>
                                      <a:cubicBezTo>
                                        <a:pt x="1" y="6"/>
                                        <a:pt x="1" y="6"/>
                                        <a:pt x="1" y="6"/>
                                      </a:cubicBezTo>
                                      <a:cubicBezTo>
                                        <a:pt x="1" y="9"/>
                                        <a:pt x="1" y="19"/>
                                        <a:pt x="0" y="21"/>
                                      </a:cubicBezTo>
                                      <a:cubicBezTo>
                                        <a:pt x="0" y="18"/>
                                        <a:pt x="0" y="16"/>
                                        <a:pt x="0" y="16"/>
                                      </a:cubicBezTo>
                                      <a:cubicBezTo>
                                        <a:pt x="0" y="16"/>
                                        <a:pt x="0" y="17"/>
                                        <a:pt x="0" y="18"/>
                                      </a:cubicBezTo>
                                      <a:cubicBezTo>
                                        <a:pt x="0" y="21"/>
                                        <a:pt x="0" y="25"/>
                                        <a:pt x="0" y="29"/>
                                      </a:cubicBezTo>
                                      <a:cubicBezTo>
                                        <a:pt x="0" y="29"/>
                                        <a:pt x="0" y="29"/>
                                        <a:pt x="0" y="27"/>
                                      </a:cubicBezTo>
                                      <a:cubicBezTo>
                                        <a:pt x="0" y="31"/>
                                        <a:pt x="0" y="40"/>
                                        <a:pt x="0" y="40"/>
                                      </a:cubicBezTo>
                                      <a:cubicBezTo>
                                        <a:pt x="0" y="40"/>
                                        <a:pt x="0" y="40"/>
                                        <a:pt x="0" y="40"/>
                                      </a:cubicBezTo>
                                      <a:cubicBezTo>
                                        <a:pt x="0" y="41"/>
                                        <a:pt x="0" y="48"/>
                                        <a:pt x="1" y="52"/>
                                      </a:cubicBezTo>
                                      <a:cubicBezTo>
                                        <a:pt x="0" y="51"/>
                                        <a:pt x="0" y="51"/>
                                        <a:pt x="0" y="51"/>
                                      </a:cubicBezTo>
                                      <a:cubicBezTo>
                                        <a:pt x="1" y="54"/>
                                        <a:pt x="1" y="54"/>
                                        <a:pt x="1" y="59"/>
                                      </a:cubicBezTo>
                                      <a:cubicBezTo>
                                        <a:pt x="1" y="60"/>
                                        <a:pt x="1" y="60"/>
                                        <a:pt x="1" y="60"/>
                                      </a:cubicBezTo>
                                      <a:cubicBezTo>
                                        <a:pt x="1" y="60"/>
                                        <a:pt x="1" y="60"/>
                                        <a:pt x="1" y="59"/>
                                      </a:cubicBezTo>
                                      <a:cubicBezTo>
                                        <a:pt x="1" y="62"/>
                                        <a:pt x="1" y="62"/>
                                        <a:pt x="1" y="66"/>
                                      </a:cubicBezTo>
                                      <a:cubicBezTo>
                                        <a:pt x="1" y="65"/>
                                        <a:pt x="1" y="65"/>
                                        <a:pt x="1" y="65"/>
                                      </a:cubicBezTo>
                                      <a:cubicBezTo>
                                        <a:pt x="1" y="68"/>
                                        <a:pt x="1" y="68"/>
                                        <a:pt x="1" y="70"/>
                                      </a:cubicBezTo>
                                      <a:cubicBezTo>
                                        <a:pt x="1" y="73"/>
                                        <a:pt x="1" y="78"/>
                                        <a:pt x="1" y="78"/>
                                      </a:cubicBezTo>
                                      <a:cubicBezTo>
                                        <a:pt x="1" y="79"/>
                                        <a:pt x="1" y="81"/>
                                        <a:pt x="1" y="83"/>
                                      </a:cubicBezTo>
                                      <a:cubicBezTo>
                                        <a:pt x="1" y="83"/>
                                        <a:pt x="1" y="83"/>
                                        <a:pt x="1" y="83"/>
                                      </a:cubicBezTo>
                                      <a:cubicBezTo>
                                        <a:pt x="1" y="83"/>
                                        <a:pt x="1" y="83"/>
                                        <a:pt x="1" y="82"/>
                                      </a:cubicBezTo>
                                      <a:cubicBezTo>
                                        <a:pt x="1" y="89"/>
                                        <a:pt x="1" y="92"/>
                                        <a:pt x="1" y="96"/>
                                      </a:cubicBezTo>
                                      <a:cubicBezTo>
                                        <a:pt x="1" y="97"/>
                                        <a:pt x="1" y="97"/>
                                        <a:pt x="1" y="97"/>
                                      </a:cubicBezTo>
                                      <a:cubicBezTo>
                                        <a:pt x="1" y="92"/>
                                        <a:pt x="1" y="89"/>
                                        <a:pt x="1" y="88"/>
                                      </a:cubicBezTo>
                                      <a:cubicBezTo>
                                        <a:pt x="1" y="88"/>
                                        <a:pt x="1" y="90"/>
                                        <a:pt x="0" y="90"/>
                                      </a:cubicBezTo>
                                      <a:cubicBezTo>
                                        <a:pt x="0" y="90"/>
                                        <a:pt x="0" y="90"/>
                                        <a:pt x="0" y="89"/>
                                      </a:cubicBezTo>
                                      <a:cubicBezTo>
                                        <a:pt x="0" y="92"/>
                                        <a:pt x="1" y="98"/>
                                        <a:pt x="1" y="102"/>
                                      </a:cubicBezTo>
                                      <a:cubicBezTo>
                                        <a:pt x="1" y="103"/>
                                        <a:pt x="1" y="103"/>
                                        <a:pt x="1" y="103"/>
                                      </a:cubicBezTo>
                                      <a:cubicBezTo>
                                        <a:pt x="1" y="102"/>
                                        <a:pt x="1" y="102"/>
                                        <a:pt x="1" y="102"/>
                                      </a:cubicBezTo>
                                      <a:cubicBezTo>
                                        <a:pt x="1" y="103"/>
                                        <a:pt x="1" y="104"/>
                                        <a:pt x="1" y="105"/>
                                      </a:cubicBezTo>
                                      <a:cubicBezTo>
                                        <a:pt x="1" y="106"/>
                                        <a:pt x="1" y="107"/>
                                        <a:pt x="1" y="108"/>
                                      </a:cubicBezTo>
                                      <a:cubicBezTo>
                                        <a:pt x="0" y="109"/>
                                        <a:pt x="1" y="113"/>
                                        <a:pt x="1" y="115"/>
                                      </a:cubicBezTo>
                                      <a:cubicBezTo>
                                        <a:pt x="1" y="115"/>
                                        <a:pt x="1" y="115"/>
                                        <a:pt x="1" y="115"/>
                                      </a:cubicBezTo>
                                      <a:cubicBezTo>
                                        <a:pt x="1" y="115"/>
                                        <a:pt x="1" y="115"/>
                                        <a:pt x="1" y="116"/>
                                      </a:cubicBezTo>
                                      <a:cubicBezTo>
                                        <a:pt x="1" y="116"/>
                                        <a:pt x="1" y="116"/>
                                        <a:pt x="1" y="116"/>
                                      </a:cubicBezTo>
                                      <a:cubicBezTo>
                                        <a:pt x="1" y="116"/>
                                        <a:pt x="1" y="116"/>
                                        <a:pt x="1" y="115"/>
                                      </a:cubicBezTo>
                                      <a:cubicBezTo>
                                        <a:pt x="1" y="115"/>
                                        <a:pt x="1" y="115"/>
                                        <a:pt x="1" y="115"/>
                                      </a:cubicBezTo>
                                      <a:cubicBezTo>
                                        <a:pt x="1" y="115"/>
                                        <a:pt x="1" y="115"/>
                                        <a:pt x="1" y="113"/>
                                      </a:cubicBezTo>
                                      <a:cubicBezTo>
                                        <a:pt x="1" y="113"/>
                                        <a:pt x="1" y="113"/>
                                        <a:pt x="1" y="113"/>
                                      </a:cubicBezTo>
                                      <a:cubicBezTo>
                                        <a:pt x="1" y="113"/>
                                        <a:pt x="1" y="113"/>
                                        <a:pt x="1" y="113"/>
                                      </a:cubicBezTo>
                                      <a:cubicBezTo>
                                        <a:pt x="1" y="111"/>
                                        <a:pt x="1" y="110"/>
                                        <a:pt x="1" y="108"/>
                                      </a:cubicBezTo>
                                      <a:cubicBezTo>
                                        <a:pt x="1" y="109"/>
                                        <a:pt x="1" y="111"/>
                                        <a:pt x="1" y="113"/>
                                      </a:cubicBezTo>
                                      <a:cubicBezTo>
                                        <a:pt x="1" y="114"/>
                                        <a:pt x="2" y="115"/>
                                        <a:pt x="2" y="116"/>
                                      </a:cubicBezTo>
                                      <a:cubicBezTo>
                                        <a:pt x="1" y="119"/>
                                        <a:pt x="1" y="124"/>
                                        <a:pt x="1" y="125"/>
                                      </a:cubicBezTo>
                                      <a:cubicBezTo>
                                        <a:pt x="1" y="132"/>
                                        <a:pt x="1" y="140"/>
                                        <a:pt x="2" y="144"/>
                                      </a:cubicBezTo>
                                      <a:cubicBezTo>
                                        <a:pt x="2" y="146"/>
                                        <a:pt x="2" y="146"/>
                                        <a:pt x="2" y="147"/>
                                      </a:cubicBezTo>
                                      <a:cubicBezTo>
                                        <a:pt x="1" y="146"/>
                                        <a:pt x="1" y="145"/>
                                        <a:pt x="1" y="144"/>
                                      </a:cubicBezTo>
                                      <a:cubicBezTo>
                                        <a:pt x="2" y="148"/>
                                        <a:pt x="2" y="155"/>
                                        <a:pt x="2" y="156"/>
                                      </a:cubicBezTo>
                                      <a:cubicBezTo>
                                        <a:pt x="2" y="157"/>
                                        <a:pt x="2" y="157"/>
                                        <a:pt x="2" y="157"/>
                                      </a:cubicBezTo>
                                      <a:cubicBezTo>
                                        <a:pt x="2" y="157"/>
                                        <a:pt x="2" y="157"/>
                                        <a:pt x="2" y="157"/>
                                      </a:cubicBezTo>
                                      <a:cubicBezTo>
                                        <a:pt x="2" y="157"/>
                                        <a:pt x="2" y="157"/>
                                        <a:pt x="2" y="157"/>
                                      </a:cubicBezTo>
                                      <a:cubicBezTo>
                                        <a:pt x="2" y="157"/>
                                        <a:pt x="2" y="157"/>
                                        <a:pt x="2" y="159"/>
                                      </a:cubicBezTo>
                                      <a:cubicBezTo>
                                        <a:pt x="2" y="159"/>
                                        <a:pt x="2" y="159"/>
                                        <a:pt x="2" y="159"/>
                                      </a:cubicBezTo>
                                      <a:cubicBezTo>
                                        <a:pt x="1" y="171"/>
                                        <a:pt x="3" y="178"/>
                                        <a:pt x="2" y="191"/>
                                      </a:cubicBezTo>
                                      <a:cubicBezTo>
                                        <a:pt x="2" y="191"/>
                                        <a:pt x="2" y="191"/>
                                        <a:pt x="2" y="191"/>
                                      </a:cubicBezTo>
                                      <a:cubicBezTo>
                                        <a:pt x="2" y="206"/>
                                        <a:pt x="3" y="223"/>
                                        <a:pt x="3" y="238"/>
                                      </a:cubicBezTo>
                                      <a:cubicBezTo>
                                        <a:pt x="3" y="242"/>
                                        <a:pt x="3" y="243"/>
                                        <a:pt x="3" y="246"/>
                                      </a:cubicBezTo>
                                      <a:cubicBezTo>
                                        <a:pt x="3" y="247"/>
                                        <a:pt x="3" y="247"/>
                                        <a:pt x="3" y="247"/>
                                      </a:cubicBezTo>
                                      <a:cubicBezTo>
                                        <a:pt x="3" y="251"/>
                                        <a:pt x="3" y="251"/>
                                        <a:pt x="3" y="251"/>
                                      </a:cubicBezTo>
                                      <a:cubicBezTo>
                                        <a:pt x="4" y="258"/>
                                        <a:pt x="2" y="262"/>
                                        <a:pt x="3" y="270"/>
                                      </a:cubicBezTo>
                                      <a:cubicBezTo>
                                        <a:pt x="4" y="269"/>
                                        <a:pt x="4" y="269"/>
                                        <a:pt x="4" y="269"/>
                                      </a:cubicBezTo>
                                      <a:cubicBezTo>
                                        <a:pt x="4" y="271"/>
                                        <a:pt x="4" y="273"/>
                                        <a:pt x="4" y="275"/>
                                      </a:cubicBezTo>
                                      <a:cubicBezTo>
                                        <a:pt x="4" y="275"/>
                                        <a:pt x="4" y="275"/>
                                        <a:pt x="5" y="275"/>
                                      </a:cubicBezTo>
                                      <a:cubicBezTo>
                                        <a:pt x="5" y="275"/>
                                        <a:pt x="5" y="275"/>
                                        <a:pt x="6" y="275"/>
                                      </a:cubicBezTo>
                                      <a:cubicBezTo>
                                        <a:pt x="6" y="275"/>
                                        <a:pt x="6" y="276"/>
                                        <a:pt x="6" y="276"/>
                                      </a:cubicBezTo>
                                      <a:cubicBezTo>
                                        <a:pt x="5" y="277"/>
                                        <a:pt x="5" y="277"/>
                                        <a:pt x="5" y="277"/>
                                      </a:cubicBezTo>
                                      <a:cubicBezTo>
                                        <a:pt x="5" y="277"/>
                                        <a:pt x="4" y="276"/>
                                        <a:pt x="4" y="276"/>
                                      </a:cubicBezTo>
                                      <a:cubicBezTo>
                                        <a:pt x="4" y="276"/>
                                        <a:pt x="4" y="276"/>
                                        <a:pt x="4" y="276"/>
                                      </a:cubicBezTo>
                                      <a:cubicBezTo>
                                        <a:pt x="4" y="277"/>
                                        <a:pt x="4" y="277"/>
                                        <a:pt x="4" y="277"/>
                                      </a:cubicBezTo>
                                      <a:cubicBezTo>
                                        <a:pt x="4" y="278"/>
                                        <a:pt x="4" y="278"/>
                                        <a:pt x="4" y="278"/>
                                      </a:cubicBezTo>
                                      <a:cubicBezTo>
                                        <a:pt x="4" y="279"/>
                                        <a:pt x="4" y="279"/>
                                        <a:pt x="4" y="279"/>
                                      </a:cubicBezTo>
                                      <a:cubicBezTo>
                                        <a:pt x="4" y="279"/>
                                        <a:pt x="4" y="280"/>
                                        <a:pt x="4" y="280"/>
                                      </a:cubicBezTo>
                                      <a:cubicBezTo>
                                        <a:pt x="4" y="280"/>
                                        <a:pt x="4" y="280"/>
                                        <a:pt x="4" y="280"/>
                                      </a:cubicBezTo>
                                      <a:cubicBezTo>
                                        <a:pt x="4" y="281"/>
                                        <a:pt x="4" y="281"/>
                                        <a:pt x="4" y="281"/>
                                      </a:cubicBezTo>
                                      <a:cubicBezTo>
                                        <a:pt x="5" y="280"/>
                                        <a:pt x="5" y="280"/>
                                        <a:pt x="6" y="279"/>
                                      </a:cubicBezTo>
                                      <a:cubicBezTo>
                                        <a:pt x="7" y="279"/>
                                        <a:pt x="7" y="279"/>
                                        <a:pt x="8" y="279"/>
                                      </a:cubicBezTo>
                                      <a:cubicBezTo>
                                        <a:pt x="8" y="279"/>
                                        <a:pt x="8" y="279"/>
                                        <a:pt x="9" y="279"/>
                                      </a:cubicBezTo>
                                      <a:cubicBezTo>
                                        <a:pt x="8" y="281"/>
                                        <a:pt x="8" y="283"/>
                                        <a:pt x="9" y="284"/>
                                      </a:cubicBezTo>
                                      <a:cubicBezTo>
                                        <a:pt x="10" y="284"/>
                                        <a:pt x="10" y="284"/>
                                        <a:pt x="10" y="284"/>
                                      </a:cubicBezTo>
                                      <a:cubicBezTo>
                                        <a:pt x="10" y="283"/>
                                        <a:pt x="10" y="283"/>
                                        <a:pt x="10" y="282"/>
                                      </a:cubicBezTo>
                                      <a:cubicBezTo>
                                        <a:pt x="10" y="282"/>
                                        <a:pt x="10" y="282"/>
                                        <a:pt x="10" y="282"/>
                                      </a:cubicBezTo>
                                      <a:cubicBezTo>
                                        <a:pt x="11" y="284"/>
                                        <a:pt x="11" y="284"/>
                                        <a:pt x="12" y="285"/>
                                      </a:cubicBezTo>
                                      <a:cubicBezTo>
                                        <a:pt x="12" y="285"/>
                                        <a:pt x="13" y="285"/>
                                        <a:pt x="13" y="285"/>
                                      </a:cubicBezTo>
                                      <a:cubicBezTo>
                                        <a:pt x="14" y="284"/>
                                        <a:pt x="14" y="283"/>
                                        <a:pt x="15" y="282"/>
                                      </a:cubicBezTo>
                                      <a:cubicBezTo>
                                        <a:pt x="16" y="282"/>
                                        <a:pt x="16" y="282"/>
                                        <a:pt x="16" y="282"/>
                                      </a:cubicBezTo>
                                      <a:cubicBezTo>
                                        <a:pt x="16" y="286"/>
                                        <a:pt x="13" y="286"/>
                                        <a:pt x="13" y="289"/>
                                      </a:cubicBezTo>
                                      <a:cubicBezTo>
                                        <a:pt x="13" y="289"/>
                                        <a:pt x="13" y="289"/>
                                        <a:pt x="13" y="289"/>
                                      </a:cubicBezTo>
                                      <a:cubicBezTo>
                                        <a:pt x="13" y="289"/>
                                        <a:pt x="13" y="289"/>
                                        <a:pt x="14" y="289"/>
                                      </a:cubicBezTo>
                                      <a:cubicBezTo>
                                        <a:pt x="16" y="289"/>
                                        <a:pt x="18" y="290"/>
                                        <a:pt x="21" y="290"/>
                                      </a:cubicBezTo>
                                      <a:cubicBezTo>
                                        <a:pt x="24" y="291"/>
                                        <a:pt x="27" y="292"/>
                                        <a:pt x="30" y="292"/>
                                      </a:cubicBezTo>
                                      <a:cubicBezTo>
                                        <a:pt x="31" y="292"/>
                                        <a:pt x="32" y="291"/>
                                        <a:pt x="33" y="291"/>
                                      </a:cubicBezTo>
                                      <a:cubicBezTo>
                                        <a:pt x="36" y="291"/>
                                        <a:pt x="37" y="289"/>
                                        <a:pt x="40" y="289"/>
                                      </a:cubicBezTo>
                                      <a:cubicBezTo>
                                        <a:pt x="40" y="289"/>
                                        <a:pt x="40" y="289"/>
                                        <a:pt x="40" y="289"/>
                                      </a:cubicBezTo>
                                      <a:cubicBezTo>
                                        <a:pt x="40" y="289"/>
                                        <a:pt x="40" y="289"/>
                                        <a:pt x="40" y="289"/>
                                      </a:cubicBezTo>
                                      <a:cubicBezTo>
                                        <a:pt x="40" y="290"/>
                                        <a:pt x="39" y="290"/>
                                        <a:pt x="38" y="290"/>
                                      </a:cubicBezTo>
                                      <a:cubicBezTo>
                                        <a:pt x="38" y="290"/>
                                        <a:pt x="38" y="290"/>
                                        <a:pt x="38" y="290"/>
                                      </a:cubicBezTo>
                                      <a:cubicBezTo>
                                        <a:pt x="44" y="291"/>
                                        <a:pt x="53" y="291"/>
                                        <a:pt x="60" y="292"/>
                                      </a:cubicBezTo>
                                      <a:cubicBezTo>
                                        <a:pt x="60" y="292"/>
                                        <a:pt x="60" y="292"/>
                                        <a:pt x="60" y="292"/>
                                      </a:cubicBezTo>
                                      <a:cubicBezTo>
                                        <a:pt x="61" y="292"/>
                                        <a:pt x="61" y="292"/>
                                        <a:pt x="62" y="292"/>
                                      </a:cubicBezTo>
                                      <a:cubicBezTo>
                                        <a:pt x="62" y="292"/>
                                        <a:pt x="62" y="292"/>
                                        <a:pt x="62" y="292"/>
                                      </a:cubicBezTo>
                                      <a:cubicBezTo>
                                        <a:pt x="65" y="292"/>
                                        <a:pt x="65" y="292"/>
                                        <a:pt x="65" y="292"/>
                                      </a:cubicBezTo>
                                      <a:cubicBezTo>
                                        <a:pt x="64" y="292"/>
                                        <a:pt x="65" y="292"/>
                                        <a:pt x="64" y="292"/>
                                      </a:cubicBezTo>
                                      <a:cubicBezTo>
                                        <a:pt x="64" y="292"/>
                                        <a:pt x="64" y="292"/>
                                        <a:pt x="63" y="292"/>
                                      </a:cubicBezTo>
                                      <a:cubicBezTo>
                                        <a:pt x="64" y="292"/>
                                        <a:pt x="65" y="293"/>
                                        <a:pt x="66" y="293"/>
                                      </a:cubicBezTo>
                                      <a:cubicBezTo>
                                        <a:pt x="68" y="293"/>
                                        <a:pt x="69" y="292"/>
                                        <a:pt x="70" y="292"/>
                                      </a:cubicBezTo>
                                      <a:cubicBezTo>
                                        <a:pt x="71" y="292"/>
                                        <a:pt x="72" y="292"/>
                                        <a:pt x="72" y="292"/>
                                      </a:cubicBezTo>
                                      <a:cubicBezTo>
                                        <a:pt x="73" y="292"/>
                                        <a:pt x="74" y="292"/>
                                        <a:pt x="74" y="292"/>
                                      </a:cubicBezTo>
                                      <a:cubicBezTo>
                                        <a:pt x="74" y="292"/>
                                        <a:pt x="74" y="292"/>
                                        <a:pt x="74" y="292"/>
                                      </a:cubicBezTo>
                                      <a:cubicBezTo>
                                        <a:pt x="79" y="292"/>
                                        <a:pt x="77" y="292"/>
                                        <a:pt x="78" y="292"/>
                                      </a:cubicBezTo>
                                      <a:cubicBezTo>
                                        <a:pt x="79" y="292"/>
                                        <a:pt x="80" y="292"/>
                                        <a:pt x="81" y="292"/>
                                      </a:cubicBezTo>
                                      <a:cubicBezTo>
                                        <a:pt x="84" y="293"/>
                                        <a:pt x="84" y="293"/>
                                        <a:pt x="84" y="293"/>
                                      </a:cubicBezTo>
                                      <a:cubicBezTo>
                                        <a:pt x="85" y="292"/>
                                        <a:pt x="85" y="292"/>
                                        <a:pt x="85" y="292"/>
                                      </a:cubicBezTo>
                                      <a:cubicBezTo>
                                        <a:pt x="85" y="292"/>
                                        <a:pt x="87" y="292"/>
                                        <a:pt x="87" y="292"/>
                                      </a:cubicBezTo>
                                      <a:cubicBezTo>
                                        <a:pt x="89" y="292"/>
                                        <a:pt x="86" y="292"/>
                                        <a:pt x="88" y="292"/>
                                      </a:cubicBezTo>
                                      <a:cubicBezTo>
                                        <a:pt x="89" y="292"/>
                                        <a:pt x="91" y="292"/>
                                        <a:pt x="92" y="292"/>
                                      </a:cubicBezTo>
                                      <a:cubicBezTo>
                                        <a:pt x="93" y="292"/>
                                        <a:pt x="93" y="292"/>
                                        <a:pt x="94" y="292"/>
                                      </a:cubicBezTo>
                                      <a:cubicBezTo>
                                        <a:pt x="94" y="292"/>
                                        <a:pt x="94" y="292"/>
                                        <a:pt x="95" y="292"/>
                                      </a:cubicBezTo>
                                      <a:cubicBezTo>
                                        <a:pt x="97" y="292"/>
                                        <a:pt x="98" y="292"/>
                                        <a:pt x="99" y="292"/>
                                      </a:cubicBezTo>
                                      <a:cubicBezTo>
                                        <a:pt x="100" y="292"/>
                                        <a:pt x="95" y="292"/>
                                        <a:pt x="99" y="292"/>
                                      </a:cubicBezTo>
                                      <a:cubicBezTo>
                                        <a:pt x="100" y="292"/>
                                        <a:pt x="100" y="292"/>
                                        <a:pt x="101" y="292"/>
                                      </a:cubicBezTo>
                                      <a:cubicBezTo>
                                        <a:pt x="102" y="292"/>
                                        <a:pt x="102" y="292"/>
                                        <a:pt x="103" y="292"/>
                                      </a:cubicBezTo>
                                      <a:cubicBezTo>
                                        <a:pt x="104" y="292"/>
                                        <a:pt x="105" y="292"/>
                                        <a:pt x="105" y="292"/>
                                      </a:cubicBezTo>
                                      <a:cubicBezTo>
                                        <a:pt x="106" y="292"/>
                                        <a:pt x="107" y="292"/>
                                        <a:pt x="108" y="292"/>
                                      </a:cubicBezTo>
                                      <a:cubicBezTo>
                                        <a:pt x="108" y="292"/>
                                        <a:pt x="109" y="292"/>
                                        <a:pt x="109" y="292"/>
                                      </a:cubicBezTo>
                                      <a:cubicBezTo>
                                        <a:pt x="110" y="292"/>
                                        <a:pt x="111" y="293"/>
                                        <a:pt x="112" y="293"/>
                                      </a:cubicBezTo>
                                      <a:cubicBezTo>
                                        <a:pt x="113" y="293"/>
                                        <a:pt x="114" y="293"/>
                                        <a:pt x="115" y="293"/>
                                      </a:cubicBezTo>
                                      <a:cubicBezTo>
                                        <a:pt x="115" y="293"/>
                                        <a:pt x="116" y="293"/>
                                        <a:pt x="116" y="293"/>
                                      </a:cubicBezTo>
                                      <a:cubicBezTo>
                                        <a:pt x="116" y="292"/>
                                        <a:pt x="118" y="292"/>
                                        <a:pt x="121" y="292"/>
                                      </a:cubicBezTo>
                                      <a:cubicBezTo>
                                        <a:pt x="121" y="292"/>
                                        <a:pt x="122" y="292"/>
                                        <a:pt x="122" y="292"/>
                                      </a:cubicBezTo>
                                      <a:cubicBezTo>
                                        <a:pt x="122" y="292"/>
                                        <a:pt x="122" y="292"/>
                                        <a:pt x="122" y="292"/>
                                      </a:cubicBezTo>
                                      <a:cubicBezTo>
                                        <a:pt x="126" y="292"/>
                                        <a:pt x="135" y="292"/>
                                        <a:pt x="141" y="293"/>
                                      </a:cubicBezTo>
                                      <a:cubicBezTo>
                                        <a:pt x="143" y="292"/>
                                        <a:pt x="147" y="292"/>
                                        <a:pt x="149" y="292"/>
                                      </a:cubicBezTo>
                                      <a:cubicBezTo>
                                        <a:pt x="149" y="293"/>
                                        <a:pt x="148" y="293"/>
                                        <a:pt x="147" y="293"/>
                                      </a:cubicBezTo>
                                      <a:cubicBezTo>
                                        <a:pt x="150" y="293"/>
                                        <a:pt x="150" y="293"/>
                                        <a:pt x="150" y="293"/>
                                      </a:cubicBezTo>
                                      <a:cubicBezTo>
                                        <a:pt x="151" y="293"/>
                                        <a:pt x="152" y="293"/>
                                        <a:pt x="154" y="293"/>
                                      </a:cubicBezTo>
                                      <a:cubicBezTo>
                                        <a:pt x="153" y="293"/>
                                        <a:pt x="153" y="293"/>
                                        <a:pt x="153" y="293"/>
                                      </a:cubicBezTo>
                                      <a:cubicBezTo>
                                        <a:pt x="156" y="293"/>
                                        <a:pt x="159" y="293"/>
                                        <a:pt x="163" y="293"/>
                                      </a:cubicBezTo>
                                      <a:cubicBezTo>
                                        <a:pt x="164" y="293"/>
                                        <a:pt x="165" y="293"/>
                                        <a:pt x="167" y="293"/>
                                      </a:cubicBezTo>
                                      <a:cubicBezTo>
                                        <a:pt x="167" y="293"/>
                                        <a:pt x="165" y="292"/>
                                        <a:pt x="165" y="292"/>
                                      </a:cubicBezTo>
                                      <a:cubicBezTo>
                                        <a:pt x="166" y="292"/>
                                        <a:pt x="167" y="292"/>
                                        <a:pt x="168" y="292"/>
                                      </a:cubicBezTo>
                                      <a:cubicBezTo>
                                        <a:pt x="168" y="292"/>
                                        <a:pt x="168" y="292"/>
                                        <a:pt x="167" y="292"/>
                                      </a:cubicBezTo>
                                      <a:cubicBezTo>
                                        <a:pt x="168" y="292"/>
                                        <a:pt x="168" y="292"/>
                                        <a:pt x="169" y="292"/>
                                      </a:cubicBezTo>
                                      <a:cubicBezTo>
                                        <a:pt x="169" y="292"/>
                                        <a:pt x="170" y="292"/>
                                        <a:pt x="170" y="292"/>
                                      </a:cubicBezTo>
                                      <a:cubicBezTo>
                                        <a:pt x="168" y="292"/>
                                        <a:pt x="168" y="292"/>
                                        <a:pt x="168" y="292"/>
                                      </a:cubicBezTo>
                                      <a:cubicBezTo>
                                        <a:pt x="168" y="292"/>
                                        <a:pt x="168" y="292"/>
                                        <a:pt x="168" y="292"/>
                                      </a:cubicBezTo>
                                      <a:cubicBezTo>
                                        <a:pt x="169" y="292"/>
                                        <a:pt x="169" y="292"/>
                                        <a:pt x="169" y="292"/>
                                      </a:cubicBezTo>
                                      <a:cubicBezTo>
                                        <a:pt x="170" y="292"/>
                                        <a:pt x="170" y="292"/>
                                        <a:pt x="171" y="292"/>
                                      </a:cubicBezTo>
                                      <a:cubicBezTo>
                                        <a:pt x="171" y="292"/>
                                        <a:pt x="171" y="292"/>
                                        <a:pt x="171" y="292"/>
                                      </a:cubicBezTo>
                                      <a:cubicBezTo>
                                        <a:pt x="171" y="292"/>
                                        <a:pt x="172" y="292"/>
                                        <a:pt x="172" y="293"/>
                                      </a:cubicBezTo>
                                      <a:cubicBezTo>
                                        <a:pt x="172" y="293"/>
                                        <a:pt x="172" y="293"/>
                                        <a:pt x="172" y="293"/>
                                      </a:cubicBezTo>
                                      <a:cubicBezTo>
                                        <a:pt x="172" y="293"/>
                                        <a:pt x="171" y="293"/>
                                        <a:pt x="171" y="293"/>
                                      </a:cubicBezTo>
                                      <a:cubicBezTo>
                                        <a:pt x="171" y="293"/>
                                        <a:pt x="170" y="293"/>
                                        <a:pt x="170" y="293"/>
                                      </a:cubicBezTo>
                                      <a:cubicBezTo>
                                        <a:pt x="170" y="293"/>
                                        <a:pt x="170" y="293"/>
                                        <a:pt x="169" y="293"/>
                                      </a:cubicBezTo>
                                      <a:cubicBezTo>
                                        <a:pt x="172" y="293"/>
                                        <a:pt x="174" y="293"/>
                                        <a:pt x="175" y="293"/>
                                      </a:cubicBezTo>
                                      <a:cubicBezTo>
                                        <a:pt x="175" y="293"/>
                                        <a:pt x="175" y="293"/>
                                        <a:pt x="177" y="293"/>
                                      </a:cubicBezTo>
                                      <a:cubicBezTo>
                                        <a:pt x="177" y="293"/>
                                        <a:pt x="177" y="293"/>
                                        <a:pt x="177" y="293"/>
                                      </a:cubicBezTo>
                                      <a:cubicBezTo>
                                        <a:pt x="181" y="293"/>
                                        <a:pt x="178" y="293"/>
                                        <a:pt x="181" y="293"/>
                                      </a:cubicBezTo>
                                      <a:cubicBezTo>
                                        <a:pt x="182" y="293"/>
                                        <a:pt x="184" y="293"/>
                                        <a:pt x="185" y="293"/>
                                      </a:cubicBezTo>
                                      <a:cubicBezTo>
                                        <a:pt x="186" y="293"/>
                                        <a:pt x="186" y="293"/>
                                        <a:pt x="187" y="293"/>
                                      </a:cubicBezTo>
                                      <a:cubicBezTo>
                                        <a:pt x="187" y="293"/>
                                        <a:pt x="187" y="293"/>
                                        <a:pt x="187" y="293"/>
                                      </a:cubicBezTo>
                                      <a:cubicBezTo>
                                        <a:pt x="188" y="293"/>
                                        <a:pt x="188" y="293"/>
                                        <a:pt x="188" y="293"/>
                                      </a:cubicBezTo>
                                      <a:cubicBezTo>
                                        <a:pt x="188" y="293"/>
                                        <a:pt x="188" y="293"/>
                                        <a:pt x="188" y="293"/>
                                      </a:cubicBezTo>
                                      <a:cubicBezTo>
                                        <a:pt x="188" y="293"/>
                                        <a:pt x="188" y="293"/>
                                        <a:pt x="188" y="293"/>
                                      </a:cubicBezTo>
                                      <a:cubicBezTo>
                                        <a:pt x="190" y="292"/>
                                        <a:pt x="193" y="292"/>
                                        <a:pt x="198" y="292"/>
                                      </a:cubicBezTo>
                                      <a:cubicBezTo>
                                        <a:pt x="201" y="292"/>
                                        <a:pt x="204" y="292"/>
                                        <a:pt x="207" y="292"/>
                                      </a:cubicBezTo>
                                      <a:cubicBezTo>
                                        <a:pt x="210" y="292"/>
                                        <a:pt x="213" y="292"/>
                                        <a:pt x="216" y="292"/>
                                      </a:cubicBezTo>
                                      <a:cubicBezTo>
                                        <a:pt x="218" y="292"/>
                                        <a:pt x="219" y="292"/>
                                        <a:pt x="220" y="292"/>
                                      </a:cubicBezTo>
                                      <a:cubicBezTo>
                                        <a:pt x="220" y="291"/>
                                        <a:pt x="220" y="292"/>
                                        <a:pt x="220" y="291"/>
                                      </a:cubicBezTo>
                                      <a:cubicBezTo>
                                        <a:pt x="221" y="291"/>
                                        <a:pt x="223" y="292"/>
                                        <a:pt x="224" y="292"/>
                                      </a:cubicBezTo>
                                      <a:cubicBezTo>
                                        <a:pt x="225" y="292"/>
                                        <a:pt x="227" y="291"/>
                                        <a:pt x="229" y="289"/>
                                      </a:cubicBezTo>
                                      <a:cubicBezTo>
                                        <a:pt x="227" y="288"/>
                                        <a:pt x="226" y="287"/>
                                        <a:pt x="225" y="286"/>
                                      </a:cubicBezTo>
                                      <a:cubicBezTo>
                                        <a:pt x="225" y="285"/>
                                        <a:pt x="225" y="285"/>
                                        <a:pt x="226" y="285"/>
                                      </a:cubicBezTo>
                                      <a:cubicBezTo>
                                        <a:pt x="227" y="285"/>
                                        <a:pt x="227" y="285"/>
                                        <a:pt x="228" y="285"/>
                                      </a:cubicBezTo>
                                      <a:cubicBezTo>
                                        <a:pt x="228" y="285"/>
                                        <a:pt x="229" y="285"/>
                                        <a:pt x="229" y="285"/>
                                      </a:cubicBezTo>
                                      <a:cubicBezTo>
                                        <a:pt x="229" y="285"/>
                                        <a:pt x="230" y="285"/>
                                        <a:pt x="230" y="285"/>
                                      </a:cubicBezTo>
                                      <a:cubicBezTo>
                                        <a:pt x="231" y="285"/>
                                        <a:pt x="231" y="285"/>
                                        <a:pt x="232" y="285"/>
                                      </a:cubicBezTo>
                                      <a:cubicBezTo>
                                        <a:pt x="236" y="286"/>
                                        <a:pt x="245" y="290"/>
                                        <a:pt x="247" y="290"/>
                                      </a:cubicBezTo>
                                      <a:cubicBezTo>
                                        <a:pt x="247" y="290"/>
                                        <a:pt x="247" y="290"/>
                                        <a:pt x="247" y="290"/>
                                      </a:cubicBezTo>
                                      <a:cubicBezTo>
                                        <a:pt x="247" y="290"/>
                                        <a:pt x="247" y="290"/>
                                        <a:pt x="247" y="290"/>
                                      </a:cubicBezTo>
                                      <a:cubicBezTo>
                                        <a:pt x="247" y="291"/>
                                        <a:pt x="246" y="290"/>
                                        <a:pt x="247" y="291"/>
                                      </a:cubicBezTo>
                                      <a:cubicBezTo>
                                        <a:pt x="248" y="292"/>
                                        <a:pt x="248" y="292"/>
                                        <a:pt x="249" y="292"/>
                                      </a:cubicBezTo>
                                      <a:cubicBezTo>
                                        <a:pt x="250" y="291"/>
                                        <a:pt x="250" y="291"/>
                                        <a:pt x="250" y="290"/>
                                      </a:cubicBezTo>
                                      <a:cubicBezTo>
                                        <a:pt x="249" y="290"/>
                                        <a:pt x="249" y="289"/>
                                        <a:pt x="249" y="289"/>
                                      </a:cubicBezTo>
                                      <a:cubicBezTo>
                                        <a:pt x="249" y="289"/>
                                        <a:pt x="249" y="289"/>
                                        <a:pt x="249" y="289"/>
                                      </a:cubicBezTo>
                                      <a:cubicBezTo>
                                        <a:pt x="251" y="289"/>
                                        <a:pt x="254" y="290"/>
                                        <a:pt x="254" y="290"/>
                                      </a:cubicBezTo>
                                      <a:cubicBezTo>
                                        <a:pt x="255" y="290"/>
                                        <a:pt x="255" y="289"/>
                                        <a:pt x="256" y="289"/>
                                      </a:cubicBezTo>
                                      <a:cubicBezTo>
                                        <a:pt x="256" y="290"/>
                                        <a:pt x="257" y="290"/>
                                        <a:pt x="259" y="291"/>
                                      </a:cubicBezTo>
                                      <a:cubicBezTo>
                                        <a:pt x="258" y="292"/>
                                        <a:pt x="258" y="292"/>
                                        <a:pt x="258" y="292"/>
                                      </a:cubicBezTo>
                                      <a:cubicBezTo>
                                        <a:pt x="259" y="293"/>
                                        <a:pt x="260" y="293"/>
                                        <a:pt x="261" y="293"/>
                                      </a:cubicBezTo>
                                      <a:cubicBezTo>
                                        <a:pt x="264" y="293"/>
                                        <a:pt x="267" y="293"/>
                                        <a:pt x="270" y="293"/>
                                      </a:cubicBezTo>
                                      <a:cubicBezTo>
                                        <a:pt x="274" y="292"/>
                                        <a:pt x="277" y="291"/>
                                        <a:pt x="277" y="289"/>
                                      </a:cubicBezTo>
                                      <a:cubicBezTo>
                                        <a:pt x="278" y="290"/>
                                        <a:pt x="278" y="290"/>
                                        <a:pt x="279" y="290"/>
                                      </a:cubicBezTo>
                                      <a:cubicBezTo>
                                        <a:pt x="282" y="286"/>
                                        <a:pt x="288" y="281"/>
                                        <a:pt x="293" y="277"/>
                                      </a:cubicBezTo>
                                      <a:cubicBezTo>
                                        <a:pt x="295" y="278"/>
                                        <a:pt x="296" y="277"/>
                                        <a:pt x="297" y="279"/>
                                      </a:cubicBezTo>
                                      <a:cubicBezTo>
                                        <a:pt x="297" y="279"/>
                                        <a:pt x="298" y="284"/>
                                        <a:pt x="298" y="288"/>
                                      </a:cubicBezTo>
                                      <a:cubicBezTo>
                                        <a:pt x="299" y="286"/>
                                        <a:pt x="299" y="285"/>
                                        <a:pt x="299" y="285"/>
                                      </a:cubicBezTo>
                                      <a:cubicBezTo>
                                        <a:pt x="299" y="285"/>
                                        <a:pt x="299" y="285"/>
                                        <a:pt x="299" y="285"/>
                                      </a:cubicBezTo>
                                      <a:cubicBezTo>
                                        <a:pt x="299" y="284"/>
                                        <a:pt x="299" y="283"/>
                                        <a:pt x="299" y="283"/>
                                      </a:cubicBezTo>
                                      <a:cubicBezTo>
                                        <a:pt x="299" y="283"/>
                                        <a:pt x="299" y="285"/>
                                        <a:pt x="299" y="286"/>
                                      </a:cubicBezTo>
                                      <a:cubicBezTo>
                                        <a:pt x="299" y="281"/>
                                        <a:pt x="299" y="278"/>
                                        <a:pt x="299" y="273"/>
                                      </a:cubicBezTo>
                                      <a:cubicBezTo>
                                        <a:pt x="299" y="273"/>
                                        <a:pt x="299" y="274"/>
                                        <a:pt x="299" y="274"/>
                                      </a:cubicBezTo>
                                      <a:cubicBezTo>
                                        <a:pt x="299" y="274"/>
                                        <a:pt x="299" y="274"/>
                                        <a:pt x="299" y="274"/>
                                      </a:cubicBezTo>
                                      <a:cubicBezTo>
                                        <a:pt x="299" y="266"/>
                                        <a:pt x="299" y="270"/>
                                        <a:pt x="299" y="265"/>
                                      </a:cubicBezTo>
                                      <a:cubicBezTo>
                                        <a:pt x="299" y="264"/>
                                        <a:pt x="299" y="264"/>
                                        <a:pt x="299" y="264"/>
                                      </a:cubicBezTo>
                                      <a:cubicBezTo>
                                        <a:pt x="299" y="264"/>
                                        <a:pt x="299" y="264"/>
                                        <a:pt x="299" y="264"/>
                                      </a:cubicBezTo>
                                      <a:cubicBezTo>
                                        <a:pt x="299" y="264"/>
                                        <a:pt x="299" y="264"/>
                                        <a:pt x="299" y="264"/>
                                      </a:cubicBezTo>
                                      <a:cubicBezTo>
                                        <a:pt x="299" y="264"/>
                                        <a:pt x="299" y="264"/>
                                        <a:pt x="299" y="261"/>
                                      </a:cubicBezTo>
                                      <a:cubicBezTo>
                                        <a:pt x="299" y="260"/>
                                        <a:pt x="299" y="259"/>
                                        <a:pt x="299" y="259"/>
                                      </a:cubicBezTo>
                                      <a:cubicBezTo>
                                        <a:pt x="299" y="259"/>
                                        <a:pt x="299" y="261"/>
                                        <a:pt x="299" y="261"/>
                                      </a:cubicBezTo>
                                      <a:cubicBezTo>
                                        <a:pt x="299" y="257"/>
                                        <a:pt x="300" y="252"/>
                                        <a:pt x="300" y="250"/>
                                      </a:cubicBezTo>
                                      <a:cubicBezTo>
                                        <a:pt x="300" y="252"/>
                                        <a:pt x="300" y="252"/>
                                        <a:pt x="300" y="252"/>
                                      </a:cubicBezTo>
                                      <a:cubicBezTo>
                                        <a:pt x="300" y="251"/>
                                        <a:pt x="300" y="250"/>
                                        <a:pt x="300" y="248"/>
                                      </a:cubicBezTo>
                                      <a:cubicBezTo>
                                        <a:pt x="300" y="250"/>
                                        <a:pt x="300" y="250"/>
                                        <a:pt x="300" y="250"/>
                                      </a:cubicBezTo>
                                      <a:cubicBezTo>
                                        <a:pt x="300" y="248"/>
                                        <a:pt x="300" y="247"/>
                                        <a:pt x="300" y="247"/>
                                      </a:cubicBezTo>
                                      <a:cubicBezTo>
                                        <a:pt x="300" y="247"/>
                                        <a:pt x="300" y="247"/>
                                        <a:pt x="300" y="247"/>
                                      </a:cubicBezTo>
                                      <a:cubicBezTo>
                                        <a:pt x="300" y="247"/>
                                        <a:pt x="300" y="247"/>
                                        <a:pt x="300" y="247"/>
                                      </a:cubicBezTo>
                                      <a:cubicBezTo>
                                        <a:pt x="300" y="247"/>
                                        <a:pt x="300" y="247"/>
                                        <a:pt x="299" y="247"/>
                                      </a:cubicBezTo>
                                      <a:cubicBezTo>
                                        <a:pt x="299" y="247"/>
                                        <a:pt x="299" y="247"/>
                                        <a:pt x="299" y="247"/>
                                      </a:cubicBezTo>
                                      <a:cubicBezTo>
                                        <a:pt x="299" y="247"/>
                                        <a:pt x="299" y="246"/>
                                        <a:pt x="299" y="245"/>
                                      </a:cubicBezTo>
                                      <a:cubicBezTo>
                                        <a:pt x="299" y="243"/>
                                        <a:pt x="299" y="239"/>
                                        <a:pt x="299" y="239"/>
                                      </a:cubicBezTo>
                                      <a:cubicBezTo>
                                        <a:pt x="299" y="241"/>
                                        <a:pt x="299" y="241"/>
                                        <a:pt x="299" y="241"/>
                                      </a:cubicBezTo>
                                      <a:cubicBezTo>
                                        <a:pt x="299" y="241"/>
                                        <a:pt x="299" y="241"/>
                                        <a:pt x="299" y="241"/>
                                      </a:cubicBezTo>
                                      <a:cubicBezTo>
                                        <a:pt x="300" y="241"/>
                                        <a:pt x="300" y="241"/>
                                        <a:pt x="300" y="241"/>
                                      </a:cubicBezTo>
                                      <a:cubicBezTo>
                                        <a:pt x="300" y="241"/>
                                        <a:pt x="300" y="241"/>
                                        <a:pt x="300" y="242"/>
                                      </a:cubicBezTo>
                                      <a:cubicBezTo>
                                        <a:pt x="300" y="241"/>
                                        <a:pt x="300" y="240"/>
                                        <a:pt x="300" y="239"/>
                                      </a:cubicBezTo>
                                      <a:cubicBezTo>
                                        <a:pt x="300" y="239"/>
                                        <a:pt x="300" y="239"/>
                                        <a:pt x="300" y="239"/>
                                      </a:cubicBezTo>
                                      <a:cubicBezTo>
                                        <a:pt x="300" y="239"/>
                                        <a:pt x="300" y="240"/>
                                        <a:pt x="300" y="240"/>
                                      </a:cubicBezTo>
                                      <a:cubicBezTo>
                                        <a:pt x="300" y="234"/>
                                        <a:pt x="299" y="237"/>
                                        <a:pt x="300" y="231"/>
                                      </a:cubicBezTo>
                                      <a:cubicBezTo>
                                        <a:pt x="300" y="231"/>
                                        <a:pt x="300" y="231"/>
                                        <a:pt x="300" y="231"/>
                                      </a:cubicBezTo>
                                      <a:cubicBezTo>
                                        <a:pt x="300" y="231"/>
                                        <a:pt x="300" y="230"/>
                                        <a:pt x="300" y="229"/>
                                      </a:cubicBezTo>
                                      <a:cubicBezTo>
                                        <a:pt x="300" y="230"/>
                                        <a:pt x="300" y="230"/>
                                        <a:pt x="300" y="230"/>
                                      </a:cubicBezTo>
                                      <a:cubicBezTo>
                                        <a:pt x="300" y="230"/>
                                        <a:pt x="300" y="229"/>
                                        <a:pt x="299" y="228"/>
                                      </a:cubicBezTo>
                                      <a:cubicBezTo>
                                        <a:pt x="300" y="224"/>
                                        <a:pt x="299" y="223"/>
                                        <a:pt x="299" y="221"/>
                                      </a:cubicBezTo>
                                      <a:cubicBezTo>
                                        <a:pt x="299" y="224"/>
                                        <a:pt x="299" y="224"/>
                                        <a:pt x="299" y="224"/>
                                      </a:cubicBezTo>
                                      <a:cubicBezTo>
                                        <a:pt x="299" y="223"/>
                                        <a:pt x="299" y="221"/>
                                        <a:pt x="299" y="218"/>
                                      </a:cubicBezTo>
                                      <a:cubicBezTo>
                                        <a:pt x="299" y="218"/>
                                        <a:pt x="299" y="218"/>
                                        <a:pt x="299" y="218"/>
                                      </a:cubicBezTo>
                                      <a:cubicBezTo>
                                        <a:pt x="299" y="218"/>
                                        <a:pt x="299" y="218"/>
                                        <a:pt x="299" y="219"/>
                                      </a:cubicBezTo>
                                      <a:cubicBezTo>
                                        <a:pt x="299" y="216"/>
                                        <a:pt x="300" y="212"/>
                                        <a:pt x="299" y="209"/>
                                      </a:cubicBezTo>
                                      <a:cubicBezTo>
                                        <a:pt x="300" y="207"/>
                                        <a:pt x="300" y="208"/>
                                        <a:pt x="300" y="207"/>
                                      </a:cubicBezTo>
                                      <a:cubicBezTo>
                                        <a:pt x="300" y="202"/>
                                        <a:pt x="300" y="202"/>
                                        <a:pt x="300" y="197"/>
                                      </a:cubicBezTo>
                                      <a:cubicBezTo>
                                        <a:pt x="300" y="197"/>
                                        <a:pt x="300" y="197"/>
                                        <a:pt x="300" y="197"/>
                                      </a:cubicBezTo>
                                      <a:cubicBezTo>
                                        <a:pt x="300" y="197"/>
                                        <a:pt x="300" y="197"/>
                                        <a:pt x="300" y="195"/>
                                      </a:cubicBezTo>
                                      <a:cubicBezTo>
                                        <a:pt x="300" y="203"/>
                                        <a:pt x="300" y="203"/>
                                        <a:pt x="300" y="203"/>
                                      </a:cubicBezTo>
                                      <a:cubicBezTo>
                                        <a:pt x="299" y="198"/>
                                        <a:pt x="299" y="198"/>
                                        <a:pt x="299" y="198"/>
                                      </a:cubicBezTo>
                                      <a:cubicBezTo>
                                        <a:pt x="299" y="200"/>
                                        <a:pt x="300" y="203"/>
                                        <a:pt x="299" y="204"/>
                                      </a:cubicBezTo>
                                      <a:cubicBezTo>
                                        <a:pt x="299" y="203"/>
                                        <a:pt x="299" y="202"/>
                                        <a:pt x="299" y="202"/>
                                      </a:cubicBezTo>
                                      <a:cubicBezTo>
                                        <a:pt x="299" y="202"/>
                                        <a:pt x="299" y="203"/>
                                        <a:pt x="299" y="203"/>
                                      </a:cubicBezTo>
                                      <a:cubicBezTo>
                                        <a:pt x="300" y="200"/>
                                        <a:pt x="299" y="197"/>
                                        <a:pt x="299" y="193"/>
                                      </a:cubicBezTo>
                                      <a:cubicBezTo>
                                        <a:pt x="300" y="193"/>
                                        <a:pt x="300" y="193"/>
                                        <a:pt x="300" y="193"/>
                                      </a:cubicBezTo>
                                      <a:cubicBezTo>
                                        <a:pt x="300" y="187"/>
                                        <a:pt x="300" y="182"/>
                                        <a:pt x="300" y="175"/>
                                      </a:cubicBezTo>
                                      <a:cubicBezTo>
                                        <a:pt x="300" y="177"/>
                                        <a:pt x="300" y="177"/>
                                        <a:pt x="300" y="177"/>
                                      </a:cubicBezTo>
                                      <a:cubicBezTo>
                                        <a:pt x="299" y="176"/>
                                        <a:pt x="300" y="172"/>
                                        <a:pt x="300" y="170"/>
                                      </a:cubicBezTo>
                                      <a:cubicBezTo>
                                        <a:pt x="300" y="170"/>
                                        <a:pt x="300" y="170"/>
                                        <a:pt x="300" y="170"/>
                                      </a:cubicBezTo>
                                      <a:cubicBezTo>
                                        <a:pt x="300" y="170"/>
                                        <a:pt x="300" y="169"/>
                                        <a:pt x="300" y="168"/>
                                      </a:cubicBezTo>
                                      <a:cubicBezTo>
                                        <a:pt x="300" y="168"/>
                                        <a:pt x="300" y="168"/>
                                        <a:pt x="300" y="168"/>
                                      </a:cubicBezTo>
                                      <a:cubicBezTo>
                                        <a:pt x="300" y="168"/>
                                        <a:pt x="300" y="162"/>
                                        <a:pt x="300" y="161"/>
                                      </a:cubicBezTo>
                                      <a:cubicBezTo>
                                        <a:pt x="300" y="158"/>
                                        <a:pt x="300" y="158"/>
                                        <a:pt x="300" y="158"/>
                                      </a:cubicBezTo>
                                      <a:cubicBezTo>
                                        <a:pt x="300" y="152"/>
                                        <a:pt x="299" y="151"/>
                                        <a:pt x="299" y="145"/>
                                      </a:cubicBezTo>
                                      <a:cubicBezTo>
                                        <a:pt x="299" y="145"/>
                                        <a:pt x="299" y="146"/>
                                        <a:pt x="300" y="146"/>
                                      </a:cubicBezTo>
                                      <a:cubicBezTo>
                                        <a:pt x="300" y="146"/>
                                        <a:pt x="300" y="146"/>
                                        <a:pt x="300" y="146"/>
                                      </a:cubicBezTo>
                                      <a:cubicBezTo>
                                        <a:pt x="300" y="146"/>
                                        <a:pt x="300" y="146"/>
                                        <a:pt x="300" y="146"/>
                                      </a:cubicBezTo>
                                      <a:cubicBezTo>
                                        <a:pt x="300" y="146"/>
                                        <a:pt x="300" y="146"/>
                                        <a:pt x="300" y="148"/>
                                      </a:cubicBezTo>
                                      <a:cubicBezTo>
                                        <a:pt x="300" y="146"/>
                                        <a:pt x="300" y="144"/>
                                        <a:pt x="300" y="144"/>
                                      </a:cubicBezTo>
                                      <a:cubicBezTo>
                                        <a:pt x="300" y="143"/>
                                        <a:pt x="299" y="139"/>
                                        <a:pt x="300" y="137"/>
                                      </a:cubicBezTo>
                                      <a:cubicBezTo>
                                        <a:pt x="300" y="136"/>
                                        <a:pt x="299" y="136"/>
                                        <a:pt x="299" y="133"/>
                                      </a:cubicBezTo>
                                      <a:cubicBezTo>
                                        <a:pt x="299" y="133"/>
                                        <a:pt x="299" y="133"/>
                                        <a:pt x="299" y="133"/>
                                      </a:cubicBezTo>
                                      <a:cubicBezTo>
                                        <a:pt x="299" y="133"/>
                                        <a:pt x="299" y="133"/>
                                        <a:pt x="299" y="133"/>
                                      </a:cubicBezTo>
                                      <a:cubicBezTo>
                                        <a:pt x="299" y="133"/>
                                        <a:pt x="299" y="131"/>
                                        <a:pt x="299" y="131"/>
                                      </a:cubicBezTo>
                                      <a:cubicBezTo>
                                        <a:pt x="299" y="131"/>
                                        <a:pt x="299" y="131"/>
                                        <a:pt x="299" y="132"/>
                                      </a:cubicBezTo>
                                      <a:cubicBezTo>
                                        <a:pt x="300" y="126"/>
                                        <a:pt x="299" y="115"/>
                                        <a:pt x="300" y="110"/>
                                      </a:cubicBezTo>
                                      <a:cubicBezTo>
                                        <a:pt x="300" y="105"/>
                                        <a:pt x="299" y="100"/>
                                        <a:pt x="299" y="96"/>
                                      </a:cubicBezTo>
                                      <a:cubicBezTo>
                                        <a:pt x="299" y="96"/>
                                        <a:pt x="300" y="96"/>
                                        <a:pt x="299" y="97"/>
                                      </a:cubicBezTo>
                                      <a:cubicBezTo>
                                        <a:pt x="300" y="91"/>
                                        <a:pt x="299" y="93"/>
                                        <a:pt x="299" y="87"/>
                                      </a:cubicBezTo>
                                      <a:cubicBezTo>
                                        <a:pt x="299" y="87"/>
                                        <a:pt x="299" y="86"/>
                                        <a:pt x="299" y="86"/>
                                      </a:cubicBezTo>
                                      <a:cubicBezTo>
                                        <a:pt x="299" y="86"/>
                                        <a:pt x="299" y="87"/>
                                        <a:pt x="299" y="88"/>
                                      </a:cubicBezTo>
                                      <a:cubicBezTo>
                                        <a:pt x="299" y="88"/>
                                        <a:pt x="299" y="89"/>
                                        <a:pt x="299" y="89"/>
                                      </a:cubicBezTo>
                                      <a:cubicBezTo>
                                        <a:pt x="299" y="89"/>
                                        <a:pt x="299" y="89"/>
                                        <a:pt x="299" y="89"/>
                                      </a:cubicBezTo>
                                      <a:cubicBezTo>
                                        <a:pt x="300" y="88"/>
                                        <a:pt x="299" y="81"/>
                                        <a:pt x="300" y="77"/>
                                      </a:cubicBezTo>
                                      <a:cubicBezTo>
                                        <a:pt x="300" y="78"/>
                                        <a:pt x="300" y="78"/>
                                        <a:pt x="300" y="78"/>
                                      </a:cubicBezTo>
                                      <a:cubicBezTo>
                                        <a:pt x="300" y="75"/>
                                        <a:pt x="299" y="70"/>
                                        <a:pt x="299" y="65"/>
                                      </a:cubicBezTo>
                                      <a:cubicBezTo>
                                        <a:pt x="299" y="65"/>
                                        <a:pt x="299" y="65"/>
                                        <a:pt x="299" y="65"/>
                                      </a:cubicBezTo>
                                      <a:cubicBezTo>
                                        <a:pt x="299" y="65"/>
                                        <a:pt x="300" y="65"/>
                                        <a:pt x="300" y="65"/>
                                      </a:cubicBezTo>
                                      <a:cubicBezTo>
                                        <a:pt x="299" y="62"/>
                                        <a:pt x="299" y="55"/>
                                        <a:pt x="299" y="50"/>
                                      </a:cubicBezTo>
                                      <a:cubicBezTo>
                                        <a:pt x="299" y="51"/>
                                        <a:pt x="299" y="52"/>
                                        <a:pt x="299" y="52"/>
                                      </a:cubicBezTo>
                                      <a:cubicBezTo>
                                        <a:pt x="299" y="52"/>
                                        <a:pt x="299" y="52"/>
                                        <a:pt x="299" y="51"/>
                                      </a:cubicBezTo>
                                      <a:cubicBezTo>
                                        <a:pt x="299" y="49"/>
                                        <a:pt x="299" y="52"/>
                                        <a:pt x="299" y="47"/>
                                      </a:cubicBezTo>
                                      <a:cubicBezTo>
                                        <a:pt x="299" y="46"/>
                                        <a:pt x="299" y="43"/>
                                        <a:pt x="299" y="42"/>
                                      </a:cubicBezTo>
                                      <a:cubicBezTo>
                                        <a:pt x="299" y="47"/>
                                        <a:pt x="299" y="47"/>
                                        <a:pt x="299" y="47"/>
                                      </a:cubicBezTo>
                                      <a:cubicBezTo>
                                        <a:pt x="300" y="44"/>
                                        <a:pt x="299" y="41"/>
                                        <a:pt x="299" y="39"/>
                                      </a:cubicBezTo>
                                      <a:cubicBezTo>
                                        <a:pt x="299" y="39"/>
                                        <a:pt x="299" y="39"/>
                                        <a:pt x="299" y="39"/>
                                      </a:cubicBezTo>
                                      <a:cubicBezTo>
                                        <a:pt x="299" y="33"/>
                                        <a:pt x="299" y="33"/>
                                        <a:pt x="299" y="26"/>
                                      </a:cubicBezTo>
                                      <a:cubicBezTo>
                                        <a:pt x="299" y="26"/>
                                        <a:pt x="299" y="26"/>
                                        <a:pt x="299" y="26"/>
                                      </a:cubicBezTo>
                                      <a:cubicBezTo>
                                        <a:pt x="298" y="23"/>
                                        <a:pt x="299" y="23"/>
                                        <a:pt x="299" y="19"/>
                                      </a:cubicBezTo>
                                      <a:cubicBezTo>
                                        <a:pt x="299" y="18"/>
                                        <a:pt x="299" y="18"/>
                                        <a:pt x="299" y="18"/>
                                      </a:cubicBezTo>
                                      <a:cubicBezTo>
                                        <a:pt x="299" y="17"/>
                                        <a:pt x="299" y="14"/>
                                        <a:pt x="299" y="10"/>
                                      </a:cubicBezTo>
                                      <a:cubicBezTo>
                                        <a:pt x="298" y="11"/>
                                        <a:pt x="298" y="11"/>
                                        <a:pt x="298" y="11"/>
                                      </a:cubicBezTo>
                                      <a:cubicBezTo>
                                        <a:pt x="298" y="11"/>
                                        <a:pt x="297" y="11"/>
                                        <a:pt x="297" y="11"/>
                                      </a:cubicBezTo>
                                      <a:cubicBezTo>
                                        <a:pt x="297" y="11"/>
                                        <a:pt x="297" y="11"/>
                                        <a:pt x="297" y="11"/>
                                      </a:cubicBezTo>
                                      <a:cubicBezTo>
                                        <a:pt x="296" y="10"/>
                                        <a:pt x="295" y="9"/>
                                        <a:pt x="293" y="7"/>
                                      </a:cubicBezTo>
                                      <a:cubicBezTo>
                                        <a:pt x="295" y="7"/>
                                        <a:pt x="294" y="6"/>
                                        <a:pt x="295" y="6"/>
                                      </a:cubicBezTo>
                                      <a:cubicBezTo>
                                        <a:pt x="295" y="6"/>
                                        <a:pt x="295" y="6"/>
                                        <a:pt x="296" y="7"/>
                                      </a:cubicBezTo>
                                      <a:cubicBezTo>
                                        <a:pt x="297" y="7"/>
                                        <a:pt x="297" y="7"/>
                                        <a:pt x="297" y="7"/>
                                      </a:cubicBezTo>
                                      <a:cubicBezTo>
                                        <a:pt x="297" y="6"/>
                                        <a:pt x="297" y="6"/>
                                        <a:pt x="297" y="6"/>
                                      </a:cubicBezTo>
                                      <a:cubicBezTo>
                                        <a:pt x="297" y="6"/>
                                        <a:pt x="298" y="6"/>
                                        <a:pt x="298" y="6"/>
                                      </a:cubicBezTo>
                                      <a:cubicBezTo>
                                        <a:pt x="298" y="6"/>
                                        <a:pt x="298" y="5"/>
                                        <a:pt x="298" y="5"/>
                                      </a:cubicBezTo>
                                      <a:cubicBezTo>
                                        <a:pt x="298" y="5"/>
                                        <a:pt x="298" y="6"/>
                                        <a:pt x="298" y="6"/>
                                      </a:cubicBezTo>
                                      <a:cubicBezTo>
                                        <a:pt x="299" y="6"/>
                                        <a:pt x="299" y="6"/>
                                        <a:pt x="299" y="6"/>
                                      </a:cubicBezTo>
                                      <a:cubicBezTo>
                                        <a:pt x="299" y="6"/>
                                        <a:pt x="298" y="5"/>
                                        <a:pt x="298" y="4"/>
                                      </a:cubicBezTo>
                                      <a:cubicBezTo>
                                        <a:pt x="299" y="3"/>
                                        <a:pt x="297" y="1"/>
                                        <a:pt x="296" y="0"/>
                                      </a:cubicBezTo>
                                      <a:cubicBezTo>
                                        <a:pt x="295" y="0"/>
                                        <a:pt x="294" y="0"/>
                                        <a:pt x="29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9" name="Picture 18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2778" y="903288"/>
                                  <a:ext cx="3042168" cy="20667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DECEF5" id="Note Backing" o:spid="_x0000_s1026" alt="Note Backing Art" style="position:absolute;margin-left:28.1pt;margin-top:18pt;width:223.2pt;height:214.55pt;z-index:-251658241;mso-position-horizontal-relative:page;mso-position-vertical-relative:page;mso-width-relative:margin;mso-height-relative:margin" coordsize="33877,3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" o:allowincell="f">
                      <v:shape id="Freeform 188" o:spid="_x0000_s1027" style="position:absolute;width:33877;height:33083;visibility:visible;mso-wrap-style:square;v-text-anchor:top" coordsize="30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tacQA&#10;AADcAAAADwAAAGRycy9kb3ducmV2LnhtbESPTW/CMAyG75P4D5GRuI2UHRAqBDQhEBOHagN29xrT&#10;dDRO1QQo+/XzYdJutvx+PF6set+oG3WxDmxgMs5AEZfB1lwZOB23zzNQMSFbbAKTgQdFWC0HTwvM&#10;bbjzB90OqVISwjFHAy6lNtc6lo48xnFoieV2Dp3HJGtXadvhXcJ9o1+ybKo91iwNDltaOyovh6uX&#10;Eu36rw3u9tlp9/1Z/JyL98ujMGY07F/noBL16V/8536zgj8TWnlGJ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lLWnEAAAA3AAAAA8AAAAAAAAAAAAAAAAAmAIAAGRycy9k&#10;b3ducmV2LnhtbFBLBQYAAAAABAAEAPUAAACJAwAAAAA=&#10;" path="m1,59v,,,,,c1,59,1,59,1,59t,c1,59,1,59,1,59v,,,,,m2,191v,1,,1,,1c2,192,2,192,2,191t297,28c299,219,299,219,299,219v,,,,,m299,219v,,,,,c299,219,299,220,299,220v,,,,,c299,219,299,219,299,219m167,292v,,,,,c167,292,167,292,167,292t-104,c63,292,63,292,63,292v,,1,,1,c64,292,64,292,63,292m1,111v,,,,,c1,110,1,109,1,109v,1,,1,,2c1,111,1,111,1,111m293,v-1,,-3,,-4,c287,1,286,1,285,1v-1,,-2,,-3,-1c269,,256,,243,v-3,1,-7,1,-10,1c230,1,228,,225,v-4,,-8,1,-13,1c208,2,203,2,199,2v-2,,-5,,-7,-1c190,1,186,1,182,1v-8,,-18,1,-24,1c157,2,156,3,155,3,149,3,143,1,137,1v-1,,-2,,-3,c121,1,107,2,96,2v-3,,-6,,-9,c85,2,82,2,81,2v-1,,-1,,-1,c79,2,78,2,77,2v-1,,-3,,-4,c73,2,73,2,73,2,59,2,45,3,30,3v,,,,-1,c27,3,24,4,22,5v-2,,-4,1,-5,1c16,6,16,6,16,6v1,,1,,2,c17,4,9,3,6,2,6,3,5,3,5,3,4,4,2,5,2,6,1,6,1,6,1,6v,,,,,c1,9,1,19,,21,,18,,16,,16v,,,1,,2c,21,,25,,29v,,,,,-2c,31,,40,,40v,,,,,c,41,,48,1,52,,51,,51,,51v1,3,1,3,1,8c1,60,1,60,1,60v,,,,,-1c1,62,1,62,1,66v,-1,,-1,,-1c1,68,1,68,1,70v,3,,8,,8c1,79,1,81,1,83v,,,,,c1,83,1,83,1,82v,7,,10,,14c1,97,1,97,1,97v,-5,,-8,,-9c1,88,1,90,,90v,,,,,-1c,92,1,98,1,102v,1,,1,,1c1,102,1,102,1,102v,1,,2,,3c1,106,1,107,1,108v-1,1,,5,,7c1,115,1,115,1,115v,,,,,1c1,116,1,116,1,116v,,,,,-1c1,115,1,115,1,115v,,,,,-2c1,113,1,113,1,113v,,,,,c1,111,1,110,1,108v,1,,3,,5c1,114,2,115,2,116v-1,3,-1,8,-1,9c1,132,1,140,2,144v,2,,2,,3c1,146,1,145,1,144v1,4,1,11,1,12c2,157,2,157,2,157v,,,,,c2,157,2,157,2,157v,,,,,2c2,159,2,159,2,159v-1,12,1,19,,32c2,191,2,191,2,191v,15,1,32,1,47c3,242,3,243,3,246v,1,,1,,1c3,251,3,251,3,251v1,7,-1,11,,19c4,269,4,269,4,269v,2,,4,,6c4,275,4,275,5,275v,,,,1,c6,275,6,276,6,276v-1,1,-1,1,-1,1c5,277,4,276,4,276v,,,,,c4,277,4,277,4,277v,1,,1,,1c4,279,4,279,4,279v,,,1,,1c4,280,4,280,4,280v,1,,1,,1c5,280,5,280,6,279v1,,1,,2,c8,279,8,279,9,279v-1,2,-1,4,,5c10,284,10,284,10,284v,-1,,-1,,-2c10,282,10,282,10,282v1,2,1,2,2,3c12,285,13,285,13,285v1,-1,1,-2,2,-3c16,282,16,282,16,282v,4,-3,4,-3,7c13,289,13,289,13,289v,,,,1,c16,289,18,290,21,290v3,1,6,2,9,2c31,292,32,291,33,291v3,,4,-2,7,-2c40,289,40,289,40,289v,,,,,c40,290,39,290,38,290v,,,,,c44,291,53,291,60,292v,,,,,c61,292,61,292,62,292v,,,,,c65,292,65,292,65,292v-1,,,,-1,c64,292,64,292,63,292v1,,2,1,3,1c68,293,69,292,70,292v1,,2,,2,c73,292,74,292,74,292v,,,,,c79,292,77,292,78,292v1,,2,,3,c84,293,84,293,84,293v1,-1,1,-1,1,-1c85,292,87,292,87,292v2,,-1,,1,c89,292,91,292,92,292v1,,1,,2,c94,292,94,292,95,292v2,,3,,4,c100,292,95,292,99,292v1,,1,,2,c102,292,102,292,103,292v1,,2,,2,c106,292,107,292,108,292v,,1,,1,c110,292,111,293,112,293v1,,2,,3,c115,293,116,293,116,293v,-1,2,-1,5,-1c121,292,122,292,122,292v,,,,,c126,292,135,292,141,293v2,-1,6,-1,8,-1c149,293,148,293,147,293v3,,3,,3,c151,293,152,293,154,293v-1,,-1,,-1,c156,293,159,293,163,293v1,,2,,4,c167,293,165,292,165,292v1,,2,,3,c168,292,168,292,167,292v1,,1,,2,c169,292,170,292,170,292v-2,,-2,,-2,c168,292,168,292,168,292v1,,1,,1,c170,292,170,292,171,292v,,,,,c171,292,172,292,172,293v,,,,,c172,293,171,293,171,293v,,-1,,-1,c170,293,170,293,169,293v3,,5,,6,c175,293,175,293,177,293v,,,,,c181,293,178,293,181,293v1,,3,,4,c186,293,186,293,187,293v,,,,,c188,293,188,293,188,293v,,,,,c188,293,188,293,188,293v2,-1,5,-1,10,-1c201,292,204,292,207,292v3,,6,,9,c218,292,219,292,220,292v,-1,,,,-1c221,291,223,292,224,292v1,,3,-1,5,-3c227,288,226,287,225,286v,-1,,-1,1,-1c227,285,227,285,228,285v,,1,,1,c229,285,230,285,230,285v1,,1,,2,c236,286,245,290,247,290v,,,,,c247,290,247,290,247,290v,1,-1,,,1c248,292,248,292,249,292v1,-1,1,-1,1,-2c249,290,249,289,249,289v,,,,,c251,289,254,290,254,290v1,,1,-1,2,-1c256,290,257,290,259,291v-1,1,-1,1,-1,1c259,293,260,293,261,293v3,,6,,9,c274,292,277,291,277,289v1,1,1,1,2,1c282,286,288,281,293,277v2,1,3,,4,2c297,279,298,284,298,288v1,-2,1,-3,1,-3c299,285,299,285,299,285v,-1,,-2,,-2c299,283,299,285,299,286v,-5,,-8,,-13c299,273,299,274,299,274v,,,,,c299,266,299,270,299,265v,-1,,-1,,-1c299,264,299,264,299,264v,,,,,c299,264,299,264,299,261v,-1,,-2,,-2c299,259,299,261,299,261v,-4,1,-9,1,-11c300,252,300,252,300,252v,-1,,-2,,-4c300,250,300,250,300,250v,-2,,-3,,-3c300,247,300,247,300,247v,,,,,c300,247,300,247,299,247v,,,,,c299,247,299,246,299,245v,-2,,-6,,-6c299,241,299,241,299,241v,,,,,c300,241,300,241,300,241v,,,,,1c300,241,300,240,300,239v,,,,,c300,239,300,240,300,240v,-6,-1,-3,,-9c300,231,300,231,300,231v,,,-1,,-2c300,230,300,230,300,230v,,,-1,-1,-2c300,224,299,223,299,221v,3,,3,,3c299,223,299,221,299,218v,,,,,c299,218,299,218,299,219v,-3,1,-7,,-10c300,207,300,208,300,207v,-5,,-5,,-10c300,197,300,197,300,197v,,,,,-2c300,203,300,203,300,203v-1,-5,-1,-5,-1,-5c299,200,300,203,299,204v,-1,,-2,,-2c299,202,299,203,299,203v1,-3,,-6,,-10c300,193,300,193,300,193v,-6,,-11,,-18c300,177,300,177,300,177v-1,-1,,-5,,-7c300,170,300,170,300,170v,,,-1,,-2c300,168,300,168,300,168v,,,-6,,-7c300,158,300,158,300,158v,-6,-1,-7,-1,-13c299,145,299,146,300,146v,,,,,c300,146,300,146,300,146v,,,,,2c300,146,300,144,300,144v,-1,-1,-5,,-7c300,136,299,136,299,133v,,,,,c299,133,299,133,299,133v,,,-2,,-2c299,131,299,131,299,132v1,-6,,-17,1,-22c300,105,299,100,299,96v,,1,,,1c300,91,299,93,299,87v,,,-1,,-1c299,86,299,87,299,88v,,,1,,1c299,89,299,89,299,89v1,-1,,-8,1,-12c300,78,300,78,300,78v,-3,-1,-8,-1,-13c299,65,299,65,299,65v,,1,,1,c299,62,299,55,299,50v,1,,2,,2c299,52,299,52,299,51v,-2,,1,,-4c299,46,299,43,299,42v,5,,5,,5c300,44,299,41,299,39v,,,,,c299,33,299,33,299,26v,,,,,c298,23,299,23,299,19v,-1,,-1,,-1c299,17,299,14,299,10v-1,1,-1,1,-1,1c298,11,297,11,297,11v,,,,,c296,10,295,9,293,7v2,,1,-1,2,-1c295,6,295,6,296,7v1,,1,,1,c297,6,297,6,297,6v,,1,,1,c298,6,298,5,298,5v,,,1,,1c299,6,299,6,299,6v,,-1,-1,-1,-2c299,3,297,1,296,v-1,,-2,,-3,e" fillcolor="#c6eaf7 [660]" stroked="f">
                        <v:path arrowok="t" o:connecttype="custom" o:connectlocs="11292,666187;3376433,2472794;1885834,3297059;711422,3297059;3308678,0;2540794,0;1750325,33874;903393,22583;248433,56456;22585,67748;0,327448;11292,666187;11292,880721;11292,993634;11292,1185586;11292,1298499;11292,1275917;22585,1761442;22585,2156638;33877,3048650;56462,3127689;45170,3161563;101632,3206728;169386,3184146;338773,3297059;429112,3274476;722715,3297059;835639,3297059;993733,3297059;1140534,3297059;1298628,3308350;1682570,3297059;1885834,3308350;1897126,3297059;1942296,3308350;1998758,3308350;2122974,3308350;2484332,3285767;2585963,3218020;2789227,3285767;2890859,3263185;3150584,3274476;3376433,3195437;3376433,2980902;3387725,2822824;3387725,2788950;3376433,2721203;3387725,2608290;3376433,2529251;3387725,2224385;3376433,2280842;3387725,1919520;3376433,1637238;3387725,1546908;3387725,1242043;3376433,1004925;3387725,733934;3376433,530691;3376433,203243;3331263,67748;3365140,67748" o:connectangles="0,0,0,0,0,0,0,0,0,0,0,0,0,0,0,0,0,0,0,0,0,0,0,0,0,0,0,0,0,0,0,0,0,0,0,0,0,0,0,0,0,0,0,0,0,0,0,0,0,0,0,0,0,0,0,0,0,0,0,0,0"/>
                        <o:lock v:ext="edit" verticies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9" o:spid="_x0000_s1028" type="#_x0000_t75" style="position:absolute;left:1727;top:9032;width:30422;height:2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udqjBAAAA3AAAAA8AAABkcnMvZG93bnJldi54bWxET9uKwjAQfV/wH8IIvm1TBRetjSKKoOvD&#10;eukHDM3YFptJaaJWv94sLOzbHM510kVnanGn1lWWFQyjGARxbnXFhYLsvPmcgHAeWWNtmRQ8ycFi&#10;3vtIMdH2wUe6n3whQgi7BBWU3jeJlC4vyaCLbEMcuIttDfoA20LqFh8h3NRyFMdf0mDFoaHEhlYl&#10;5dfTzSiQ5+FubCrTfNPeu8PPOluNX7FSg363nIHw1Pl/8Z97q8P8yRR+nwkXy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5udqjBAAAA3AAAAA8AAAAAAAAAAAAAAAAAnwIA&#10;AGRycy9kb3ducmV2LnhtbFBLBQYAAAAABAAEAPcAAACNAwAAAAA=&#10;">
                        <v:imagedata r:id="rId6" o:title=""/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411" w:type="dxa"/>
          </w:tcPr>
          <w:p w:rsidR="005E5872" w:rsidRDefault="0050499C">
            <w:pPr>
              <w:pStyle w:val="NoteHeading"/>
            </w:pPr>
            <w:r>
              <w:t>Notes:</w:t>
            </w:r>
          </w:p>
          <w:p w:rsidR="005E5872" w:rsidRPr="001B53C9" w:rsidRDefault="008C08A5" w:rsidP="001B53C9">
            <w:pPr>
              <w:pStyle w:val="Note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2CF0E0B8" wp14:editId="2FE9B4DB">
                  <wp:simplePos x="0" y="0"/>
                  <wp:positionH relativeFrom="column">
                    <wp:posOffset>1665605</wp:posOffset>
                  </wp:positionH>
                  <wp:positionV relativeFrom="paragraph">
                    <wp:posOffset>796290</wp:posOffset>
                  </wp:positionV>
                  <wp:extent cx="693420" cy="876300"/>
                  <wp:effectExtent l="0" t="0" r="0" b="0"/>
                  <wp:wrapTight wrapText="bothSides">
                    <wp:wrapPolygon edited="0">
                      <wp:start x="4747" y="0"/>
                      <wp:lineTo x="1780" y="4226"/>
                      <wp:lineTo x="2374" y="5635"/>
                      <wp:lineTo x="6527" y="7513"/>
                      <wp:lineTo x="0" y="11270"/>
                      <wp:lineTo x="0" y="16435"/>
                      <wp:lineTo x="11275" y="21130"/>
                      <wp:lineTo x="13648" y="21130"/>
                      <wp:lineTo x="15429" y="21130"/>
                      <wp:lineTo x="18396" y="16904"/>
                      <wp:lineTo x="18989" y="15026"/>
                      <wp:lineTo x="17209" y="7513"/>
                      <wp:lineTo x="20769" y="5635"/>
                      <wp:lineTo x="20769" y="2817"/>
                      <wp:lineTo x="16615" y="0"/>
                      <wp:lineTo x="4747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303523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53C9">
              <w:rPr>
                <w:sz w:val="28"/>
                <w:szCs w:val="28"/>
              </w:rPr>
              <w:t xml:space="preserve">Remember! Homework is not listed; use your calendar!  </w:t>
            </w:r>
          </w:p>
        </w:tc>
      </w:tr>
    </w:tbl>
    <w:p w:rsidR="005E5872" w:rsidRDefault="005E5872">
      <w:pPr>
        <w:pStyle w:val="NoSpacing"/>
      </w:pPr>
      <w:bookmarkStart w:id="0" w:name="_GoBack"/>
      <w:bookmarkEnd w:id="0"/>
    </w:p>
    <w:sectPr w:rsidR="005E5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3"/>
    <w:docVar w:name="MonthEndA" w:val="10/31/2013"/>
    <w:docVar w:name="MonthEndB" w:val="8/31/2013"/>
    <w:docVar w:name="MonthStart" w:val="9/1/2013"/>
    <w:docVar w:name="MonthStartA" w:val="10/1/2013"/>
    <w:docVar w:name="MonthStartB" w:val="8/1/2013"/>
  </w:docVars>
  <w:rsids>
    <w:rsidRoot w:val="0050499C"/>
    <w:rsid w:val="001B53C9"/>
    <w:rsid w:val="0050499C"/>
    <w:rsid w:val="005E5872"/>
    <w:rsid w:val="008C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C59D3-E486-4AD9-9524-A440FA18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6"/>
    <w:unhideWhenUsed/>
    <w:qFormat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ys">
    <w:name w:val="Days"/>
    <w:basedOn w:val="Normal"/>
    <w:uiPriority w:val="1"/>
    <w:qFormat/>
    <w:pPr>
      <w:spacing w:after="0"/>
      <w:jc w:val="center"/>
    </w:pPr>
    <w:rPr>
      <w:b/>
      <w:caps/>
      <w:color w:val="FFFFFF" w:themeColor="background1"/>
      <w:sz w:val="24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s">
    <w:name w:val="Dates"/>
    <w:basedOn w:val="Normal"/>
    <w:uiPriority w:val="1"/>
    <w:qFormat/>
    <w:pPr>
      <w:ind w:right="115"/>
      <w:jc w:val="right"/>
    </w:pPr>
    <w:rPr>
      <w:b/>
      <w:color w:val="55C2E7" w:themeColor="accent1" w:themeTint="99"/>
    </w:rPr>
  </w:style>
  <w:style w:type="paragraph" w:styleId="NoteHeading">
    <w:name w:val="Note Heading"/>
    <w:basedOn w:val="Normal"/>
    <w:next w:val="Normal"/>
    <w:link w:val="NoteHeadingChar"/>
    <w:uiPriority w:val="1"/>
    <w:unhideWhenUsed/>
    <w:pPr>
      <w:spacing w:before="440" w:after="320"/>
      <w:ind w:left="72" w:right="72"/>
    </w:pPr>
    <w:rPr>
      <w:b/>
      <w:caps/>
      <w:color w:val="1782A6" w:themeColor="accent1"/>
      <w:sz w:val="36"/>
    </w:rPr>
  </w:style>
  <w:style w:type="character" w:customStyle="1" w:styleId="NoteHeadingChar">
    <w:name w:val="Note Heading Char"/>
    <w:basedOn w:val="DefaultParagraphFont"/>
    <w:link w:val="NoteHeading"/>
    <w:uiPriority w:val="1"/>
    <w:rPr>
      <w:b/>
      <w:caps/>
      <w:color w:val="1782A6" w:themeColor="accent1"/>
      <w:sz w:val="36"/>
    </w:rPr>
  </w:style>
  <w:style w:type="paragraph" w:customStyle="1" w:styleId="Notes">
    <w:name w:val="Notes"/>
    <w:basedOn w:val="Normal"/>
    <w:qFormat/>
    <w:pPr>
      <w:spacing w:line="516" w:lineRule="auto"/>
      <w:ind w:left="72" w:right="72"/>
    </w:pPr>
    <w:rPr>
      <w:noProof/>
      <w:color w:val="1782A6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Year">
    <w:name w:val="Year"/>
    <w:basedOn w:val="Normal"/>
    <w:uiPriority w:val="1"/>
    <w:qFormat/>
    <w:pPr>
      <w:spacing w:before="120"/>
      <w:jc w:val="center"/>
    </w:pPr>
    <w:rPr>
      <w:rFonts w:asciiTheme="majorHAnsi" w:hAnsiTheme="majorHAnsi"/>
      <w:b/>
      <w:caps/>
      <w:color w:val="1782A6" w:themeColor="accent1"/>
      <w:spacing w:val="-10"/>
      <w:sz w:val="80"/>
      <w:szCs w:val="80"/>
    </w:rPr>
  </w:style>
  <w:style w:type="paragraph" w:customStyle="1" w:styleId="Month">
    <w:name w:val="Month"/>
    <w:basedOn w:val="Normal"/>
    <w:uiPriority w:val="1"/>
    <w:qFormat/>
    <w:pPr>
      <w:spacing w:after="480"/>
      <w:ind w:right="605"/>
      <w:jc w:val="right"/>
    </w:pPr>
    <w:rPr>
      <w:rFonts w:asciiTheme="majorHAnsi" w:hAnsiTheme="majorHAnsi"/>
      <w:b/>
      <w:color w:val="FFFFFF" w:themeColor="background1"/>
      <w:sz w:val="48"/>
      <w:szCs w:val="52"/>
    </w:rPr>
  </w:style>
  <w:style w:type="paragraph" w:customStyle="1" w:styleId="Off-MonthDates">
    <w:name w:val="Off-Month Dates"/>
    <w:basedOn w:val="Normal"/>
    <w:uiPriority w:val="1"/>
    <w:qFormat/>
    <w:pPr>
      <w:ind w:left="29" w:right="29"/>
      <w:jc w:val="center"/>
    </w:pPr>
    <w:rPr>
      <w:b/>
      <w:color w:val="8ED6EF" w:themeColor="accent1" w:themeTint="66"/>
      <w:sz w:val="26"/>
      <w:szCs w:val="26"/>
    </w:rPr>
  </w:style>
  <w:style w:type="paragraph" w:customStyle="1" w:styleId="Off-Months">
    <w:name w:val="Off-Months"/>
    <w:basedOn w:val="Normal"/>
    <w:uiPriority w:val="1"/>
    <w:qFormat/>
    <w:pPr>
      <w:spacing w:after="0" w:line="220" w:lineRule="exact"/>
      <w:ind w:left="72" w:right="72"/>
      <w:jc w:val="right"/>
    </w:pPr>
    <w:rPr>
      <w:b/>
      <w:caps/>
      <w:color w:val="FFFFFF" w:themeColor="background1"/>
      <w:sz w:val="24"/>
      <w:szCs w:val="24"/>
    </w:rPr>
  </w:style>
  <w:style w:type="paragraph" w:customStyle="1" w:styleId="Off-MonthYears">
    <w:name w:val="Off-Month Years"/>
    <w:basedOn w:val="Normal"/>
    <w:uiPriority w:val="1"/>
    <w:qFormat/>
    <w:pPr>
      <w:spacing w:after="0" w:line="220" w:lineRule="exact"/>
      <w:jc w:val="center"/>
    </w:pPr>
    <w:rPr>
      <w:b/>
      <w:color w:val="FFFFFF" w:themeColor="background1"/>
      <w:sz w:val="24"/>
      <w:szCs w:val="24"/>
    </w:rPr>
  </w:style>
  <w:style w:type="paragraph" w:customStyle="1" w:styleId="TableText">
    <w:name w:val="Table Text"/>
    <w:basedOn w:val="Normal"/>
    <w:qFormat/>
    <w:pPr>
      <w:spacing w:after="60"/>
      <w:ind w:left="72" w:right="72"/>
    </w:pPr>
    <w:rPr>
      <w:color w:val="1782A6" w:themeColor="accent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ervilican\AppData\Roaming\Microsoft\Templates\Academic%20calendar.dotm" TargetMode="Externa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Calenda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CBFC0A1-590B-4173-BC9E-E4E53F3656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calendar</Template>
  <TotalTime>14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Servilican, Bernice</dc:creator>
  <cp:keywords/>
  <cp:lastModifiedBy>Servilican, Bernice</cp:lastModifiedBy>
  <cp:revision>2</cp:revision>
  <dcterms:created xsi:type="dcterms:W3CDTF">2013-09-04T15:09:00Z</dcterms:created>
  <dcterms:modified xsi:type="dcterms:W3CDTF">2013-09-04T15:23:00Z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TC028051389991</vt:lpwstr>
  </property>
</Properties>
</file>